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CC" w:rsidRDefault="00E5678E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117475</wp:posOffset>
                </wp:positionV>
                <wp:extent cx="5505450" cy="371475"/>
                <wp:effectExtent l="19050" t="19050" r="38100" b="47625"/>
                <wp:wrapSquare wrapText="bothSides"/>
                <wp:docPr id="1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1649" w:rsidRPr="001C7B27" w:rsidRDefault="008C1649" w:rsidP="00410E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 Kingdoms.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6" o:spid="_x0000_s1026" style="position:absolute;left:0;text-align:left;margin-left:111.75pt;margin-top:9.25pt;width:433.5pt;height:2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" fillcolor="white [3201]" strokecolor="black [3200]" strokeweight="5pt">
                <v:stroke linestyle="thickThin"/>
                <v:shadow color="#868686"/>
                <v:textbox>
                  <w:txbxContent>
                    <w:p w:rsidR="008C1649" w:rsidRPr="001C7B27" w:rsidRDefault="008C1649" w:rsidP="00410EC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 Kingdoms.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410ECC" w:rsidRDefault="00410ECC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 xml:space="preserve"> </w:t>
      </w:r>
    </w:p>
    <w:p w:rsidR="008C1649" w:rsidRDefault="008C1649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p w:rsidR="000E0DA8" w:rsidRPr="008C1649" w:rsidRDefault="000E0DA8" w:rsidP="00410ECC">
      <w:pPr>
        <w:tabs>
          <w:tab w:val="left" w:pos="3720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951"/>
        <w:gridCol w:w="2196"/>
        <w:gridCol w:w="1659"/>
        <w:gridCol w:w="1717"/>
        <w:gridCol w:w="1569"/>
        <w:gridCol w:w="1690"/>
      </w:tblGrid>
      <w:tr w:rsidR="000458D0" w:rsidTr="008C1649">
        <w:tc>
          <w:tcPr>
            <w:tcW w:w="1830" w:type="dxa"/>
          </w:tcPr>
          <w:p w:rsid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8C1649" w:rsidRP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  <w:proofErr w:type="spellStart"/>
            <w:r w:rsidRPr="008C1649">
              <w:rPr>
                <w:rFonts w:ascii="Arial" w:hAnsi="Arial" w:cs="Arial"/>
                <w:b/>
              </w:rPr>
              <w:t>Archaebacteria</w:t>
            </w:r>
            <w:proofErr w:type="spellEnd"/>
          </w:p>
        </w:tc>
        <w:tc>
          <w:tcPr>
            <w:tcW w:w="1831" w:type="dxa"/>
          </w:tcPr>
          <w:p w:rsidR="008C1649" w:rsidRP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  <w:r w:rsidRPr="008C1649">
              <w:rPr>
                <w:rFonts w:ascii="Arial" w:hAnsi="Arial" w:cs="Arial"/>
                <w:b/>
              </w:rPr>
              <w:t>Eubacteria</w:t>
            </w:r>
          </w:p>
        </w:tc>
        <w:tc>
          <w:tcPr>
            <w:tcW w:w="1831" w:type="dxa"/>
          </w:tcPr>
          <w:p w:rsidR="008C1649" w:rsidRP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  <w:r w:rsidRPr="008C1649">
              <w:rPr>
                <w:rFonts w:ascii="Arial" w:hAnsi="Arial" w:cs="Arial"/>
                <w:b/>
              </w:rPr>
              <w:t>Protista</w:t>
            </w:r>
          </w:p>
        </w:tc>
        <w:tc>
          <w:tcPr>
            <w:tcW w:w="1831" w:type="dxa"/>
          </w:tcPr>
          <w:p w:rsidR="008C1649" w:rsidRP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  <w:r w:rsidRPr="008C1649">
              <w:rPr>
                <w:rFonts w:ascii="Arial" w:hAnsi="Arial" w:cs="Arial"/>
                <w:b/>
              </w:rPr>
              <w:t>Fungi</w:t>
            </w:r>
          </w:p>
        </w:tc>
        <w:tc>
          <w:tcPr>
            <w:tcW w:w="1831" w:type="dxa"/>
          </w:tcPr>
          <w:p w:rsidR="008C1649" w:rsidRP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  <w:r w:rsidRPr="008C1649">
              <w:rPr>
                <w:rFonts w:ascii="Arial" w:hAnsi="Arial" w:cs="Arial"/>
                <w:b/>
              </w:rPr>
              <w:t>Plantae</w:t>
            </w:r>
          </w:p>
        </w:tc>
        <w:tc>
          <w:tcPr>
            <w:tcW w:w="1831" w:type="dxa"/>
          </w:tcPr>
          <w:p w:rsidR="008C1649" w:rsidRP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  <w:r w:rsidRPr="008C1649">
              <w:rPr>
                <w:rFonts w:ascii="Arial" w:hAnsi="Arial" w:cs="Arial"/>
                <w:b/>
              </w:rPr>
              <w:t>Animalia</w:t>
            </w:r>
          </w:p>
        </w:tc>
      </w:tr>
      <w:tr w:rsidR="000458D0" w:rsidTr="008C1649">
        <w:tc>
          <w:tcPr>
            <w:tcW w:w="1830" w:type="dxa"/>
          </w:tcPr>
          <w:p w:rsidR="008C1649" w:rsidRP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</w:p>
          <w:p w:rsidR="008C1649" w:rsidRP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</w:p>
          <w:p w:rsidR="008C1649" w:rsidRP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  <w:r w:rsidRPr="008C1649">
              <w:rPr>
                <w:rFonts w:ascii="Arial" w:hAnsi="Arial" w:cs="Arial"/>
                <w:b/>
              </w:rPr>
              <w:t>Type of cell</w:t>
            </w:r>
          </w:p>
          <w:p w:rsidR="008C1649" w:rsidRP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</w:p>
          <w:p w:rsidR="008C1649" w:rsidRP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1" w:type="dxa"/>
          </w:tcPr>
          <w:p w:rsid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Pr="00B43992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Prokaryotic</w:t>
            </w:r>
          </w:p>
        </w:tc>
        <w:tc>
          <w:tcPr>
            <w:tcW w:w="1831" w:type="dxa"/>
          </w:tcPr>
          <w:p w:rsid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Pr="00B43992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Prokaryotic</w:t>
            </w:r>
          </w:p>
        </w:tc>
        <w:tc>
          <w:tcPr>
            <w:tcW w:w="1831" w:type="dxa"/>
          </w:tcPr>
          <w:p w:rsid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Pr="00B43992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Eukaryotic</w:t>
            </w:r>
          </w:p>
        </w:tc>
        <w:tc>
          <w:tcPr>
            <w:tcW w:w="1831" w:type="dxa"/>
          </w:tcPr>
          <w:p w:rsidR="000458D0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Pr="000458D0" w:rsidRDefault="000458D0" w:rsidP="000458D0">
            <w:pPr>
              <w:rPr>
                <w:rFonts w:ascii="Arial" w:hAnsi="Arial" w:cs="Arial"/>
                <w:sz w:val="20"/>
                <w:szCs w:val="20"/>
              </w:rPr>
            </w:pPr>
          </w:p>
          <w:p w:rsidR="000458D0" w:rsidRPr="000458D0" w:rsidRDefault="000458D0" w:rsidP="000458D0">
            <w:pPr>
              <w:tabs>
                <w:tab w:val="left" w:pos="136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Eukaryotic</w:t>
            </w:r>
          </w:p>
        </w:tc>
        <w:tc>
          <w:tcPr>
            <w:tcW w:w="1831" w:type="dxa"/>
          </w:tcPr>
          <w:p w:rsid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Pr="00B43992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Eukaryotic</w:t>
            </w:r>
          </w:p>
        </w:tc>
        <w:tc>
          <w:tcPr>
            <w:tcW w:w="1831" w:type="dxa"/>
          </w:tcPr>
          <w:p w:rsid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Pr="00B43992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Eukaryotic</w:t>
            </w:r>
          </w:p>
        </w:tc>
      </w:tr>
      <w:tr w:rsidR="000458D0" w:rsidTr="008C1649">
        <w:tc>
          <w:tcPr>
            <w:tcW w:w="1830" w:type="dxa"/>
          </w:tcPr>
          <w:p w:rsidR="008C1649" w:rsidRP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</w:p>
          <w:p w:rsidR="008C1649" w:rsidRP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</w:p>
          <w:p w:rsidR="008C1649" w:rsidRP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  <w:r w:rsidRPr="008C1649">
              <w:rPr>
                <w:rFonts w:ascii="Arial" w:hAnsi="Arial" w:cs="Arial"/>
                <w:b/>
              </w:rPr>
              <w:t># of cells</w:t>
            </w:r>
          </w:p>
          <w:p w:rsidR="008C1649" w:rsidRP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</w:p>
          <w:p w:rsidR="008C1649" w:rsidRP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1" w:type="dxa"/>
          </w:tcPr>
          <w:p w:rsid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Pr="00B43992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1831" w:type="dxa"/>
          </w:tcPr>
          <w:p w:rsid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Pr="00B43992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1831" w:type="dxa"/>
          </w:tcPr>
          <w:p w:rsid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Pr="00B43992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/Multi</w:t>
            </w:r>
          </w:p>
        </w:tc>
        <w:tc>
          <w:tcPr>
            <w:tcW w:w="1831" w:type="dxa"/>
          </w:tcPr>
          <w:p w:rsid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Pr="00B43992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</w:t>
            </w:r>
          </w:p>
        </w:tc>
        <w:tc>
          <w:tcPr>
            <w:tcW w:w="1831" w:type="dxa"/>
          </w:tcPr>
          <w:p w:rsid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Pr="00B43992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</w:t>
            </w:r>
          </w:p>
        </w:tc>
        <w:tc>
          <w:tcPr>
            <w:tcW w:w="1831" w:type="dxa"/>
          </w:tcPr>
          <w:p w:rsid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Pr="00B43992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</w:t>
            </w:r>
          </w:p>
        </w:tc>
      </w:tr>
      <w:tr w:rsidR="000458D0" w:rsidTr="008C1649">
        <w:tc>
          <w:tcPr>
            <w:tcW w:w="1830" w:type="dxa"/>
          </w:tcPr>
          <w:p w:rsidR="008C1649" w:rsidRP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</w:p>
          <w:p w:rsidR="008C1649" w:rsidRP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</w:p>
          <w:p w:rsidR="008C1649" w:rsidRP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  <w:r w:rsidRPr="008C1649">
              <w:rPr>
                <w:rFonts w:ascii="Arial" w:hAnsi="Arial" w:cs="Arial"/>
                <w:b/>
              </w:rPr>
              <w:t>Locomotion</w:t>
            </w:r>
          </w:p>
          <w:p w:rsidR="008C1649" w:rsidRP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</w:p>
          <w:p w:rsidR="008C1649" w:rsidRP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1" w:type="dxa"/>
          </w:tcPr>
          <w:p w:rsid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Pr="00B43992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</w:t>
            </w:r>
          </w:p>
        </w:tc>
        <w:tc>
          <w:tcPr>
            <w:tcW w:w="1831" w:type="dxa"/>
          </w:tcPr>
          <w:p w:rsid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Pr="00B43992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</w:t>
            </w:r>
          </w:p>
        </w:tc>
        <w:tc>
          <w:tcPr>
            <w:tcW w:w="1831" w:type="dxa"/>
          </w:tcPr>
          <w:p w:rsid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Pr="00B43992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Move/Sessile</w:t>
            </w:r>
          </w:p>
        </w:tc>
        <w:tc>
          <w:tcPr>
            <w:tcW w:w="1831" w:type="dxa"/>
          </w:tcPr>
          <w:p w:rsid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Pr="00B43992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Sessile</w:t>
            </w:r>
          </w:p>
        </w:tc>
        <w:tc>
          <w:tcPr>
            <w:tcW w:w="1831" w:type="dxa"/>
          </w:tcPr>
          <w:p w:rsid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Pr="00B43992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Sessile</w:t>
            </w:r>
          </w:p>
        </w:tc>
        <w:tc>
          <w:tcPr>
            <w:tcW w:w="1831" w:type="dxa"/>
          </w:tcPr>
          <w:p w:rsid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Pr="00B43992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</w:t>
            </w:r>
          </w:p>
        </w:tc>
      </w:tr>
      <w:tr w:rsidR="000458D0" w:rsidTr="008C1649">
        <w:tc>
          <w:tcPr>
            <w:tcW w:w="1830" w:type="dxa"/>
          </w:tcPr>
          <w:p w:rsidR="008C1649" w:rsidRP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</w:p>
          <w:p w:rsidR="008C1649" w:rsidRP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</w:p>
          <w:p w:rsidR="008C1649" w:rsidRP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  <w:r w:rsidRPr="008C1649">
              <w:rPr>
                <w:rFonts w:ascii="Arial" w:hAnsi="Arial" w:cs="Arial"/>
                <w:b/>
              </w:rPr>
              <w:t>Reproduction</w:t>
            </w:r>
          </w:p>
          <w:p w:rsidR="008C1649" w:rsidRP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</w:p>
          <w:p w:rsidR="008C1649" w:rsidRP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1" w:type="dxa"/>
          </w:tcPr>
          <w:p w:rsid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Pr="00B43992" w:rsidRDefault="0053082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Asexual</w:t>
            </w:r>
          </w:p>
        </w:tc>
        <w:tc>
          <w:tcPr>
            <w:tcW w:w="1831" w:type="dxa"/>
          </w:tcPr>
          <w:p w:rsid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Default="0053082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Pr="00B43992" w:rsidRDefault="0053082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Asexual</w:t>
            </w:r>
          </w:p>
        </w:tc>
        <w:tc>
          <w:tcPr>
            <w:tcW w:w="1831" w:type="dxa"/>
          </w:tcPr>
          <w:p w:rsid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Default="0053082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Pr="00B43992" w:rsidRDefault="0053082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Asexual or Sexual</w:t>
            </w:r>
          </w:p>
        </w:tc>
        <w:tc>
          <w:tcPr>
            <w:tcW w:w="1831" w:type="dxa"/>
          </w:tcPr>
          <w:p w:rsid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Default="0053082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Pr="00B43992" w:rsidRDefault="0053082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Sexual</w:t>
            </w:r>
          </w:p>
        </w:tc>
        <w:tc>
          <w:tcPr>
            <w:tcW w:w="1831" w:type="dxa"/>
          </w:tcPr>
          <w:p w:rsid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Default="0053082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Pr="00B43992" w:rsidRDefault="0053082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Sexual</w:t>
            </w:r>
            <w:bookmarkStart w:id="0" w:name="_GoBack"/>
            <w:bookmarkEnd w:id="0"/>
          </w:p>
        </w:tc>
        <w:tc>
          <w:tcPr>
            <w:tcW w:w="1831" w:type="dxa"/>
          </w:tcPr>
          <w:p w:rsid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Default="0053082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Pr="00B43992" w:rsidRDefault="0053082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Sexual</w:t>
            </w:r>
          </w:p>
        </w:tc>
      </w:tr>
      <w:tr w:rsidR="000458D0" w:rsidTr="008C1649">
        <w:tc>
          <w:tcPr>
            <w:tcW w:w="1830" w:type="dxa"/>
          </w:tcPr>
          <w:p w:rsidR="008C1649" w:rsidRP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</w:p>
          <w:p w:rsidR="008C1649" w:rsidRP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</w:p>
          <w:p w:rsidR="008C1649" w:rsidRP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  <w:r w:rsidRPr="008C1649">
              <w:rPr>
                <w:rFonts w:ascii="Arial" w:hAnsi="Arial" w:cs="Arial"/>
                <w:b/>
              </w:rPr>
              <w:t>Food/Energy</w:t>
            </w:r>
          </w:p>
          <w:p w:rsidR="008C1649" w:rsidRP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</w:p>
          <w:p w:rsidR="008C1649" w:rsidRP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1" w:type="dxa"/>
          </w:tcPr>
          <w:p w:rsid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Pr="00B43992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Chemoautotroph</w:t>
            </w:r>
          </w:p>
        </w:tc>
        <w:tc>
          <w:tcPr>
            <w:tcW w:w="1831" w:type="dxa"/>
          </w:tcPr>
          <w:p w:rsid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Pr="00B43992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Autotroph/Heterotroph</w:t>
            </w:r>
          </w:p>
        </w:tc>
        <w:tc>
          <w:tcPr>
            <w:tcW w:w="1831" w:type="dxa"/>
          </w:tcPr>
          <w:p w:rsid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Pr="00B43992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Heterotroph</w:t>
            </w:r>
          </w:p>
        </w:tc>
        <w:tc>
          <w:tcPr>
            <w:tcW w:w="1831" w:type="dxa"/>
          </w:tcPr>
          <w:p w:rsid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Default="000458D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58D0" w:rsidRPr="00B43992" w:rsidRDefault="0053082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Heterotroph (decomposers)</w:t>
            </w:r>
          </w:p>
        </w:tc>
        <w:tc>
          <w:tcPr>
            <w:tcW w:w="1831" w:type="dxa"/>
          </w:tcPr>
          <w:p w:rsid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Default="0053082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Default="0053082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Default="0053082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Autotrophs</w:t>
            </w:r>
          </w:p>
          <w:p w:rsidR="00530820" w:rsidRPr="00B43992" w:rsidRDefault="0053082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8C1649" w:rsidRDefault="008C1649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Default="0053082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Default="0053082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Pr="00B43992" w:rsidRDefault="00530820" w:rsidP="00410EC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Heteroptrophs</w:t>
            </w:r>
            <w:proofErr w:type="spellEnd"/>
          </w:p>
        </w:tc>
      </w:tr>
      <w:tr w:rsidR="000458D0" w:rsidTr="008C1649">
        <w:tc>
          <w:tcPr>
            <w:tcW w:w="1830" w:type="dxa"/>
          </w:tcPr>
          <w:p w:rsidR="008C1649" w:rsidRPr="008C1649" w:rsidRDefault="008C1649" w:rsidP="008C1649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</w:p>
          <w:p w:rsidR="008C1649" w:rsidRPr="008C1649" w:rsidRDefault="008C1649" w:rsidP="008C1649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</w:p>
          <w:p w:rsidR="008C1649" w:rsidRPr="008C1649" w:rsidRDefault="008C1649" w:rsidP="008C1649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  <w:r w:rsidRPr="008C1649">
              <w:rPr>
                <w:rFonts w:ascii="Arial" w:hAnsi="Arial" w:cs="Arial"/>
                <w:b/>
              </w:rPr>
              <w:lastRenderedPageBreak/>
              <w:t>Additional Info</w:t>
            </w:r>
          </w:p>
          <w:p w:rsidR="008C1649" w:rsidRPr="008C1649" w:rsidRDefault="008C1649" w:rsidP="008C1649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</w:p>
          <w:p w:rsidR="008C1649" w:rsidRPr="008C1649" w:rsidRDefault="008C1649" w:rsidP="008C1649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1" w:type="dxa"/>
          </w:tcPr>
          <w:p w:rsidR="008C1649" w:rsidRDefault="008C1649" w:rsidP="008C1649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Default="00530820" w:rsidP="008C1649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Default="00530820" w:rsidP="008C1649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Default="00530820" w:rsidP="008C1649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Pr="00B43992" w:rsidRDefault="00530820" w:rsidP="008C1649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Thermoacidophile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holophile</w:t>
            </w:r>
            <w:proofErr w:type="spellEnd"/>
          </w:p>
        </w:tc>
        <w:tc>
          <w:tcPr>
            <w:tcW w:w="1831" w:type="dxa"/>
          </w:tcPr>
          <w:p w:rsidR="008C1649" w:rsidRDefault="008C1649" w:rsidP="008C1649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Default="00530820" w:rsidP="008C1649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Default="00530820" w:rsidP="008C1649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Default="00530820" w:rsidP="008C1649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Pr="00B43992" w:rsidRDefault="00530820" w:rsidP="008C1649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Staphyloccous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Streptococcus, pneumonia </w:t>
            </w:r>
          </w:p>
        </w:tc>
        <w:tc>
          <w:tcPr>
            <w:tcW w:w="1831" w:type="dxa"/>
          </w:tcPr>
          <w:p w:rsidR="008C1649" w:rsidRDefault="008C1649" w:rsidP="008C1649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Default="00530820" w:rsidP="008C1649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Default="00530820" w:rsidP="008C1649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Default="00530820" w:rsidP="008C1649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Pr="00B43992" w:rsidRDefault="00530820" w:rsidP="008C1649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Seaweed, Algae,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laeria</w:t>
            </w:r>
            <w:proofErr w:type="spellEnd"/>
          </w:p>
        </w:tc>
        <w:tc>
          <w:tcPr>
            <w:tcW w:w="1831" w:type="dxa"/>
          </w:tcPr>
          <w:p w:rsidR="008C1649" w:rsidRDefault="008C1649" w:rsidP="008C1649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Default="00530820" w:rsidP="008C1649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Default="00530820" w:rsidP="008C1649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Default="00530820" w:rsidP="008C1649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Pr="00B43992" w:rsidRDefault="00530820" w:rsidP="008C1649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Mushroom, mold,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Mildewm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ringworm,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atheletes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foot</w:t>
            </w:r>
          </w:p>
        </w:tc>
        <w:tc>
          <w:tcPr>
            <w:tcW w:w="1831" w:type="dxa"/>
          </w:tcPr>
          <w:p w:rsidR="008C1649" w:rsidRDefault="008C1649" w:rsidP="008C1649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Default="00530820" w:rsidP="008C1649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Default="00530820" w:rsidP="008C1649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Default="00530820" w:rsidP="008C1649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Pr="00B43992" w:rsidRDefault="00530820" w:rsidP="008C1649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Fern, daisy, cactus</w:t>
            </w:r>
          </w:p>
        </w:tc>
        <w:tc>
          <w:tcPr>
            <w:tcW w:w="1831" w:type="dxa"/>
          </w:tcPr>
          <w:p w:rsidR="008C1649" w:rsidRDefault="008C1649" w:rsidP="008C1649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Default="00530820" w:rsidP="008C1649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Default="00530820" w:rsidP="008C1649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Default="00530820" w:rsidP="008C1649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820" w:rsidRPr="00B43992" w:rsidRDefault="00530820" w:rsidP="008C1649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Humans, dogs, monkeys </w:t>
            </w:r>
          </w:p>
        </w:tc>
      </w:tr>
    </w:tbl>
    <w:p w:rsidR="00324F41" w:rsidRPr="00B87DF8" w:rsidRDefault="00324F41" w:rsidP="008C1649">
      <w:pPr>
        <w:tabs>
          <w:tab w:val="left" w:pos="3720"/>
        </w:tabs>
        <w:rPr>
          <w:rFonts w:ascii="Arial" w:hAnsi="Arial" w:cs="Arial"/>
        </w:rPr>
      </w:pPr>
    </w:p>
    <w:sectPr w:rsidR="00324F41" w:rsidRPr="00B87DF8" w:rsidSect="008C1649">
      <w:headerReference w:type="default" r:id="rId7"/>
      <w:pgSz w:w="15840" w:h="12240" w:orient="landscape"/>
      <w:pgMar w:top="1440" w:right="1800" w:bottom="1440" w:left="1440" w:header="28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7B" w:rsidRDefault="00F9797B" w:rsidP="00324F41">
      <w:r>
        <w:separator/>
      </w:r>
    </w:p>
  </w:endnote>
  <w:endnote w:type="continuationSeparator" w:id="0">
    <w:p w:rsidR="00F9797B" w:rsidRDefault="00F9797B" w:rsidP="0032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7B" w:rsidRDefault="00F9797B" w:rsidP="00324F41">
      <w:r>
        <w:separator/>
      </w:r>
    </w:p>
  </w:footnote>
  <w:footnote w:type="continuationSeparator" w:id="0">
    <w:p w:rsidR="00F9797B" w:rsidRDefault="00F9797B" w:rsidP="0032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649" w:rsidRDefault="008C1649" w:rsidP="008647B4">
    <w:pPr>
      <w:pStyle w:val="Header"/>
      <w:jc w:val="right"/>
    </w:pPr>
    <w:r>
      <w:rPr>
        <w:noProof/>
      </w:rPr>
      <w:drawing>
        <wp:inline distT="0" distB="0" distL="0" distR="0">
          <wp:extent cx="2003728" cy="400050"/>
          <wp:effectExtent l="19050" t="0" r="0" b="0"/>
          <wp:docPr id="3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3728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1649" w:rsidRPr="00410ECC" w:rsidRDefault="008C1649" w:rsidP="00410ECC">
    <w:pPr>
      <w:pStyle w:val="Header"/>
      <w:jc w:val="center"/>
      <w:rPr>
        <w:rFonts w:ascii="Arial" w:hAnsi="Arial" w:cs="Arial"/>
        <w:sz w:val="20"/>
      </w:rPr>
    </w:pPr>
  </w:p>
  <w:p w:rsidR="008C1649" w:rsidRPr="00410ECC" w:rsidRDefault="008C1649" w:rsidP="00410ECC">
    <w:pPr>
      <w:pStyle w:val="Header"/>
      <w:rPr>
        <w:rFonts w:ascii="Arial" w:hAnsi="Arial" w:cs="Arial"/>
        <w:sz w:val="20"/>
      </w:rPr>
    </w:pPr>
    <w:r w:rsidRPr="00410ECC">
      <w:rPr>
        <w:rFonts w:ascii="Arial" w:hAnsi="Arial" w:cs="Arial"/>
        <w:sz w:val="20"/>
      </w:rPr>
      <w:t xml:space="preserve">Name___________________________________ </w:t>
    </w:r>
    <w:r w:rsidRPr="00410ECC">
      <w:rPr>
        <w:rFonts w:ascii="Arial" w:hAnsi="Arial" w:cs="Arial"/>
        <w:sz w:val="20"/>
      </w:rPr>
      <w:tab/>
      <w:t>Date____________________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6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8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F"/>
    <w:rsid w:val="00022624"/>
    <w:rsid w:val="000458D0"/>
    <w:rsid w:val="00062AD0"/>
    <w:rsid w:val="000C50ED"/>
    <w:rsid w:val="000E0DA8"/>
    <w:rsid w:val="001C7B27"/>
    <w:rsid w:val="001F66BB"/>
    <w:rsid w:val="00250DAA"/>
    <w:rsid w:val="00324F41"/>
    <w:rsid w:val="00343441"/>
    <w:rsid w:val="0036462C"/>
    <w:rsid w:val="00410ECC"/>
    <w:rsid w:val="004A5227"/>
    <w:rsid w:val="004C20C6"/>
    <w:rsid w:val="00530820"/>
    <w:rsid w:val="005962C3"/>
    <w:rsid w:val="00692C93"/>
    <w:rsid w:val="006A1AFF"/>
    <w:rsid w:val="006E7BFF"/>
    <w:rsid w:val="006F1CDF"/>
    <w:rsid w:val="00726102"/>
    <w:rsid w:val="0080601D"/>
    <w:rsid w:val="00842E25"/>
    <w:rsid w:val="008647B4"/>
    <w:rsid w:val="00873F86"/>
    <w:rsid w:val="008C1649"/>
    <w:rsid w:val="00AF0560"/>
    <w:rsid w:val="00B43992"/>
    <w:rsid w:val="00B558EA"/>
    <w:rsid w:val="00B80BBD"/>
    <w:rsid w:val="00B87DF8"/>
    <w:rsid w:val="00C82FD1"/>
    <w:rsid w:val="00DA632E"/>
    <w:rsid w:val="00E5678E"/>
    <w:rsid w:val="00EF1A20"/>
    <w:rsid w:val="00F54114"/>
    <w:rsid w:val="00F9797B"/>
    <w:rsid w:val="00FD1695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6B371B-5BB6-4AFB-989C-6DC80E94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3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C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E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0D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raphic_Organiz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Graphic_Organizer</Template>
  <TotalTime>12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concepts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Altman</dc:creator>
  <cp:lastModifiedBy>Cherish Matson</cp:lastModifiedBy>
  <cp:revision>3</cp:revision>
  <cp:lastPrinted>2011-05-04T18:10:00Z</cp:lastPrinted>
  <dcterms:created xsi:type="dcterms:W3CDTF">2016-04-21T11:35:00Z</dcterms:created>
  <dcterms:modified xsi:type="dcterms:W3CDTF">2016-04-22T11:37:00Z</dcterms:modified>
</cp:coreProperties>
</file>