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:rsidR="00D96D9A" w:rsidRPr="001C7B27" w:rsidRDefault="00D96D9A" w:rsidP="00D96D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Sequential Order Chart</w:t>
      </w:r>
    </w:p>
    <w:p w:rsidR="00D96D9A" w:rsidRDefault="00D96D9A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:rsidR="00D96D9A" w:rsidRDefault="00C43845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5505450" cy="390525"/>
                <wp:effectExtent l="38100" t="37465" r="38100" b="38735"/>
                <wp:wrapSquare wrapText="bothSides"/>
                <wp:docPr id="11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ECC" w:rsidRPr="001C7B27" w:rsidRDefault="00D96D9A" w:rsidP="00D96D9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9332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8 Characteristics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6" o:spid="_x0000_s1026" style="position:absolute;left:0;text-align:left;margin-left:1.5pt;margin-top:2.95pt;width:433.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" fillcolor="white [3201]" strokecolor="black [3200]" strokeweight="5pt">
                <v:stroke linestyle="thickThin"/>
                <v:shadow color="#868686"/>
                <v:textbox>
                  <w:txbxContent>
                    <w:p w:rsidR="00410ECC" w:rsidRPr="001C7B27" w:rsidRDefault="00D96D9A" w:rsidP="00D96D9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9332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8 Characteristics of Life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p w:rsidR="00410ECC" w:rsidRDefault="00CF7659" w:rsidP="00410ECC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180B4A" wp14:editId="4375F6C4">
                <wp:simplePos x="0" y="0"/>
                <wp:positionH relativeFrom="column">
                  <wp:posOffset>-5943600</wp:posOffset>
                </wp:positionH>
                <wp:positionV relativeFrom="paragraph">
                  <wp:posOffset>219076</wp:posOffset>
                </wp:positionV>
                <wp:extent cx="6315075" cy="628650"/>
                <wp:effectExtent l="0" t="0" r="28575" b="19050"/>
                <wp:wrapNone/>
                <wp:docPr id="7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FC" w:rsidRDefault="009332FC" w:rsidP="009332FC">
                            <w:r>
                              <w:t xml:space="preserve">Characteristic 1: </w:t>
                            </w:r>
                            <w:r w:rsidR="00CF7659">
                              <w:t xml:space="preserve"> Organization</w:t>
                            </w:r>
                          </w:p>
                          <w:p w:rsidR="00CF7659" w:rsidRDefault="00CF7659" w:rsidP="00CF76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Molecules/cells (proteins, fats, cabs, nucleic acids)</w:t>
                            </w:r>
                          </w:p>
                          <w:p w:rsidR="00CF7659" w:rsidRDefault="00CF7659" w:rsidP="00CF7659">
                            <w:r>
                              <w:t>Cells = Tissue = Organs = Organ System = Organisms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80B4A" id="Rectangle 638" o:spid="_x0000_s1027" style="position:absolute;margin-left:-468pt;margin-top:17.25pt;width:497.25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">
                <v:textbox>
                  <w:txbxContent>
                    <w:p w:rsidR="009332FC" w:rsidRDefault="009332FC" w:rsidP="009332FC">
                      <w:r>
                        <w:t xml:space="preserve">Characteristic 1: </w:t>
                      </w:r>
                      <w:r w:rsidR="00CF7659">
                        <w:t xml:space="preserve"> Organization</w:t>
                      </w:r>
                    </w:p>
                    <w:p w:rsidR="00CF7659" w:rsidRDefault="00CF7659" w:rsidP="00CF7659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Molecules/cells (proteins, fats, cabs, nucleic acids)</w:t>
                      </w:r>
                    </w:p>
                    <w:p w:rsidR="00CF7659" w:rsidRDefault="00CF7659" w:rsidP="00CF7659">
                      <w:r>
                        <w:t>Cells = Tissue = Organs = Organ System = Organisms</w:t>
                      </w:r>
                    </w:p>
                  </w:txbxContent>
                </v:textbox>
              </v:rect>
            </w:pict>
          </mc:Fallback>
        </mc:AlternateContent>
      </w:r>
    </w:p>
    <w:p w:rsidR="0080601D" w:rsidRDefault="0080601D" w:rsidP="00410ECC">
      <w:pPr>
        <w:tabs>
          <w:tab w:val="left" w:pos="3720"/>
        </w:tabs>
      </w:pPr>
    </w:p>
    <w:p w:rsidR="00DA4ECA" w:rsidRDefault="00410ECC" w:rsidP="00410ECC">
      <w:pPr>
        <w:tabs>
          <w:tab w:val="left" w:pos="3720"/>
        </w:tabs>
        <w:rPr>
          <w:rFonts w:ascii="Arial" w:hAnsi="Arial" w:cs="Arial"/>
        </w:rPr>
      </w:pPr>
      <w:r w:rsidRPr="00B87DF8">
        <w:rPr>
          <w:rFonts w:ascii="Arial" w:hAnsi="Arial" w:cs="Arial"/>
        </w:rPr>
        <w:tab/>
      </w:r>
    </w:p>
    <w:p w:rsidR="00DA4ECA" w:rsidRPr="00DA4ECA" w:rsidRDefault="00DA4ECA" w:rsidP="00DA4ECA">
      <w:pPr>
        <w:rPr>
          <w:rFonts w:ascii="Arial" w:hAnsi="Arial" w:cs="Arial"/>
        </w:rPr>
      </w:pPr>
    </w:p>
    <w:p w:rsidR="00DA4ECA" w:rsidRPr="00DA4ECA" w:rsidRDefault="009332FC" w:rsidP="00DA4EC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EEAFBD" wp14:editId="72D8AF16">
                <wp:simplePos x="0" y="0"/>
                <wp:positionH relativeFrom="column">
                  <wp:posOffset>2638425</wp:posOffset>
                </wp:positionH>
                <wp:positionV relativeFrom="paragraph">
                  <wp:posOffset>140970</wp:posOffset>
                </wp:positionV>
                <wp:extent cx="542925" cy="428625"/>
                <wp:effectExtent l="38100" t="0" r="9525" b="47625"/>
                <wp:wrapNone/>
                <wp:docPr id="8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7CA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39" o:spid="_x0000_s1026" type="#_x0000_t67" style="position:absolute;margin-left:207.75pt;margin-top:11.1pt;width:42.75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" fillcolor="black [3213]">
                <v:textbox style="layout-flow:vertical-ideographic"/>
              </v:shape>
            </w:pict>
          </mc:Fallback>
        </mc:AlternateContent>
      </w:r>
    </w:p>
    <w:p w:rsidR="00DA4ECA" w:rsidRPr="00DA4ECA" w:rsidRDefault="00DA4ECA" w:rsidP="00DA4ECA">
      <w:pPr>
        <w:rPr>
          <w:rFonts w:ascii="Arial" w:hAnsi="Arial" w:cs="Arial"/>
        </w:rPr>
      </w:pPr>
    </w:p>
    <w:p w:rsidR="00DA4ECA" w:rsidRPr="00DA4ECA" w:rsidRDefault="00DA4ECA" w:rsidP="00DA4ECA">
      <w:pPr>
        <w:rPr>
          <w:rFonts w:ascii="Arial" w:hAnsi="Arial" w:cs="Arial"/>
        </w:rPr>
      </w:pPr>
    </w:p>
    <w:p w:rsidR="00DA4ECA" w:rsidRPr="00DA4ECA" w:rsidRDefault="009332FC" w:rsidP="00DA4EC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C1DF7E" wp14:editId="11A7D266">
                <wp:simplePos x="0" y="0"/>
                <wp:positionH relativeFrom="column">
                  <wp:posOffset>-266700</wp:posOffset>
                </wp:positionH>
                <wp:positionV relativeFrom="paragraph">
                  <wp:posOffset>106680</wp:posOffset>
                </wp:positionV>
                <wp:extent cx="6315075" cy="533400"/>
                <wp:effectExtent l="0" t="0" r="28575" b="19050"/>
                <wp:wrapNone/>
                <wp:docPr id="9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FC" w:rsidRDefault="009332FC" w:rsidP="009332FC">
                            <w:r>
                              <w:t xml:space="preserve">Characteristic 2: </w:t>
                            </w:r>
                            <w:r w:rsidR="00CF7659">
                              <w:t xml:space="preserve"> Response to Stimulus</w:t>
                            </w:r>
                          </w:p>
                          <w:p w:rsidR="00CF7659" w:rsidRDefault="00CF7659" w:rsidP="009332FC">
                            <w:r>
                              <w:t>Respond to environment: Stimulus =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1DF7E" id="Rectangle 640" o:spid="_x0000_s1028" style="position:absolute;margin-left:-21pt;margin-top:8.4pt;width:497.25pt;height:4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">
                <v:textbox>
                  <w:txbxContent>
                    <w:p w:rsidR="009332FC" w:rsidRDefault="009332FC" w:rsidP="009332FC">
                      <w:r>
                        <w:t xml:space="preserve">Characteristic 2: </w:t>
                      </w:r>
                      <w:r w:rsidR="00CF7659">
                        <w:t xml:space="preserve"> Response to Stimulus</w:t>
                      </w:r>
                    </w:p>
                    <w:p w:rsidR="00CF7659" w:rsidRDefault="00CF7659" w:rsidP="009332FC">
                      <w:r>
                        <w:t>Respond to environment: Stimulus = Response</w:t>
                      </w:r>
                    </w:p>
                  </w:txbxContent>
                </v:textbox>
              </v:rect>
            </w:pict>
          </mc:Fallback>
        </mc:AlternateContent>
      </w:r>
    </w:p>
    <w:p w:rsidR="00DA4ECA" w:rsidRPr="00DA4ECA" w:rsidRDefault="00DA4ECA" w:rsidP="00DA4ECA">
      <w:pPr>
        <w:rPr>
          <w:rFonts w:ascii="Arial" w:hAnsi="Arial" w:cs="Arial"/>
        </w:rPr>
      </w:pPr>
    </w:p>
    <w:p w:rsidR="00DA4ECA" w:rsidRPr="00DA4ECA" w:rsidRDefault="00DA4ECA" w:rsidP="00DA4ECA">
      <w:pPr>
        <w:rPr>
          <w:rFonts w:ascii="Arial" w:hAnsi="Arial" w:cs="Arial"/>
        </w:rPr>
      </w:pPr>
    </w:p>
    <w:p w:rsidR="00DA4ECA" w:rsidRPr="00DA4ECA" w:rsidRDefault="009332FC" w:rsidP="00DA4EC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CF2048" wp14:editId="54167659">
                <wp:simplePos x="0" y="0"/>
                <wp:positionH relativeFrom="column">
                  <wp:posOffset>2638425</wp:posOffset>
                </wp:positionH>
                <wp:positionV relativeFrom="paragraph">
                  <wp:posOffset>108585</wp:posOffset>
                </wp:positionV>
                <wp:extent cx="542925" cy="428625"/>
                <wp:effectExtent l="38100" t="0" r="9525" b="47625"/>
                <wp:wrapNone/>
                <wp:docPr id="10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2262" id="AutoShape 641" o:spid="_x0000_s1026" type="#_x0000_t67" style="position:absolute;margin-left:207.75pt;margin-top:8.55pt;width:42.75pt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" fillcolor="black [3213]">
                <v:textbox style="layout-flow:vertical-ideographic"/>
              </v:shape>
            </w:pict>
          </mc:Fallback>
        </mc:AlternateContent>
      </w:r>
    </w:p>
    <w:p w:rsidR="00DA4ECA" w:rsidRPr="00DA4ECA" w:rsidRDefault="00DA4ECA" w:rsidP="00DA4ECA">
      <w:pPr>
        <w:rPr>
          <w:rFonts w:ascii="Arial" w:hAnsi="Arial" w:cs="Arial"/>
        </w:rPr>
      </w:pPr>
    </w:p>
    <w:p w:rsidR="00DA4ECA" w:rsidRPr="00DA4ECA" w:rsidRDefault="00DA4ECA" w:rsidP="00DA4ECA">
      <w:pPr>
        <w:rPr>
          <w:rFonts w:ascii="Arial" w:hAnsi="Arial" w:cs="Arial"/>
        </w:rPr>
      </w:pPr>
    </w:p>
    <w:p w:rsidR="00DA4ECA" w:rsidRPr="00DA4ECA" w:rsidRDefault="009332FC" w:rsidP="00DA4EC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7B8A1F" wp14:editId="066E7A84">
                <wp:simplePos x="0" y="0"/>
                <wp:positionH relativeFrom="column">
                  <wp:posOffset>-266700</wp:posOffset>
                </wp:positionH>
                <wp:positionV relativeFrom="paragraph">
                  <wp:posOffset>83820</wp:posOffset>
                </wp:positionV>
                <wp:extent cx="6315075" cy="485775"/>
                <wp:effectExtent l="0" t="0" r="28575" b="28575"/>
                <wp:wrapNone/>
                <wp:docPr id="6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FC" w:rsidRDefault="009332FC" w:rsidP="009332FC">
                            <w:r>
                              <w:t>Characteristic 3:</w:t>
                            </w:r>
                            <w:r w:rsidR="00CF7659">
                              <w:t xml:space="preserve">  Maintain Homeostasis</w:t>
                            </w:r>
                          </w:p>
                          <w:p w:rsidR="00CF7659" w:rsidRDefault="00CF7659" w:rsidP="009332FC">
                            <w:r>
                              <w:t>Combination of life functions working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B8A1F" id="Rectangle 642" o:spid="_x0000_s1029" style="position:absolute;margin-left:-21pt;margin-top:6.6pt;width:497.25pt;height:3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">
                <v:textbox>
                  <w:txbxContent>
                    <w:p w:rsidR="009332FC" w:rsidRDefault="009332FC" w:rsidP="009332FC">
                      <w:r>
                        <w:t>Characteristic 3:</w:t>
                      </w:r>
                      <w:r w:rsidR="00CF7659">
                        <w:t xml:space="preserve">  Maintain Homeostasis</w:t>
                      </w:r>
                    </w:p>
                    <w:p w:rsidR="00CF7659" w:rsidRDefault="00CF7659" w:rsidP="009332FC">
                      <w:r>
                        <w:t>Combination of life functions working together</w:t>
                      </w:r>
                    </w:p>
                  </w:txbxContent>
                </v:textbox>
              </v:rect>
            </w:pict>
          </mc:Fallback>
        </mc:AlternateContent>
      </w:r>
    </w:p>
    <w:p w:rsidR="00DA4ECA" w:rsidRPr="00DA4ECA" w:rsidRDefault="00DA4ECA" w:rsidP="00DA4ECA">
      <w:pPr>
        <w:rPr>
          <w:rFonts w:ascii="Arial" w:hAnsi="Arial" w:cs="Arial"/>
        </w:rPr>
      </w:pPr>
    </w:p>
    <w:p w:rsidR="00DA4ECA" w:rsidRPr="00DA4ECA" w:rsidRDefault="00DA4ECA" w:rsidP="00DA4ECA">
      <w:pPr>
        <w:rPr>
          <w:rFonts w:ascii="Arial" w:hAnsi="Arial" w:cs="Arial"/>
        </w:rPr>
      </w:pPr>
    </w:p>
    <w:p w:rsidR="00DA4ECA" w:rsidRPr="00DA4ECA" w:rsidRDefault="009332FC" w:rsidP="00DA4EC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E9348F" wp14:editId="29923395">
                <wp:simplePos x="0" y="0"/>
                <wp:positionH relativeFrom="column">
                  <wp:posOffset>2638425</wp:posOffset>
                </wp:positionH>
                <wp:positionV relativeFrom="paragraph">
                  <wp:posOffset>38735</wp:posOffset>
                </wp:positionV>
                <wp:extent cx="542925" cy="428625"/>
                <wp:effectExtent l="38100" t="0" r="9525" b="47625"/>
                <wp:wrapNone/>
                <wp:docPr id="4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CC333" id="AutoShape 643" o:spid="_x0000_s1026" type="#_x0000_t67" style="position:absolute;margin-left:207.75pt;margin-top:3.05pt;width:42.75pt;height:3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" fillcolor="black [3213]">
                <v:textbox style="layout-flow:vertical-ideographic"/>
              </v:shape>
            </w:pict>
          </mc:Fallback>
        </mc:AlternateContent>
      </w:r>
    </w:p>
    <w:p w:rsidR="00DA4ECA" w:rsidRPr="00DA4ECA" w:rsidRDefault="00DA4ECA" w:rsidP="00DA4ECA">
      <w:pPr>
        <w:rPr>
          <w:rFonts w:ascii="Arial" w:hAnsi="Arial" w:cs="Arial"/>
        </w:rPr>
      </w:pPr>
    </w:p>
    <w:p w:rsidR="00DA4ECA" w:rsidRPr="00DA4ECA" w:rsidRDefault="009332FC" w:rsidP="00DA4EC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C0A2D1" wp14:editId="1832F01D">
                <wp:simplePos x="0" y="0"/>
                <wp:positionH relativeFrom="column">
                  <wp:posOffset>-266700</wp:posOffset>
                </wp:positionH>
                <wp:positionV relativeFrom="paragraph">
                  <wp:posOffset>170179</wp:posOffset>
                </wp:positionV>
                <wp:extent cx="6315075" cy="504825"/>
                <wp:effectExtent l="0" t="0" r="28575" b="28575"/>
                <wp:wrapNone/>
                <wp:docPr id="5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59" w:rsidRDefault="009332FC" w:rsidP="009332FC">
                            <w:r>
                              <w:t>Characteristic 4:</w:t>
                            </w:r>
                            <w:r w:rsidR="00CF7659">
                              <w:t xml:space="preserve">  Metabolism – Total of life processes</w:t>
                            </w:r>
                          </w:p>
                          <w:p w:rsidR="00CF7659" w:rsidRPr="009332FC" w:rsidRDefault="00CF7659" w:rsidP="009332FC">
                            <w:r>
                              <w:t>Combination of life functions working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0A2D1" id="Rectangle 644" o:spid="_x0000_s1030" style="position:absolute;margin-left:-21pt;margin-top:13.4pt;width:497.25pt;height:3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">
                <v:textbox>
                  <w:txbxContent>
                    <w:p w:rsidR="00CF7659" w:rsidRDefault="009332FC" w:rsidP="009332FC">
                      <w:r>
                        <w:t>Characteristic 4:</w:t>
                      </w:r>
                      <w:r w:rsidR="00CF7659">
                        <w:t xml:space="preserve">  Metabolism – Total of life processes</w:t>
                      </w:r>
                    </w:p>
                    <w:p w:rsidR="00CF7659" w:rsidRPr="009332FC" w:rsidRDefault="00CF7659" w:rsidP="009332FC">
                      <w:r>
                        <w:t>Combination of life functions working together</w:t>
                      </w:r>
                    </w:p>
                  </w:txbxContent>
                </v:textbox>
              </v:rect>
            </w:pict>
          </mc:Fallback>
        </mc:AlternateContent>
      </w:r>
    </w:p>
    <w:p w:rsidR="00DA4ECA" w:rsidRPr="00DA4ECA" w:rsidRDefault="00DA4ECA" w:rsidP="00DA4ECA">
      <w:pPr>
        <w:rPr>
          <w:rFonts w:ascii="Arial" w:hAnsi="Arial" w:cs="Arial"/>
        </w:rPr>
      </w:pPr>
    </w:p>
    <w:p w:rsidR="00DA4ECA" w:rsidRDefault="00DA4ECA" w:rsidP="00DA4ECA">
      <w:pPr>
        <w:rPr>
          <w:rFonts w:ascii="Arial" w:hAnsi="Arial" w:cs="Arial"/>
        </w:rPr>
      </w:pPr>
    </w:p>
    <w:p w:rsidR="00DA4ECA" w:rsidRDefault="009332FC" w:rsidP="00DA4EC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3C176D" wp14:editId="0B5B71A4">
                <wp:simplePos x="0" y="0"/>
                <wp:positionH relativeFrom="column">
                  <wp:posOffset>2638425</wp:posOffset>
                </wp:positionH>
                <wp:positionV relativeFrom="paragraph">
                  <wp:posOffset>143510</wp:posOffset>
                </wp:positionV>
                <wp:extent cx="542925" cy="428625"/>
                <wp:effectExtent l="38100" t="0" r="9525" b="47625"/>
                <wp:wrapNone/>
                <wp:docPr id="1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16038" id="AutoShape 645" o:spid="_x0000_s1026" type="#_x0000_t67" style="position:absolute;margin-left:207.75pt;margin-top:11.3pt;width:42.75pt;height:3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" fillcolor="black [3213]">
                <v:textbox style="layout-flow:vertical-ideographic"/>
              </v:shape>
            </w:pict>
          </mc:Fallback>
        </mc:AlternateContent>
      </w:r>
    </w:p>
    <w:p w:rsidR="00DA4ECA" w:rsidRDefault="00DA4ECA" w:rsidP="00DA4ECA">
      <w:pPr>
        <w:jc w:val="center"/>
        <w:rPr>
          <w:rFonts w:ascii="Arial" w:hAnsi="Arial" w:cs="Arial"/>
        </w:rPr>
      </w:pPr>
    </w:p>
    <w:p w:rsidR="00DA4ECA" w:rsidRPr="00DA4ECA" w:rsidRDefault="00DA4ECA" w:rsidP="00DA4ECA">
      <w:pPr>
        <w:rPr>
          <w:rFonts w:ascii="Arial" w:hAnsi="Arial" w:cs="Arial"/>
        </w:rPr>
      </w:pPr>
    </w:p>
    <w:p w:rsidR="00DA4ECA" w:rsidRPr="00DA4ECA" w:rsidRDefault="009332FC" w:rsidP="00DA4EC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64C9F2" wp14:editId="59A4357C">
                <wp:simplePos x="0" y="0"/>
                <wp:positionH relativeFrom="column">
                  <wp:posOffset>-266700</wp:posOffset>
                </wp:positionH>
                <wp:positionV relativeFrom="paragraph">
                  <wp:posOffset>128270</wp:posOffset>
                </wp:positionV>
                <wp:extent cx="6315075" cy="457200"/>
                <wp:effectExtent l="0" t="0" r="28575" b="19050"/>
                <wp:wrapNone/>
                <wp:docPr id="2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FC" w:rsidRDefault="009332FC" w:rsidP="009332FC">
                            <w:r>
                              <w:t>Characteristic 5:</w:t>
                            </w:r>
                            <w:r w:rsidR="00CF7659">
                              <w:t xml:space="preserve">  Growth</w:t>
                            </w:r>
                          </w:p>
                          <w:p w:rsidR="00CF7659" w:rsidRPr="009332FC" w:rsidRDefault="00CF7659" w:rsidP="009332FC">
                            <w:r>
                              <w:t>Increase in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4C9F2" id="Rectangle 646" o:spid="_x0000_s1031" style="position:absolute;margin-left:-21pt;margin-top:10.1pt;width:497.25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">
                <v:textbox>
                  <w:txbxContent>
                    <w:p w:rsidR="009332FC" w:rsidRDefault="009332FC" w:rsidP="009332FC">
                      <w:r>
                        <w:t>Characteristic 5:</w:t>
                      </w:r>
                      <w:r w:rsidR="00CF7659">
                        <w:t xml:space="preserve">  Growth</w:t>
                      </w:r>
                    </w:p>
                    <w:p w:rsidR="00CF7659" w:rsidRPr="009332FC" w:rsidRDefault="00CF7659" w:rsidP="009332FC">
                      <w:r>
                        <w:t>Increase in size</w:t>
                      </w:r>
                    </w:p>
                  </w:txbxContent>
                </v:textbox>
              </v:rect>
            </w:pict>
          </mc:Fallback>
        </mc:AlternateContent>
      </w:r>
    </w:p>
    <w:p w:rsidR="00DA4ECA" w:rsidRPr="00DA4ECA" w:rsidRDefault="00DA4ECA" w:rsidP="00DA4ECA">
      <w:pPr>
        <w:rPr>
          <w:rFonts w:ascii="Arial" w:hAnsi="Arial" w:cs="Arial"/>
        </w:rPr>
      </w:pPr>
    </w:p>
    <w:p w:rsidR="00DA4ECA" w:rsidRDefault="00DA4ECA" w:rsidP="00DA4ECA">
      <w:pPr>
        <w:rPr>
          <w:rFonts w:ascii="Arial" w:hAnsi="Arial" w:cs="Arial"/>
        </w:rPr>
      </w:pPr>
    </w:p>
    <w:p w:rsidR="00DA4ECA" w:rsidRDefault="009332FC" w:rsidP="00DA4ECA">
      <w:pPr>
        <w:tabs>
          <w:tab w:val="left" w:pos="385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D97779D" wp14:editId="56D4853F">
                <wp:simplePos x="0" y="0"/>
                <wp:positionH relativeFrom="column">
                  <wp:posOffset>2638425</wp:posOffset>
                </wp:positionH>
                <wp:positionV relativeFrom="paragraph">
                  <wp:posOffset>63500</wp:posOffset>
                </wp:positionV>
                <wp:extent cx="542925" cy="428625"/>
                <wp:effectExtent l="38100" t="0" r="9525" b="47625"/>
                <wp:wrapNone/>
                <wp:docPr id="13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C309C" id="AutoShape 645" o:spid="_x0000_s1026" type="#_x0000_t67" style="position:absolute;margin-left:207.75pt;margin-top:5pt;width:42.75pt;height:3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" fillcolor="black">
                <v:textbox style="layout-flow:vertical-ideographic"/>
              </v:shape>
            </w:pict>
          </mc:Fallback>
        </mc:AlternateContent>
      </w:r>
      <w:r w:rsidR="00DA4ECA">
        <w:rPr>
          <w:rFonts w:ascii="Arial" w:hAnsi="Arial" w:cs="Arial"/>
        </w:rPr>
        <w:tab/>
      </w:r>
    </w:p>
    <w:p w:rsidR="00DA4ECA" w:rsidRPr="00DA4ECA" w:rsidRDefault="00DA4ECA" w:rsidP="00DA4ECA">
      <w:pPr>
        <w:rPr>
          <w:rFonts w:ascii="Arial" w:hAnsi="Arial" w:cs="Arial"/>
        </w:rPr>
      </w:pPr>
    </w:p>
    <w:p w:rsidR="00DA4ECA" w:rsidRPr="00DA4ECA" w:rsidRDefault="00DA4ECA" w:rsidP="00DA4ECA">
      <w:pPr>
        <w:rPr>
          <w:rFonts w:ascii="Arial" w:hAnsi="Arial" w:cs="Arial"/>
        </w:rPr>
      </w:pPr>
    </w:p>
    <w:p w:rsidR="00DA4ECA" w:rsidRPr="00DA4ECA" w:rsidRDefault="009332FC" w:rsidP="00DA4EC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EBC855" wp14:editId="5D713F8A">
                <wp:simplePos x="0" y="0"/>
                <wp:positionH relativeFrom="column">
                  <wp:posOffset>-257175</wp:posOffset>
                </wp:positionH>
                <wp:positionV relativeFrom="paragraph">
                  <wp:posOffset>38100</wp:posOffset>
                </wp:positionV>
                <wp:extent cx="6315075" cy="504825"/>
                <wp:effectExtent l="0" t="0" r="28575" b="28575"/>
                <wp:wrapNone/>
                <wp:docPr id="12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FC" w:rsidRDefault="009332FC" w:rsidP="009332FC">
                            <w:r>
                              <w:t>Characteristic 6:</w:t>
                            </w:r>
                            <w:r w:rsidR="00CF7659">
                              <w:t xml:space="preserve">  Development</w:t>
                            </w:r>
                          </w:p>
                          <w:p w:rsidR="00CF7659" w:rsidRPr="009332FC" w:rsidRDefault="00CF7659" w:rsidP="009332FC">
                            <w:r>
                              <w:t>Develop through various stages like babies and adults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BC855" id="_x0000_s1032" style="position:absolute;margin-left:-20.25pt;margin-top:3pt;width:497.25pt;height:3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">
                <v:textbox>
                  <w:txbxContent>
                    <w:p w:rsidR="009332FC" w:rsidRDefault="009332FC" w:rsidP="009332FC">
                      <w:r>
                        <w:t>Characteristic 6:</w:t>
                      </w:r>
                      <w:r w:rsidR="00CF7659">
                        <w:t xml:space="preserve">  Development</w:t>
                      </w:r>
                    </w:p>
                    <w:p w:rsidR="00CF7659" w:rsidRPr="009332FC" w:rsidRDefault="00CF7659" w:rsidP="009332FC">
                      <w:r>
                        <w:t>Develop through various stages like babies and adults</w:t>
                      </w:r>
                    </w:p>
                  </w:txbxContent>
                </v:textbox>
              </v:rect>
            </w:pict>
          </mc:Fallback>
        </mc:AlternateContent>
      </w:r>
    </w:p>
    <w:p w:rsidR="00DA4ECA" w:rsidRPr="00DA4ECA" w:rsidRDefault="00DA4ECA" w:rsidP="00DA4ECA">
      <w:pPr>
        <w:rPr>
          <w:rFonts w:ascii="Arial" w:hAnsi="Arial" w:cs="Arial"/>
        </w:rPr>
      </w:pPr>
    </w:p>
    <w:p w:rsidR="00DA4ECA" w:rsidRPr="00DA4ECA" w:rsidRDefault="00DA4ECA" w:rsidP="00DA4ECA">
      <w:pPr>
        <w:rPr>
          <w:rFonts w:ascii="Arial" w:hAnsi="Arial" w:cs="Arial"/>
        </w:rPr>
      </w:pPr>
    </w:p>
    <w:p w:rsidR="00DA4ECA" w:rsidRDefault="009332FC" w:rsidP="00DA4EC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B6E9EA" wp14:editId="7C389517">
                <wp:simplePos x="0" y="0"/>
                <wp:positionH relativeFrom="column">
                  <wp:posOffset>2638425</wp:posOffset>
                </wp:positionH>
                <wp:positionV relativeFrom="paragraph">
                  <wp:posOffset>21590</wp:posOffset>
                </wp:positionV>
                <wp:extent cx="542925" cy="428625"/>
                <wp:effectExtent l="38100" t="0" r="9525" b="47625"/>
                <wp:wrapNone/>
                <wp:docPr id="14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871C5" id="AutoShape 645" o:spid="_x0000_s1026" type="#_x0000_t67" style="position:absolute;margin-left:207.75pt;margin-top:1.7pt;width:42.75pt;height:33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" fillcolor="black">
                <v:textbox style="layout-flow:vertical-ideographic"/>
              </v:shape>
            </w:pict>
          </mc:Fallback>
        </mc:AlternateContent>
      </w:r>
    </w:p>
    <w:p w:rsidR="00324F41" w:rsidRPr="00DA4ECA" w:rsidRDefault="009332FC" w:rsidP="00DA4EC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E219B9" wp14:editId="7901AAE4">
                <wp:simplePos x="0" y="0"/>
                <wp:positionH relativeFrom="column">
                  <wp:posOffset>2638425</wp:posOffset>
                </wp:positionH>
                <wp:positionV relativeFrom="paragraph">
                  <wp:posOffset>855980</wp:posOffset>
                </wp:positionV>
                <wp:extent cx="542925" cy="428625"/>
                <wp:effectExtent l="38100" t="0" r="9525" b="47625"/>
                <wp:wrapNone/>
                <wp:docPr id="15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268C3" id="AutoShape 645" o:spid="_x0000_s1026" type="#_x0000_t67" style="position:absolute;margin-left:207.75pt;margin-top:67.4pt;width:42.75pt;height:33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" fillcolor="black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35744B5" wp14:editId="45F39684">
                <wp:simplePos x="0" y="0"/>
                <wp:positionH relativeFrom="column">
                  <wp:posOffset>-266700</wp:posOffset>
                </wp:positionH>
                <wp:positionV relativeFrom="paragraph">
                  <wp:posOffset>1337310</wp:posOffset>
                </wp:positionV>
                <wp:extent cx="6315075" cy="504825"/>
                <wp:effectExtent l="0" t="0" r="28575" b="28575"/>
                <wp:wrapNone/>
                <wp:docPr id="17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FC" w:rsidRDefault="009332FC" w:rsidP="009332FC">
                            <w:r>
                              <w:t>Characteristic 8:</w:t>
                            </w:r>
                            <w:r w:rsidR="00CF7659">
                              <w:t xml:space="preserve"> Adapt to Environment </w:t>
                            </w:r>
                          </w:p>
                          <w:p w:rsidR="00CF7659" w:rsidRPr="009332FC" w:rsidRDefault="00CF7659" w:rsidP="009332FC">
                            <w:r>
                              <w:t xml:space="preserve">Variation of individuals make healthy species; species must change to </w:t>
                            </w:r>
                            <w:r>
                              <w:t>survive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744B5" id="_x0000_s1033" style="position:absolute;left:0;text-align:left;margin-left:-21pt;margin-top:105.3pt;width:497.25pt;height:3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">
                <v:textbox>
                  <w:txbxContent>
                    <w:p w:rsidR="009332FC" w:rsidRDefault="009332FC" w:rsidP="009332FC">
                      <w:r>
                        <w:t>Characteristic 8:</w:t>
                      </w:r>
                      <w:r w:rsidR="00CF7659">
                        <w:t xml:space="preserve"> Adapt to Environment </w:t>
                      </w:r>
                    </w:p>
                    <w:p w:rsidR="00CF7659" w:rsidRPr="009332FC" w:rsidRDefault="00CF7659" w:rsidP="009332FC">
                      <w:r>
                        <w:t xml:space="preserve">Variation of individuals make healthy species; species must change to </w:t>
                      </w:r>
                      <w:r>
                        <w:t>survive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DDD8967" wp14:editId="36ED31B3">
                <wp:simplePos x="0" y="0"/>
                <wp:positionH relativeFrom="column">
                  <wp:posOffset>-247650</wp:posOffset>
                </wp:positionH>
                <wp:positionV relativeFrom="paragraph">
                  <wp:posOffset>346710</wp:posOffset>
                </wp:positionV>
                <wp:extent cx="6315075" cy="504825"/>
                <wp:effectExtent l="0" t="0" r="28575" b="28575"/>
                <wp:wrapNone/>
                <wp:docPr id="16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FC" w:rsidRDefault="009332FC" w:rsidP="009332FC">
                            <w:r>
                              <w:t>Characteristic 7:</w:t>
                            </w:r>
                            <w:r w:rsidR="00CF7659">
                              <w:t xml:space="preserve">  Reproduction and Hereditary (Asexual and Sexual)</w:t>
                            </w:r>
                          </w:p>
                          <w:p w:rsidR="00CF7659" w:rsidRPr="009332FC" w:rsidRDefault="00CF7659" w:rsidP="009332FC">
                            <w:r>
                              <w:t xml:space="preserve">Must have for species to survive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D8967" id="_x0000_s1034" style="position:absolute;left:0;text-align:left;margin-left:-19.5pt;margin-top:27.3pt;width:497.25pt;height:39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">
                <v:textbox>
                  <w:txbxContent>
                    <w:p w:rsidR="009332FC" w:rsidRDefault="009332FC" w:rsidP="009332FC">
                      <w:r>
                        <w:t>Characteristic 7:</w:t>
                      </w:r>
                      <w:r w:rsidR="00CF7659">
                        <w:t xml:space="preserve">  Reproduction and Hereditary (Asexual and Sexual)</w:t>
                      </w:r>
                    </w:p>
                    <w:p w:rsidR="00CF7659" w:rsidRPr="009332FC" w:rsidRDefault="00CF7659" w:rsidP="009332FC">
                      <w:r>
                        <w:t xml:space="preserve">Must have for species to survive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24F41" w:rsidRPr="00DA4ECA" w:rsidSect="00410ECC">
      <w:headerReference w:type="default" r:id="rId7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EA" w:rsidRDefault="00D70DEA" w:rsidP="00324F41">
      <w:r>
        <w:separator/>
      </w:r>
    </w:p>
  </w:endnote>
  <w:endnote w:type="continuationSeparator" w:id="0">
    <w:p w:rsidR="00D70DEA" w:rsidRDefault="00D70DEA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EA" w:rsidRDefault="00D70DEA" w:rsidP="00324F41">
      <w:r>
        <w:separator/>
      </w:r>
    </w:p>
  </w:footnote>
  <w:footnote w:type="continuationSeparator" w:id="0">
    <w:p w:rsidR="00D70DEA" w:rsidRDefault="00D70DEA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:rsidR="00410ECC" w:rsidRPr="00410ECC" w:rsidRDefault="00CF7659" w:rsidP="00410ECC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Name_____Cherish Matson</w:t>
    </w:r>
    <w:r w:rsidR="00410ECC" w:rsidRPr="00410ECC">
      <w:rPr>
        <w:rFonts w:ascii="Arial" w:hAnsi="Arial" w:cs="Arial"/>
        <w:sz w:val="20"/>
      </w:rPr>
      <w:t>______</w:t>
    </w:r>
    <w:r>
      <w:rPr>
        <w:rFonts w:ascii="Arial" w:hAnsi="Arial" w:cs="Arial"/>
        <w:sz w:val="20"/>
      </w:rPr>
      <w:t xml:space="preserve">  </w:t>
    </w:r>
    <w:r w:rsidR="00410ECC" w:rsidRPr="00410ECC">
      <w:rPr>
        <w:rFonts w:ascii="Arial" w:hAnsi="Arial" w:cs="Arial"/>
        <w:sz w:val="20"/>
      </w:rPr>
      <w:t xml:space="preserve"> </w:t>
    </w:r>
    <w:r w:rsidR="00410ECC" w:rsidRPr="00410ECC">
      <w:rPr>
        <w:rFonts w:ascii="Arial" w:hAnsi="Arial" w:cs="Arial"/>
        <w:sz w:val="20"/>
      </w:rPr>
      <w:tab/>
      <w:t>Date__</w:t>
    </w:r>
    <w:r>
      <w:rPr>
        <w:rFonts w:ascii="Arial" w:hAnsi="Arial" w:cs="Arial"/>
        <w:sz w:val="20"/>
      </w:rPr>
      <w:t>August 25, 2015</w:t>
    </w:r>
    <w:r w:rsidR="00410ECC" w:rsidRPr="00410ECC">
      <w:rPr>
        <w:rFonts w:ascii="Arial" w:hAnsi="Arial" w:cs="Arial"/>
        <w:sz w:val="20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5C5744B5"/>
    <w:multiLevelType w:val="hybridMultilevel"/>
    <w:tmpl w:val="09B6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22624"/>
    <w:rsid w:val="001C66E8"/>
    <w:rsid w:val="001C7B27"/>
    <w:rsid w:val="001F66BB"/>
    <w:rsid w:val="00324F41"/>
    <w:rsid w:val="00410ECC"/>
    <w:rsid w:val="004C20C6"/>
    <w:rsid w:val="00692C93"/>
    <w:rsid w:val="006A1AFF"/>
    <w:rsid w:val="006E7BFF"/>
    <w:rsid w:val="00726102"/>
    <w:rsid w:val="0080601D"/>
    <w:rsid w:val="00842E25"/>
    <w:rsid w:val="008647B4"/>
    <w:rsid w:val="00873F86"/>
    <w:rsid w:val="008D195C"/>
    <w:rsid w:val="009332FC"/>
    <w:rsid w:val="00B7635D"/>
    <w:rsid w:val="00B87DF8"/>
    <w:rsid w:val="00C43845"/>
    <w:rsid w:val="00C82FD1"/>
    <w:rsid w:val="00CF7659"/>
    <w:rsid w:val="00D25497"/>
    <w:rsid w:val="00D70DEA"/>
    <w:rsid w:val="00D96D9A"/>
    <w:rsid w:val="00DA4ECA"/>
    <w:rsid w:val="00DA632E"/>
    <w:rsid w:val="00EF1A20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FCE18E-2763-4D65-8D66-7EC984F5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2</cp:revision>
  <cp:lastPrinted>2011-05-04T18:10:00Z</cp:lastPrinted>
  <dcterms:created xsi:type="dcterms:W3CDTF">2015-09-05T01:46:00Z</dcterms:created>
  <dcterms:modified xsi:type="dcterms:W3CDTF">2015-09-05T01:46:00Z</dcterms:modified>
</cp:coreProperties>
</file>