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0B0E9" w14:textId="77777777" w:rsidR="00410ECC" w:rsidRDefault="00B063DE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1D80D50" wp14:editId="4883766D">
                <wp:simplePos x="0" y="0"/>
                <wp:positionH relativeFrom="column">
                  <wp:posOffset>73025</wp:posOffset>
                </wp:positionH>
                <wp:positionV relativeFrom="paragraph">
                  <wp:posOffset>603250</wp:posOffset>
                </wp:positionV>
                <wp:extent cx="5505450" cy="390525"/>
                <wp:effectExtent l="34925" t="31750" r="31750" b="34925"/>
                <wp:wrapSquare wrapText="bothSides"/>
                <wp:docPr id="15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1B72E8" w14:textId="77777777" w:rsidR="00410ECC" w:rsidRPr="001C7B27" w:rsidRDefault="00C013D6" w:rsidP="00C013D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Concept/subject:</w:t>
                            </w:r>
                            <w:r w:rsidR="007701E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454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Aerobic vs. Anaerobic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D80D50" id="AutoShape 636" o:spid="_x0000_s1026" style="position:absolute;left:0;text-align:left;margin-left:5.75pt;margin-top:47.5pt;width:433.5pt;height:3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" fillcolor="white [3201]" strokecolor="black [3200]" strokeweight="5pt">
                <v:stroke linestyle="thickThin"/>
                <v:shadow color="#868686"/>
                <v:textbox>
                  <w:txbxContent>
                    <w:p w14:paraId="601B72E8" w14:textId="77777777" w:rsidR="00410ECC" w:rsidRPr="001C7B27" w:rsidRDefault="00C013D6" w:rsidP="00C013D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Concept/subject:</w:t>
                      </w:r>
                      <w:r w:rsidR="007701E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B454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Aerobic vs. Anaerobic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308FA7F9" w14:textId="77777777" w:rsidR="00C013D6" w:rsidRPr="00AC743B" w:rsidRDefault="00EB4549" w:rsidP="00C013D6">
      <w:pPr>
        <w:ind w:left="720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Respiration</w:t>
      </w:r>
      <w:r w:rsidR="00C013D6">
        <w:rPr>
          <w:rFonts w:ascii="Arial" w:hAnsi="Arial" w:cs="Arial"/>
          <w:b/>
          <w:sz w:val="32"/>
          <w:szCs w:val="28"/>
        </w:rPr>
        <w:t xml:space="preserve"> Venn </w:t>
      </w:r>
      <w:proofErr w:type="gramStart"/>
      <w:r w:rsidR="00C013D6">
        <w:rPr>
          <w:rFonts w:ascii="Arial" w:hAnsi="Arial" w:cs="Arial"/>
          <w:b/>
          <w:sz w:val="32"/>
          <w:szCs w:val="28"/>
        </w:rPr>
        <w:t>Diagram</w:t>
      </w:r>
      <w:proofErr w:type="gramEnd"/>
      <w:r w:rsidR="00C013D6">
        <w:rPr>
          <w:rFonts w:ascii="Arial" w:hAnsi="Arial" w:cs="Arial"/>
          <w:b/>
          <w:sz w:val="32"/>
          <w:szCs w:val="28"/>
        </w:rPr>
        <w:t xml:space="preserve"> Organizer</w:t>
      </w:r>
    </w:p>
    <w:p w14:paraId="122BC052" w14:textId="77777777" w:rsidR="00410ECC" w:rsidRDefault="00410ECC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 xml:space="preserve"> </w:t>
      </w:r>
    </w:p>
    <w:p w14:paraId="337DBA7E" w14:textId="77777777" w:rsidR="0080601D" w:rsidRDefault="0080601D" w:rsidP="00410ECC">
      <w:pPr>
        <w:tabs>
          <w:tab w:val="left" w:pos="3720"/>
        </w:tabs>
      </w:pPr>
    </w:p>
    <w:p w14:paraId="79685028" w14:textId="7D9BD829" w:rsidR="00324F41" w:rsidRPr="00B87DF8" w:rsidRDefault="00980494" w:rsidP="00410ECC">
      <w:pPr>
        <w:tabs>
          <w:tab w:val="left" w:pos="37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EC0A6B0" wp14:editId="3C9E0F12">
                <wp:simplePos x="0" y="0"/>
                <wp:positionH relativeFrom="column">
                  <wp:posOffset>1964690</wp:posOffset>
                </wp:positionH>
                <wp:positionV relativeFrom="paragraph">
                  <wp:posOffset>1718945</wp:posOffset>
                </wp:positionV>
                <wp:extent cx="1638300" cy="24669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466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558EE" w14:textId="77777777" w:rsidR="00980494" w:rsidRDefault="00980494"/>
                          <w:p w14:paraId="66A25D2E" w14:textId="55085E03" w:rsidR="00980494" w:rsidRDefault="00980494" w:rsidP="0098049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Occurs naturally</w:t>
                            </w:r>
                          </w:p>
                          <w:p w14:paraId="415E2D9B" w14:textId="77777777" w:rsidR="00980494" w:rsidRDefault="00980494" w:rsidP="00980494">
                            <w:pPr>
                              <w:pStyle w:val="ListParagraph"/>
                            </w:pPr>
                          </w:p>
                          <w:p w14:paraId="3D0B769A" w14:textId="7B79DDD2" w:rsidR="00980494" w:rsidRDefault="00980494" w:rsidP="0098049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Both use cytoplasm</w:t>
                            </w:r>
                          </w:p>
                          <w:p w14:paraId="0D3FC5B1" w14:textId="77777777" w:rsidR="00980494" w:rsidRDefault="00980494" w:rsidP="00980494">
                            <w:pPr>
                              <w:pStyle w:val="ListParagraph"/>
                            </w:pPr>
                          </w:p>
                          <w:p w14:paraId="7CF5C455" w14:textId="70638296" w:rsidR="00980494" w:rsidRDefault="00980494" w:rsidP="0098049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Produces ATP</w:t>
                            </w:r>
                          </w:p>
                          <w:p w14:paraId="3495B645" w14:textId="77777777" w:rsidR="00980494" w:rsidRDefault="00980494" w:rsidP="00980494">
                            <w:pPr>
                              <w:pStyle w:val="ListParagraph"/>
                            </w:pPr>
                          </w:p>
                          <w:p w14:paraId="67A9991B" w14:textId="16B4FDE2" w:rsidR="00980494" w:rsidRDefault="00980494" w:rsidP="0098049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Fermentation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C0A6B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154.7pt;margin-top:135.35pt;width:129pt;height:194.2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" filled="f" stroked="f" strokeweight=".5pt">
                <v:textbox>
                  <w:txbxContent>
                    <w:p w14:paraId="66B558EE" w14:textId="77777777" w:rsidR="00980494" w:rsidRDefault="00980494"/>
                    <w:p w14:paraId="66A25D2E" w14:textId="55085E03" w:rsidR="00980494" w:rsidRDefault="00980494" w:rsidP="00980494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Occurs naturally</w:t>
                      </w:r>
                    </w:p>
                    <w:p w14:paraId="415E2D9B" w14:textId="77777777" w:rsidR="00980494" w:rsidRDefault="00980494" w:rsidP="00980494">
                      <w:pPr>
                        <w:pStyle w:val="ListParagraph"/>
                      </w:pPr>
                    </w:p>
                    <w:p w14:paraId="3D0B769A" w14:textId="7B79DDD2" w:rsidR="00980494" w:rsidRDefault="00980494" w:rsidP="00980494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Both use cytoplasm</w:t>
                      </w:r>
                    </w:p>
                    <w:p w14:paraId="0D3FC5B1" w14:textId="77777777" w:rsidR="00980494" w:rsidRDefault="00980494" w:rsidP="00980494">
                      <w:pPr>
                        <w:pStyle w:val="ListParagraph"/>
                      </w:pPr>
                    </w:p>
                    <w:p w14:paraId="7CF5C455" w14:textId="70638296" w:rsidR="00980494" w:rsidRDefault="00980494" w:rsidP="00980494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Produces ATP</w:t>
                      </w:r>
                    </w:p>
                    <w:p w14:paraId="3495B645" w14:textId="77777777" w:rsidR="00980494" w:rsidRDefault="00980494" w:rsidP="00980494">
                      <w:pPr>
                        <w:pStyle w:val="ListParagraph"/>
                      </w:pPr>
                    </w:p>
                    <w:p w14:paraId="67A9991B" w14:textId="16B4FDE2" w:rsidR="00980494" w:rsidRDefault="00980494" w:rsidP="00980494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Fermentation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94D5F8F" wp14:editId="75C8F6DD">
                <wp:simplePos x="0" y="0"/>
                <wp:positionH relativeFrom="column">
                  <wp:posOffset>1685290</wp:posOffset>
                </wp:positionH>
                <wp:positionV relativeFrom="paragraph">
                  <wp:posOffset>927735</wp:posOffset>
                </wp:positionV>
                <wp:extent cx="4791075" cy="3857625"/>
                <wp:effectExtent l="0" t="0" r="28575" b="28575"/>
                <wp:wrapNone/>
                <wp:docPr id="5" name="Oval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3857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348C4F" w14:textId="7D8DE280" w:rsidR="00747126" w:rsidRPr="00980494" w:rsidRDefault="00980494" w:rsidP="0098049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0494">
                              <w:rPr>
                                <w:sz w:val="28"/>
                                <w:szCs w:val="28"/>
                              </w:rPr>
                              <w:t>No oxygen use</w:t>
                            </w:r>
                          </w:p>
                          <w:p w14:paraId="752A8026" w14:textId="77777777" w:rsidR="00980494" w:rsidRPr="00980494" w:rsidRDefault="00980494" w:rsidP="00980494">
                            <w:pPr>
                              <w:pStyle w:val="ListParagraph"/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8EC0FA" w14:textId="2E549A11" w:rsidR="00980494" w:rsidRPr="00980494" w:rsidRDefault="00980494" w:rsidP="00980494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0494">
                              <w:rPr>
                                <w:sz w:val="28"/>
                                <w:szCs w:val="28"/>
                              </w:rPr>
                              <w:t>Produces 2 ATP</w:t>
                            </w:r>
                          </w:p>
                          <w:p w14:paraId="7A831F92" w14:textId="77777777" w:rsidR="00980494" w:rsidRPr="00980494" w:rsidRDefault="00980494" w:rsidP="00980494">
                            <w:pPr>
                              <w:pStyle w:val="ListParagraph"/>
                              <w:ind w:left="180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73744BB" w14:textId="7EA759BC" w:rsidR="00980494" w:rsidRPr="00980494" w:rsidRDefault="00980494" w:rsidP="00980494">
                            <w:pPr>
                              <w:pStyle w:val="ListParagraph"/>
                              <w:numPr>
                                <w:ilvl w:val="2"/>
                                <w:numId w:val="10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0494">
                              <w:rPr>
                                <w:sz w:val="28"/>
                                <w:szCs w:val="28"/>
                              </w:rPr>
                              <w:t>Occurs in cytoplasm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4D5F8F" id="Oval 639" o:spid="_x0000_s1028" style="position:absolute;margin-left:132.7pt;margin-top:73.05pt;width:377.25pt;height:303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">
                <v:fill opacity="0"/>
                <v:textbox>
                  <w:txbxContent>
                    <w:p w14:paraId="05348C4F" w14:textId="7D8DE280" w:rsidR="00747126" w:rsidRPr="00980494" w:rsidRDefault="00980494" w:rsidP="0098049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0494">
                        <w:rPr>
                          <w:sz w:val="28"/>
                          <w:szCs w:val="28"/>
                        </w:rPr>
                        <w:t>No oxygen use</w:t>
                      </w:r>
                    </w:p>
                    <w:p w14:paraId="752A8026" w14:textId="77777777" w:rsidR="00980494" w:rsidRPr="00980494" w:rsidRDefault="00980494" w:rsidP="00980494">
                      <w:pPr>
                        <w:pStyle w:val="ListParagraph"/>
                        <w:ind w:left="1080"/>
                        <w:rPr>
                          <w:sz w:val="28"/>
                          <w:szCs w:val="28"/>
                        </w:rPr>
                      </w:pPr>
                    </w:p>
                    <w:p w14:paraId="168EC0FA" w14:textId="2E549A11" w:rsidR="00980494" w:rsidRPr="00980494" w:rsidRDefault="00980494" w:rsidP="00980494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0494">
                        <w:rPr>
                          <w:sz w:val="28"/>
                          <w:szCs w:val="28"/>
                        </w:rPr>
                        <w:t>Produces 2 ATP</w:t>
                      </w:r>
                    </w:p>
                    <w:p w14:paraId="7A831F92" w14:textId="77777777" w:rsidR="00980494" w:rsidRPr="00980494" w:rsidRDefault="00980494" w:rsidP="00980494">
                      <w:pPr>
                        <w:pStyle w:val="ListParagraph"/>
                        <w:ind w:left="1800"/>
                        <w:rPr>
                          <w:sz w:val="28"/>
                          <w:szCs w:val="28"/>
                        </w:rPr>
                      </w:pPr>
                    </w:p>
                    <w:p w14:paraId="473744BB" w14:textId="7EA759BC" w:rsidR="00980494" w:rsidRPr="00980494" w:rsidRDefault="00980494" w:rsidP="00980494">
                      <w:pPr>
                        <w:pStyle w:val="ListParagraph"/>
                        <w:numPr>
                          <w:ilvl w:val="2"/>
                          <w:numId w:val="10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0494">
                        <w:rPr>
                          <w:sz w:val="28"/>
                          <w:szCs w:val="28"/>
                        </w:rPr>
                        <w:t>Occurs in cytoplasm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7271DF" wp14:editId="7D89B1A2">
                <wp:simplePos x="0" y="0"/>
                <wp:positionH relativeFrom="column">
                  <wp:posOffset>-828675</wp:posOffset>
                </wp:positionH>
                <wp:positionV relativeFrom="paragraph">
                  <wp:posOffset>842645</wp:posOffset>
                </wp:positionV>
                <wp:extent cx="4838700" cy="3943350"/>
                <wp:effectExtent l="0" t="0" r="19050" b="19050"/>
                <wp:wrapNone/>
                <wp:docPr id="1" name="Oval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394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1F4623" w14:textId="2756E609" w:rsidR="00747126" w:rsidRPr="00980494" w:rsidRDefault="00980494" w:rsidP="00477BB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Cs w:val="24"/>
                              </w:rPr>
                            </w:pPr>
                            <w:r w:rsidRPr="00980494">
                              <w:rPr>
                                <w:szCs w:val="24"/>
                              </w:rPr>
                              <w:t>Uses oxygen</w:t>
                            </w:r>
                          </w:p>
                          <w:p w14:paraId="012BD0A0" w14:textId="77777777" w:rsidR="00980494" w:rsidRPr="00980494" w:rsidRDefault="00980494" w:rsidP="00980494">
                            <w:pPr>
                              <w:pStyle w:val="ListParagraph"/>
                              <w:rPr>
                                <w:szCs w:val="24"/>
                              </w:rPr>
                            </w:pPr>
                          </w:p>
                          <w:p w14:paraId="59FF045A" w14:textId="2CA98551" w:rsidR="00980494" w:rsidRPr="00980494" w:rsidRDefault="00980494" w:rsidP="00477BB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Cs w:val="24"/>
                              </w:rPr>
                            </w:pPr>
                            <w:r w:rsidRPr="00980494">
                              <w:rPr>
                                <w:szCs w:val="24"/>
                              </w:rPr>
                              <w:t>Produces up to 38 ATP</w:t>
                            </w:r>
                          </w:p>
                          <w:p w14:paraId="15448841" w14:textId="77777777" w:rsidR="00980494" w:rsidRPr="00980494" w:rsidRDefault="00980494" w:rsidP="00980494">
                            <w:pPr>
                              <w:pStyle w:val="ListParagraph"/>
                              <w:rPr>
                                <w:szCs w:val="24"/>
                              </w:rPr>
                            </w:pPr>
                          </w:p>
                          <w:p w14:paraId="4BC3ABFA" w14:textId="17E187F8" w:rsidR="00980494" w:rsidRPr="00980494" w:rsidRDefault="00980494" w:rsidP="00477BB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Cs w:val="24"/>
                              </w:rPr>
                            </w:pPr>
                            <w:r w:rsidRPr="00980494">
                              <w:rPr>
                                <w:szCs w:val="24"/>
                              </w:rPr>
                              <w:t>Starts in cytoplasm;</w:t>
                            </w:r>
                          </w:p>
                          <w:p w14:paraId="7E6C32B0" w14:textId="3474880C" w:rsidR="00980494" w:rsidRPr="00980494" w:rsidRDefault="00980494" w:rsidP="00980494">
                            <w:pPr>
                              <w:pStyle w:val="ListParagraph"/>
                              <w:rPr>
                                <w:szCs w:val="24"/>
                              </w:rPr>
                            </w:pPr>
                            <w:r w:rsidRPr="00980494">
                              <w:rPr>
                                <w:szCs w:val="24"/>
                              </w:rPr>
                              <w:t>ends in mitochondria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7271DF" id="Oval 638" o:spid="_x0000_s1029" style="position:absolute;margin-left:-65.25pt;margin-top:66.35pt;width:381pt;height:3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">
                <v:textbox>
                  <w:txbxContent>
                    <w:p w14:paraId="221F4623" w14:textId="2756E609" w:rsidR="00747126" w:rsidRPr="00980494" w:rsidRDefault="00980494" w:rsidP="00477BB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Cs w:val="24"/>
                        </w:rPr>
                      </w:pPr>
                      <w:r w:rsidRPr="00980494">
                        <w:rPr>
                          <w:szCs w:val="24"/>
                        </w:rPr>
                        <w:t>Uses oxygen</w:t>
                      </w:r>
                    </w:p>
                    <w:p w14:paraId="012BD0A0" w14:textId="77777777" w:rsidR="00980494" w:rsidRPr="00980494" w:rsidRDefault="00980494" w:rsidP="00980494">
                      <w:pPr>
                        <w:pStyle w:val="ListParagraph"/>
                        <w:rPr>
                          <w:szCs w:val="24"/>
                        </w:rPr>
                      </w:pPr>
                    </w:p>
                    <w:p w14:paraId="59FF045A" w14:textId="2CA98551" w:rsidR="00980494" w:rsidRPr="00980494" w:rsidRDefault="00980494" w:rsidP="00477BB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Cs w:val="24"/>
                        </w:rPr>
                      </w:pPr>
                      <w:r w:rsidRPr="00980494">
                        <w:rPr>
                          <w:szCs w:val="24"/>
                        </w:rPr>
                        <w:t>Produces up to 38 ATP</w:t>
                      </w:r>
                    </w:p>
                    <w:p w14:paraId="15448841" w14:textId="77777777" w:rsidR="00980494" w:rsidRPr="00980494" w:rsidRDefault="00980494" w:rsidP="00980494">
                      <w:pPr>
                        <w:pStyle w:val="ListParagraph"/>
                        <w:rPr>
                          <w:szCs w:val="24"/>
                        </w:rPr>
                      </w:pPr>
                    </w:p>
                    <w:p w14:paraId="4BC3ABFA" w14:textId="17E187F8" w:rsidR="00980494" w:rsidRPr="00980494" w:rsidRDefault="00980494" w:rsidP="00477BB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Cs w:val="24"/>
                        </w:rPr>
                      </w:pPr>
                      <w:r w:rsidRPr="00980494">
                        <w:rPr>
                          <w:szCs w:val="24"/>
                        </w:rPr>
                        <w:t>Starts in cytoplasm;</w:t>
                      </w:r>
                    </w:p>
                    <w:p w14:paraId="7E6C32B0" w14:textId="3474880C" w:rsidR="00980494" w:rsidRPr="00980494" w:rsidRDefault="00980494" w:rsidP="00980494">
                      <w:pPr>
                        <w:pStyle w:val="ListParagraph"/>
                        <w:rPr>
                          <w:szCs w:val="24"/>
                        </w:rPr>
                      </w:pPr>
                      <w:r w:rsidRPr="00980494">
                        <w:rPr>
                          <w:szCs w:val="24"/>
                        </w:rPr>
                        <w:t>ends in mitochondria</w:t>
                      </w:r>
                    </w:p>
                  </w:txbxContent>
                </v:textbox>
              </v:oval>
            </w:pict>
          </mc:Fallback>
        </mc:AlternateContent>
      </w:r>
      <w:r w:rsidR="007701E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6630E8F" wp14:editId="5132716B">
                <wp:simplePos x="0" y="0"/>
                <wp:positionH relativeFrom="column">
                  <wp:posOffset>-914401</wp:posOffset>
                </wp:positionH>
                <wp:positionV relativeFrom="paragraph">
                  <wp:posOffset>4290695</wp:posOffset>
                </wp:positionV>
                <wp:extent cx="7781925" cy="1905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1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DD9DA" id="Straight Connector 17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337.85pt" to="540.75pt,3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" strokecolor="black [3040]"/>
            </w:pict>
          </mc:Fallback>
        </mc:AlternateContent>
      </w:r>
      <w:r w:rsidR="007701E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735FE40" wp14:editId="7443A5D3">
                <wp:simplePos x="0" y="0"/>
                <wp:positionH relativeFrom="column">
                  <wp:posOffset>-914401</wp:posOffset>
                </wp:positionH>
                <wp:positionV relativeFrom="paragraph">
                  <wp:posOffset>3785870</wp:posOffset>
                </wp:positionV>
                <wp:extent cx="7781925" cy="3810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19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B6AD8" id="Straight Connector 16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98.1pt" to="540.75pt,3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" strokecolor="black [3040]"/>
            </w:pict>
          </mc:Fallback>
        </mc:AlternateContent>
      </w:r>
      <w:r w:rsidR="007701E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A22EEFC" wp14:editId="49370C7E">
                <wp:simplePos x="0" y="0"/>
                <wp:positionH relativeFrom="column">
                  <wp:posOffset>704850</wp:posOffset>
                </wp:positionH>
                <wp:positionV relativeFrom="paragraph">
                  <wp:posOffset>4852670</wp:posOffset>
                </wp:positionV>
                <wp:extent cx="4820920" cy="1447800"/>
                <wp:effectExtent l="0" t="0" r="17780" b="19050"/>
                <wp:wrapNone/>
                <wp:docPr id="11" name="Text Box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092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68CA0" w14:textId="77777777" w:rsidR="00DD1534" w:rsidRPr="00DD1534" w:rsidRDefault="00DD1534" w:rsidP="00DD153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D153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Summary: </w:t>
                            </w:r>
                          </w:p>
                          <w:p w14:paraId="42ADB7AF" w14:textId="77777777" w:rsidR="00DD1534" w:rsidRDefault="00DD1534" w:rsidP="00DD153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D6C7B16" w14:textId="77777777" w:rsidR="00DD1534" w:rsidRPr="00F67C2D" w:rsidRDefault="00DD1534" w:rsidP="00DD153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2EEFC" id="Text Box 650" o:spid="_x0000_s1030" type="#_x0000_t202" style="position:absolute;margin-left:55.5pt;margin-top:382.1pt;width:379.6pt;height:11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">
                <v:textbox>
                  <w:txbxContent>
                    <w:p w14:paraId="57E68CA0" w14:textId="77777777" w:rsidR="00DD1534" w:rsidRPr="00DD1534" w:rsidRDefault="00DD1534" w:rsidP="00DD153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D153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Summary: </w:t>
                      </w:r>
                    </w:p>
                    <w:p w14:paraId="42ADB7AF" w14:textId="77777777" w:rsidR="00DD1534" w:rsidRDefault="00DD1534" w:rsidP="00DD1534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D6C7B16" w14:textId="77777777" w:rsidR="00DD1534" w:rsidRPr="00F67C2D" w:rsidRDefault="00DD1534" w:rsidP="00DD153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63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FE71A88" wp14:editId="3FF1CEAA">
                <wp:simplePos x="0" y="0"/>
                <wp:positionH relativeFrom="column">
                  <wp:posOffset>2535555</wp:posOffset>
                </wp:positionH>
                <wp:positionV relativeFrom="paragraph">
                  <wp:posOffset>1201420</wp:posOffset>
                </wp:positionV>
                <wp:extent cx="1069340" cy="334645"/>
                <wp:effectExtent l="11430" t="10795" r="5080" b="6985"/>
                <wp:wrapNone/>
                <wp:docPr id="14" name="Text Box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3E84F" w14:textId="77777777" w:rsidR="00DD1534" w:rsidRPr="000D3C7B" w:rsidRDefault="00DD1534" w:rsidP="00DD153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E71A88" id="Text Box 649" o:spid="_x0000_s1031" type="#_x0000_t202" style="position:absolute;margin-left:199.65pt;margin-top:94.6pt;width:84.2pt;height:26.35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">
                <v:textbox style="mso-fit-shape-to-text:t">
                  <w:txbxContent>
                    <w:p w14:paraId="4553E84F" w14:textId="77777777" w:rsidR="00DD1534" w:rsidRPr="000D3C7B" w:rsidRDefault="00DD1534" w:rsidP="00DD153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SAME</w:t>
                      </w:r>
                    </w:p>
                  </w:txbxContent>
                </v:textbox>
              </v:shape>
            </w:pict>
          </mc:Fallback>
        </mc:AlternateContent>
      </w:r>
      <w:r w:rsidR="00B063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A9221E1" wp14:editId="132A9194">
                <wp:simplePos x="0" y="0"/>
                <wp:positionH relativeFrom="column">
                  <wp:posOffset>4939030</wp:posOffset>
                </wp:positionH>
                <wp:positionV relativeFrom="paragraph">
                  <wp:posOffset>829945</wp:posOffset>
                </wp:positionV>
                <wp:extent cx="1553845" cy="334645"/>
                <wp:effectExtent l="5080" t="10795" r="12700" b="6985"/>
                <wp:wrapNone/>
                <wp:docPr id="13" name="Text Box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82C0A" w14:textId="77777777" w:rsidR="00DD1534" w:rsidRPr="000D3C7B" w:rsidRDefault="00DD1534" w:rsidP="00DD153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DIFFERENT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9221E1" id="Text Box 648" o:spid="_x0000_s1032" type="#_x0000_t202" style="position:absolute;margin-left:388.9pt;margin-top:65.35pt;width:122.35pt;height:26.35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">
                <v:textbox style="mso-fit-shape-to-text:t">
                  <w:txbxContent>
                    <w:p w14:paraId="17682C0A" w14:textId="77777777" w:rsidR="00DD1534" w:rsidRPr="000D3C7B" w:rsidRDefault="00DD1534" w:rsidP="00DD153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DIFFERENT</w:t>
                      </w:r>
                    </w:p>
                  </w:txbxContent>
                </v:textbox>
              </v:shape>
            </w:pict>
          </mc:Fallback>
        </mc:AlternateContent>
      </w:r>
      <w:r w:rsidR="00B063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31F9043" wp14:editId="4CEE4EB4">
                <wp:simplePos x="0" y="0"/>
                <wp:positionH relativeFrom="column">
                  <wp:posOffset>-86360</wp:posOffset>
                </wp:positionH>
                <wp:positionV relativeFrom="paragraph">
                  <wp:posOffset>866775</wp:posOffset>
                </wp:positionV>
                <wp:extent cx="1553845" cy="334645"/>
                <wp:effectExtent l="8890" t="9525" r="8890" b="8255"/>
                <wp:wrapNone/>
                <wp:docPr id="12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B68C0" w14:textId="77777777" w:rsidR="00DD1534" w:rsidRPr="000D3C7B" w:rsidRDefault="00DD1534" w:rsidP="00DD153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DIFFERENT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F9043" id="Text Box 647" o:spid="_x0000_s1033" type="#_x0000_t202" style="position:absolute;margin-left:-6.8pt;margin-top:68.25pt;width:122.35pt;height:26.3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">
                <v:textbox style="mso-fit-shape-to-text:t">
                  <w:txbxContent>
                    <w:p w14:paraId="294B68C0" w14:textId="77777777" w:rsidR="00DD1534" w:rsidRPr="000D3C7B" w:rsidRDefault="00DD1534" w:rsidP="00DD153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DIFFERENT</w:t>
                      </w:r>
                    </w:p>
                  </w:txbxContent>
                </v:textbox>
              </v:shape>
            </w:pict>
          </mc:Fallback>
        </mc:AlternateContent>
      </w:r>
      <w:r w:rsidR="00B063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D4E2C99" wp14:editId="6B11E849">
                <wp:simplePos x="0" y="0"/>
                <wp:positionH relativeFrom="column">
                  <wp:posOffset>3254375</wp:posOffset>
                </wp:positionH>
                <wp:positionV relativeFrom="paragraph">
                  <wp:posOffset>15875</wp:posOffset>
                </wp:positionV>
                <wp:extent cx="2319020" cy="334645"/>
                <wp:effectExtent l="6350" t="6350" r="8255" b="11430"/>
                <wp:wrapNone/>
                <wp:docPr id="10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42D3F" w14:textId="77777777" w:rsidR="0026590C" w:rsidRPr="001923BB" w:rsidRDefault="0026590C" w:rsidP="0026590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Item 2</w:t>
                            </w:r>
                            <w:r w:rsidRPr="001923B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EB454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Anaerobic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4E2C99" id="Text Box 652" o:spid="_x0000_s1034" type="#_x0000_t202" style="position:absolute;margin-left:256.25pt;margin-top:1.25pt;width:182.6pt;height:26.35pt;z-index:251678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">
                <v:textbox style="mso-fit-shape-to-text:t">
                  <w:txbxContent>
                    <w:p w14:paraId="52B42D3F" w14:textId="77777777" w:rsidR="0026590C" w:rsidRPr="001923BB" w:rsidRDefault="0026590C" w:rsidP="0026590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Item 2</w:t>
                      </w:r>
                      <w:r w:rsidRPr="001923B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: </w:t>
                      </w:r>
                      <w:r w:rsidR="00EB4549">
                        <w:rPr>
                          <w:rFonts w:ascii="Arial" w:hAnsi="Arial" w:cs="Arial"/>
                          <w:sz w:val="32"/>
                          <w:szCs w:val="32"/>
                        </w:rPr>
                        <w:t>Anaerobic</w:t>
                      </w:r>
                    </w:p>
                  </w:txbxContent>
                </v:textbox>
              </v:shape>
            </w:pict>
          </mc:Fallback>
        </mc:AlternateContent>
      </w:r>
      <w:r w:rsidR="00B063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909185B" wp14:editId="5CF81AD2">
                <wp:simplePos x="0" y="0"/>
                <wp:positionH relativeFrom="column">
                  <wp:posOffset>597535</wp:posOffset>
                </wp:positionH>
                <wp:positionV relativeFrom="paragraph">
                  <wp:posOffset>15875</wp:posOffset>
                </wp:positionV>
                <wp:extent cx="2319020" cy="334645"/>
                <wp:effectExtent l="6985" t="6350" r="7620" b="11430"/>
                <wp:wrapNone/>
                <wp:docPr id="9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89EBA" w14:textId="77777777" w:rsidR="0026590C" w:rsidRPr="001923BB" w:rsidRDefault="0026590C" w:rsidP="0026590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923B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Item 1: </w:t>
                            </w:r>
                            <w:r w:rsidR="00EB454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Aerobic</w:t>
                            </w:r>
                            <w:r w:rsidR="007701E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09185B" id="Text Box 651" o:spid="_x0000_s1035" type="#_x0000_t202" style="position:absolute;margin-left:47.05pt;margin-top:1.25pt;width:182.6pt;height:26.35pt;z-index:251677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">
                <v:textbox style="mso-fit-shape-to-text:t">
                  <w:txbxContent>
                    <w:p w14:paraId="4C889EBA" w14:textId="77777777" w:rsidR="0026590C" w:rsidRPr="001923BB" w:rsidRDefault="0026590C" w:rsidP="0026590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923B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Item 1: </w:t>
                      </w:r>
                      <w:r w:rsidR="00EB4549">
                        <w:rPr>
                          <w:rFonts w:ascii="Arial" w:hAnsi="Arial" w:cs="Arial"/>
                          <w:sz w:val="32"/>
                          <w:szCs w:val="32"/>
                        </w:rPr>
                        <w:t>Aerobic</w:t>
                      </w:r>
                      <w:r w:rsidR="007701EE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063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529DA3C" wp14:editId="21A5F183">
                <wp:simplePos x="0" y="0"/>
                <wp:positionH relativeFrom="column">
                  <wp:posOffset>-1050925</wp:posOffset>
                </wp:positionH>
                <wp:positionV relativeFrom="paragraph">
                  <wp:posOffset>2348865</wp:posOffset>
                </wp:positionV>
                <wp:extent cx="8953500" cy="0"/>
                <wp:effectExtent l="6350" t="5715" r="12700" b="13335"/>
                <wp:wrapNone/>
                <wp:docPr id="7" name="AutoShap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872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3" o:spid="_x0000_s1026" type="#_x0000_t32" style="position:absolute;margin-left:-82.75pt;margin-top:184.95pt;width:70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u0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"/>
            </w:pict>
          </mc:Fallback>
        </mc:AlternateContent>
      </w:r>
      <w:bookmarkEnd w:id="0"/>
      <w:r w:rsidR="00B063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2EED87" wp14:editId="015B4411">
                <wp:simplePos x="0" y="0"/>
                <wp:positionH relativeFrom="column">
                  <wp:posOffset>-1050925</wp:posOffset>
                </wp:positionH>
                <wp:positionV relativeFrom="paragraph">
                  <wp:posOffset>1815465</wp:posOffset>
                </wp:positionV>
                <wp:extent cx="8953500" cy="0"/>
                <wp:effectExtent l="6350" t="5715" r="12700" b="13335"/>
                <wp:wrapNone/>
                <wp:docPr id="6" name="AutoShap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21302" id="AutoShape 641" o:spid="_x0000_s1026" type="#_x0000_t32" style="position:absolute;margin-left:-82.75pt;margin-top:142.95pt;width:70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EpIQ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"/>
            </w:pict>
          </mc:Fallback>
        </mc:AlternateContent>
      </w:r>
      <w:r w:rsidR="00B063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54EE292" wp14:editId="5E56BCD3">
                <wp:simplePos x="0" y="0"/>
                <wp:positionH relativeFrom="column">
                  <wp:posOffset>-995680</wp:posOffset>
                </wp:positionH>
                <wp:positionV relativeFrom="paragraph">
                  <wp:posOffset>3329940</wp:posOffset>
                </wp:positionV>
                <wp:extent cx="8953500" cy="0"/>
                <wp:effectExtent l="13970" t="5715" r="5080" b="13335"/>
                <wp:wrapNone/>
                <wp:docPr id="4" name="AutoShap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7C507" id="AutoShape 645" o:spid="_x0000_s1026" type="#_x0000_t32" style="position:absolute;margin-left:-78.4pt;margin-top:262.2pt;width:70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XIIAIAAD0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"/>
            </w:pict>
          </mc:Fallback>
        </mc:AlternateContent>
      </w:r>
      <w:r w:rsidR="00B063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096E26D" wp14:editId="777943D0">
                <wp:simplePos x="0" y="0"/>
                <wp:positionH relativeFrom="column">
                  <wp:posOffset>-1050925</wp:posOffset>
                </wp:positionH>
                <wp:positionV relativeFrom="paragraph">
                  <wp:posOffset>2825115</wp:posOffset>
                </wp:positionV>
                <wp:extent cx="8953500" cy="0"/>
                <wp:effectExtent l="6350" t="5715" r="12700" b="13335"/>
                <wp:wrapNone/>
                <wp:docPr id="2" name="AutoShap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27B8C" id="AutoShape 644" o:spid="_x0000_s1026" type="#_x0000_t32" style="position:absolute;margin-left:-82.75pt;margin-top:222.45pt;width:70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zv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"/>
            </w:pict>
          </mc:Fallback>
        </mc:AlternateContent>
      </w:r>
      <w:r w:rsidR="00410ECC" w:rsidRPr="00B87DF8">
        <w:rPr>
          <w:rFonts w:ascii="Arial" w:hAnsi="Arial" w:cs="Arial"/>
        </w:rPr>
        <w:tab/>
      </w:r>
    </w:p>
    <w:sectPr w:rsidR="00324F41" w:rsidRPr="00B87DF8" w:rsidSect="00976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9452E" w14:textId="77777777" w:rsidR="00674EC7" w:rsidRDefault="00674EC7" w:rsidP="00324F41">
      <w:r>
        <w:separator/>
      </w:r>
    </w:p>
  </w:endnote>
  <w:endnote w:type="continuationSeparator" w:id="0">
    <w:p w14:paraId="3B778C7E" w14:textId="77777777" w:rsidR="00674EC7" w:rsidRDefault="00674EC7" w:rsidP="0032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10E4B" w14:textId="77777777" w:rsidR="00842E25" w:rsidRDefault="00842E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AA863" w14:textId="77777777" w:rsidR="00410ECC" w:rsidRPr="00022624" w:rsidRDefault="00410ECC" w:rsidP="004C20C6">
    <w:pPr>
      <w:pStyle w:val="Header"/>
      <w:rPr>
        <w:rFonts w:ascii="Arial" w:hAnsi="Arial" w:cs="Arial"/>
        <w:sz w:val="16"/>
        <w:szCs w:val="16"/>
      </w:rPr>
    </w:pPr>
    <w:r w:rsidRPr="00022624">
      <w:rPr>
        <w:rFonts w:ascii="Arial" w:hAnsi="Arial" w:cs="Arial"/>
        <w:sz w:val="16"/>
        <w:szCs w:val="16"/>
      </w:rPr>
      <w:t xml:space="preserve">Copyright © </w:t>
    </w:r>
    <w:r w:rsidR="00842E25" w:rsidRPr="00842E25">
      <w:rPr>
        <w:rFonts w:ascii="Arial" w:hAnsi="Arial" w:cs="Arial"/>
        <w:smallCaps/>
        <w:sz w:val="16"/>
        <w:szCs w:val="16"/>
      </w:rPr>
      <w:t>Learning-Focused</w:t>
    </w:r>
    <w:r w:rsidRPr="00022624">
      <w:rPr>
        <w:rFonts w:ascii="Arial" w:hAnsi="Arial" w:cs="Arial"/>
        <w:sz w:val="16"/>
        <w:szCs w:val="16"/>
      </w:rPr>
      <w:t xml:space="preserve">. All Rights Reserved. </w:t>
    </w:r>
    <w:r w:rsidR="00022624" w:rsidRPr="00022624">
      <w:rPr>
        <w:rFonts w:ascii="Arial" w:hAnsi="Arial" w:cs="Arial"/>
        <w:sz w:val="16"/>
        <w:szCs w:val="16"/>
      </w:rPr>
      <w:tab/>
    </w:r>
    <w:r w:rsidR="00022624" w:rsidRPr="00022624">
      <w:rPr>
        <w:rFonts w:ascii="Arial" w:hAnsi="Arial" w:cs="Arial"/>
        <w:sz w:val="16"/>
        <w:szCs w:val="16"/>
      </w:rPr>
      <w:tab/>
      <w:t xml:space="preserve">     </w:t>
    </w:r>
    <w:r w:rsidR="00022624">
      <w:rPr>
        <w:rFonts w:ascii="Arial" w:hAnsi="Arial" w:cs="Arial"/>
        <w:sz w:val="16"/>
        <w:szCs w:val="16"/>
      </w:rPr>
      <w:t xml:space="preserve">         </w:t>
    </w:r>
    <w:r w:rsidR="00022624" w:rsidRPr="00022624">
      <w:rPr>
        <w:rFonts w:ascii="Arial" w:hAnsi="Arial" w:cs="Arial"/>
        <w:sz w:val="16"/>
        <w:szCs w:val="16"/>
      </w:rPr>
      <w:t xml:space="preserve">    </w:t>
    </w:r>
    <w:r w:rsidR="00842E25">
      <w:rPr>
        <w:rFonts w:ascii="Arial" w:hAnsi="Arial" w:cs="Arial"/>
        <w:sz w:val="16"/>
        <w:szCs w:val="16"/>
      </w:rPr>
      <w:t xml:space="preserve">                        </w:t>
    </w:r>
    <w:r w:rsidR="00022624" w:rsidRPr="00022624">
      <w:rPr>
        <w:rFonts w:ascii="Arial" w:hAnsi="Arial" w:cs="Arial"/>
        <w:sz w:val="16"/>
        <w:szCs w:val="16"/>
      </w:rPr>
      <w:t xml:space="preserve">    </w:t>
    </w:r>
    <w:r w:rsidR="00842E25">
      <w:rPr>
        <w:rFonts w:ascii="Arial" w:hAnsi="Arial" w:cs="Arial"/>
        <w:sz w:val="16"/>
        <w:szCs w:val="16"/>
      </w:rPr>
      <w:t xml:space="preserve">         </w:t>
    </w:r>
    <w:r w:rsidR="00842E25" w:rsidRPr="00842E25">
      <w:rPr>
        <w:rFonts w:ascii="Arial" w:hAnsi="Arial" w:cs="Arial"/>
        <w:sz w:val="16"/>
        <w:szCs w:val="16"/>
      </w:rPr>
      <w:t>www.Toolbox.LearningFocused.c</w:t>
    </w:r>
    <w:r w:rsidR="00022624" w:rsidRPr="00022624">
      <w:rPr>
        <w:rFonts w:ascii="Arial" w:hAnsi="Arial" w:cs="Arial"/>
        <w:sz w:val="16"/>
        <w:szCs w:val="16"/>
      </w:rPr>
      <w:t>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20C30" w14:textId="77777777" w:rsidR="00842E25" w:rsidRDefault="00842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4F6CA" w14:textId="77777777" w:rsidR="00674EC7" w:rsidRDefault="00674EC7" w:rsidP="00324F41">
      <w:r>
        <w:separator/>
      </w:r>
    </w:p>
  </w:footnote>
  <w:footnote w:type="continuationSeparator" w:id="0">
    <w:p w14:paraId="10807CE7" w14:textId="77777777" w:rsidR="00674EC7" w:rsidRDefault="00674EC7" w:rsidP="00324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191DA" w14:textId="77777777" w:rsidR="00842E25" w:rsidRDefault="00842E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013B4" w14:textId="77777777" w:rsidR="00410ECC" w:rsidRDefault="00022624" w:rsidP="008647B4">
    <w:pPr>
      <w:pStyle w:val="Header"/>
      <w:jc w:val="right"/>
    </w:pPr>
    <w:r>
      <w:rPr>
        <w:noProof/>
      </w:rPr>
      <w:drawing>
        <wp:inline distT="0" distB="0" distL="0" distR="0" wp14:anchorId="1FEEB509" wp14:editId="23A3DB29">
          <wp:extent cx="2003728" cy="400050"/>
          <wp:effectExtent l="19050" t="0" r="0" b="0"/>
          <wp:docPr id="3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3728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D0C8D7" w14:textId="77777777" w:rsidR="00410ECC" w:rsidRPr="00410ECC" w:rsidRDefault="00410ECC" w:rsidP="00410ECC">
    <w:pPr>
      <w:pStyle w:val="Header"/>
      <w:jc w:val="center"/>
      <w:rPr>
        <w:rFonts w:ascii="Arial" w:hAnsi="Arial" w:cs="Arial"/>
        <w:sz w:val="20"/>
      </w:rPr>
    </w:pPr>
  </w:p>
  <w:p w14:paraId="5FB5C1E3" w14:textId="77777777" w:rsidR="00410ECC" w:rsidRPr="00410ECC" w:rsidRDefault="00410ECC" w:rsidP="00410ECC">
    <w:pPr>
      <w:pStyle w:val="Header"/>
      <w:rPr>
        <w:rFonts w:ascii="Arial" w:hAnsi="Arial" w:cs="Arial"/>
        <w:sz w:val="20"/>
      </w:rPr>
    </w:pPr>
    <w:r w:rsidRPr="00410ECC">
      <w:rPr>
        <w:rFonts w:ascii="Arial" w:hAnsi="Arial" w:cs="Arial"/>
        <w:sz w:val="20"/>
      </w:rPr>
      <w:t xml:space="preserve">Name___________________________________ </w:t>
    </w:r>
    <w:r w:rsidRPr="00410ECC">
      <w:rPr>
        <w:rFonts w:ascii="Arial" w:hAnsi="Arial" w:cs="Arial"/>
        <w:sz w:val="20"/>
      </w:rPr>
      <w:tab/>
      <w:t>Date____________________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86141" w14:textId="77777777" w:rsidR="00842E25" w:rsidRDefault="00842E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0941B62"/>
    <w:lvl w:ilvl="0">
      <w:numFmt w:val="decimal"/>
      <w:lvlText w:val="*"/>
      <w:lvlJc w:val="left"/>
    </w:lvl>
  </w:abstractNum>
  <w:abstractNum w:abstractNumId="1" w15:restartNumberingAfterBreak="0">
    <w:nsid w:val="0CC20E01"/>
    <w:multiLevelType w:val="hybridMultilevel"/>
    <w:tmpl w:val="BE9A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D5F76"/>
    <w:multiLevelType w:val="hybridMultilevel"/>
    <w:tmpl w:val="F72CD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DC3B9C"/>
    <w:multiLevelType w:val="hybridMultilevel"/>
    <w:tmpl w:val="F7A0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4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5">
    <w:abstractNumId w:val="0"/>
    <w:lvlOverride w:ilvl="0">
      <w:lvl w:ilvl="0">
        <w:numFmt w:val="bullet"/>
        <w:lvlText w:val="5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6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7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8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FF"/>
    <w:rsid w:val="00022624"/>
    <w:rsid w:val="001C7B27"/>
    <w:rsid w:val="001F66BB"/>
    <w:rsid w:val="002140A0"/>
    <w:rsid w:val="0026590C"/>
    <w:rsid w:val="00292658"/>
    <w:rsid w:val="00324F41"/>
    <w:rsid w:val="00410ECC"/>
    <w:rsid w:val="00477BB4"/>
    <w:rsid w:val="004C20C6"/>
    <w:rsid w:val="00674EC7"/>
    <w:rsid w:val="00692C93"/>
    <w:rsid w:val="006A1AFF"/>
    <w:rsid w:val="006E7BFF"/>
    <w:rsid w:val="006F0ECA"/>
    <w:rsid w:val="00726102"/>
    <w:rsid w:val="00747126"/>
    <w:rsid w:val="007701EE"/>
    <w:rsid w:val="0080601D"/>
    <w:rsid w:val="00842E25"/>
    <w:rsid w:val="008647B4"/>
    <w:rsid w:val="00873F86"/>
    <w:rsid w:val="009753B0"/>
    <w:rsid w:val="009760A0"/>
    <w:rsid w:val="00980494"/>
    <w:rsid w:val="00B063DE"/>
    <w:rsid w:val="00B87DF8"/>
    <w:rsid w:val="00C013D6"/>
    <w:rsid w:val="00C4250E"/>
    <w:rsid w:val="00C82FD1"/>
    <w:rsid w:val="00DA632E"/>
    <w:rsid w:val="00DD1534"/>
    <w:rsid w:val="00E5680F"/>
    <w:rsid w:val="00EB4549"/>
    <w:rsid w:val="00EF1A20"/>
    <w:rsid w:val="00F5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AE052A"/>
  <w15:docId w15:val="{82C9EFAF-73B0-4518-BFF5-D0DB1836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F8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3F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73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C9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E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7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Graphic_Organiz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Graphic_Organizer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concepts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 Altman</dc:creator>
  <cp:lastModifiedBy>Cherish Matson</cp:lastModifiedBy>
  <cp:revision>2</cp:revision>
  <cp:lastPrinted>2011-05-04T18:10:00Z</cp:lastPrinted>
  <dcterms:created xsi:type="dcterms:W3CDTF">2015-10-15T13:39:00Z</dcterms:created>
  <dcterms:modified xsi:type="dcterms:W3CDTF">2015-10-15T13:39:00Z</dcterms:modified>
</cp:coreProperties>
</file>