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6CF2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68714A17" w14:textId="77777777" w:rsidR="00704F37" w:rsidRDefault="00704F37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5D344DD0" w14:textId="77777777" w:rsidR="00704F37" w:rsidRPr="001C7B27" w:rsidRDefault="0001471F" w:rsidP="00704F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Cycle Graph </w:t>
      </w:r>
    </w:p>
    <w:p w14:paraId="3A9A0F43" w14:textId="77777777" w:rsidR="00704F37" w:rsidRDefault="00704F37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434849FE" w14:textId="77777777" w:rsidR="00410ECC" w:rsidRDefault="001A6452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CD049D" wp14:editId="2A36CA03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505450" cy="390525"/>
                <wp:effectExtent l="38100" t="36830" r="38100" b="39370"/>
                <wp:wrapSquare wrapText="bothSides"/>
                <wp:docPr id="11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7A218E" w14:textId="77777777" w:rsidR="00410ECC" w:rsidRPr="001C7B27" w:rsidRDefault="00704F37" w:rsidP="00704F3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subject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147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Photosynthesis</w:t>
                            </w:r>
                            <w:proofErr w:type="spellEnd"/>
                            <w:proofErr w:type="gramEnd"/>
                            <w:r w:rsidR="000147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/Cellular 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D049D" id="AutoShape 636" o:spid="_x0000_s1026" style="position:absolute;left:0;text-align:left;margin-left:1.5pt;margin-top:5.9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" fillcolor="white [3201]" strokecolor="black [3200]" strokeweight="5pt">
                <v:stroke linestyle="thickThin"/>
                <v:shadow color="#868686"/>
                <v:textbox>
                  <w:txbxContent>
                    <w:p w14:paraId="497A218E" w14:textId="77777777" w:rsidR="00410ECC" w:rsidRPr="001C7B27" w:rsidRDefault="00704F37" w:rsidP="00704F3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subject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0147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Photosynthesis</w:t>
                      </w:r>
                      <w:proofErr w:type="spellEnd"/>
                      <w:proofErr w:type="gramEnd"/>
                      <w:r w:rsidR="000147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/Cellular Respiration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p w14:paraId="474B6825" w14:textId="77777777" w:rsidR="00410ECC" w:rsidRDefault="00410ECC" w:rsidP="00410ECC"/>
    <w:p w14:paraId="32E7293C" w14:textId="77777777" w:rsidR="0080601D" w:rsidRDefault="0080601D" w:rsidP="00410ECC">
      <w:pPr>
        <w:tabs>
          <w:tab w:val="left" w:pos="3720"/>
        </w:tabs>
      </w:pPr>
    </w:p>
    <w:p w14:paraId="6925BBCF" w14:textId="77777777" w:rsidR="0001471F" w:rsidRDefault="0001471F" w:rsidP="00410ECC">
      <w:pPr>
        <w:tabs>
          <w:tab w:val="left" w:pos="3720"/>
        </w:tabs>
        <w:rPr>
          <w:rFonts w:ascii="Arial" w:hAnsi="Arial" w:cs="Arial"/>
        </w:rPr>
      </w:pPr>
    </w:p>
    <w:p w14:paraId="67A2EC4F" w14:textId="77777777" w:rsidR="0001471F" w:rsidRDefault="0001471F" w:rsidP="00410ECC">
      <w:pPr>
        <w:tabs>
          <w:tab w:val="left" w:pos="3720"/>
        </w:tabs>
        <w:rPr>
          <w:rFonts w:ascii="Arial" w:hAnsi="Arial" w:cs="Arial"/>
        </w:rPr>
      </w:pPr>
    </w:p>
    <w:p w14:paraId="7050730E" w14:textId="77777777" w:rsidR="0001471F" w:rsidRDefault="0001471F" w:rsidP="00410ECC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Materials for Photosynthesis/Products of Cellular Respiration</w:t>
      </w:r>
    </w:p>
    <w:p w14:paraId="595AD08D" w14:textId="77777777" w:rsidR="0001471F" w:rsidRPr="0001471F" w:rsidRDefault="0001471F" w:rsidP="0001471F">
      <w:pPr>
        <w:rPr>
          <w:rFonts w:ascii="Arial" w:hAnsi="Arial" w:cs="Arial"/>
        </w:rPr>
      </w:pPr>
    </w:p>
    <w:p w14:paraId="0BFFA3CB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F099CD" wp14:editId="3349169B">
                <wp:simplePos x="0" y="0"/>
                <wp:positionH relativeFrom="column">
                  <wp:posOffset>1693545</wp:posOffset>
                </wp:positionH>
                <wp:positionV relativeFrom="paragraph">
                  <wp:posOffset>5715</wp:posOffset>
                </wp:positionV>
                <wp:extent cx="2134235" cy="990600"/>
                <wp:effectExtent l="19050" t="19050" r="18415" b="19050"/>
                <wp:wrapNone/>
                <wp:docPr id="1" name="Rectangl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53BD" w14:textId="096D23D3" w:rsidR="0001471F" w:rsidRDefault="00A46950" w:rsidP="0001471F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Sunlight</w:t>
                            </w:r>
                            <w:r w:rsidR="004568A2">
                              <w:rPr>
                                <w:color w:val="00B050"/>
                              </w:rPr>
                              <w:t>/</w:t>
                            </w:r>
                            <w:r w:rsidR="004568A2" w:rsidRPr="004568A2">
                              <w:rPr>
                                <w:b/>
                                <w:color w:val="00B050"/>
                              </w:rPr>
                              <w:t>38 ATP</w:t>
                            </w:r>
                          </w:p>
                          <w:p w14:paraId="7A11F6C8" w14:textId="26BB8B82" w:rsidR="00A46950" w:rsidRDefault="00A46950" w:rsidP="0001471F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Water</w:t>
                            </w:r>
                          </w:p>
                          <w:p w14:paraId="7E15D5E4" w14:textId="354704DD" w:rsidR="00A46950" w:rsidRPr="00A46950" w:rsidRDefault="00061754" w:rsidP="0001471F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Carbon Dioxide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99CD" id="Rectangle 638" o:spid="_x0000_s1027" style="position:absolute;margin-left:133.35pt;margin-top:.45pt;width:168.0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" strokeweight="2.25pt">
                <v:textbox>
                  <w:txbxContent>
                    <w:p w14:paraId="011A53BD" w14:textId="096D23D3" w:rsidR="0001471F" w:rsidRDefault="00A46950" w:rsidP="0001471F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Sunlight</w:t>
                      </w:r>
                      <w:r w:rsidR="004568A2">
                        <w:rPr>
                          <w:color w:val="00B050"/>
                        </w:rPr>
                        <w:t>/</w:t>
                      </w:r>
                      <w:r w:rsidR="004568A2" w:rsidRPr="004568A2">
                        <w:rPr>
                          <w:b/>
                          <w:color w:val="00B050"/>
                        </w:rPr>
                        <w:t>38 ATP</w:t>
                      </w:r>
                    </w:p>
                    <w:p w14:paraId="7A11F6C8" w14:textId="26BB8B82" w:rsidR="00A46950" w:rsidRDefault="00A46950" w:rsidP="0001471F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Water</w:t>
                      </w:r>
                    </w:p>
                    <w:p w14:paraId="7E15D5E4" w14:textId="354704DD" w:rsidR="00A46950" w:rsidRPr="00A46950" w:rsidRDefault="00061754" w:rsidP="0001471F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Carbon Dioxide</w:t>
                      </w:r>
                    </w:p>
                  </w:txbxContent>
                </v:textbox>
              </v:rect>
            </w:pict>
          </mc:Fallback>
        </mc:AlternateContent>
      </w:r>
    </w:p>
    <w:p w14:paraId="693B4BCE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5F4F694" wp14:editId="71A43D11">
                <wp:simplePos x="0" y="0"/>
                <wp:positionH relativeFrom="column">
                  <wp:posOffset>608330</wp:posOffset>
                </wp:positionH>
                <wp:positionV relativeFrom="paragraph">
                  <wp:posOffset>106680</wp:posOffset>
                </wp:positionV>
                <wp:extent cx="4266565" cy="4114800"/>
                <wp:effectExtent l="19050" t="19050" r="19685" b="19050"/>
                <wp:wrapNone/>
                <wp:docPr id="2" name="Oval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6565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0DC50F" id="Oval 639" o:spid="_x0000_s1026" style="position:absolute;margin-left:47.9pt;margin-top:8.4pt;width:335.95pt;height:32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" filled="f" fillcolor="#bbe0e3" strokeweight="2.25pt"/>
            </w:pict>
          </mc:Fallback>
        </mc:AlternateContent>
      </w:r>
    </w:p>
    <w:p w14:paraId="22D80C5B" w14:textId="77777777" w:rsidR="0001471F" w:rsidRPr="0001471F" w:rsidRDefault="0001471F" w:rsidP="0001471F">
      <w:pPr>
        <w:rPr>
          <w:rFonts w:ascii="Arial" w:hAnsi="Arial" w:cs="Arial"/>
        </w:rPr>
      </w:pPr>
    </w:p>
    <w:p w14:paraId="555ED5D3" w14:textId="77777777" w:rsidR="0001471F" w:rsidRPr="0001471F" w:rsidRDefault="0001471F" w:rsidP="0001471F">
      <w:pPr>
        <w:rPr>
          <w:rFonts w:ascii="Arial" w:hAnsi="Arial" w:cs="Arial"/>
        </w:rPr>
      </w:pPr>
    </w:p>
    <w:p w14:paraId="323DE688" w14:textId="77777777" w:rsidR="0001471F" w:rsidRPr="0001471F" w:rsidRDefault="0001471F" w:rsidP="0001471F">
      <w:pPr>
        <w:rPr>
          <w:rFonts w:ascii="Arial" w:hAnsi="Arial" w:cs="Arial"/>
        </w:rPr>
      </w:pPr>
    </w:p>
    <w:bookmarkStart w:id="0" w:name="_GoBack"/>
    <w:bookmarkEnd w:id="0"/>
    <w:p w14:paraId="0BC1B1F2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C7A2F2" wp14:editId="39C2FBCD">
                <wp:simplePos x="0" y="0"/>
                <wp:positionH relativeFrom="column">
                  <wp:posOffset>3950970</wp:posOffset>
                </wp:positionH>
                <wp:positionV relativeFrom="paragraph">
                  <wp:posOffset>120015</wp:posOffset>
                </wp:positionV>
                <wp:extent cx="457200" cy="685800"/>
                <wp:effectExtent l="38100" t="38100" r="57150" b="38100"/>
                <wp:wrapNone/>
                <wp:docPr id="8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7648C" id="Line 6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9.45pt" to="347.1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" strokeweight="6pt">
                <v:stroke endarrow="block" linestyle="thickBetweenThin"/>
              </v:line>
            </w:pict>
          </mc:Fallback>
        </mc:AlternateContent>
      </w:r>
    </w:p>
    <w:p w14:paraId="20D44FC8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42B1CE" wp14:editId="01ABE682">
                <wp:simplePos x="0" y="0"/>
                <wp:positionH relativeFrom="column">
                  <wp:posOffset>1055370</wp:posOffset>
                </wp:positionH>
                <wp:positionV relativeFrom="paragraph">
                  <wp:posOffset>20955</wp:posOffset>
                </wp:positionV>
                <wp:extent cx="534035" cy="685800"/>
                <wp:effectExtent l="38100" t="38100" r="56515" b="38100"/>
                <wp:wrapNone/>
                <wp:docPr id="7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035" cy="6858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F48D1" id="Line 64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1pt,1.65pt" to="125.1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" strokeweight="6pt">
                <v:stroke endarrow="block" linestyle="thickBetweenThin"/>
              </v:line>
            </w:pict>
          </mc:Fallback>
        </mc:AlternateContent>
      </w:r>
    </w:p>
    <w:p w14:paraId="0C056E59" w14:textId="77777777" w:rsidR="0001471F" w:rsidRDefault="0001471F" w:rsidP="0001471F">
      <w:pPr>
        <w:rPr>
          <w:rFonts w:ascii="Arial" w:hAnsi="Arial" w:cs="Arial"/>
        </w:rPr>
      </w:pPr>
    </w:p>
    <w:p w14:paraId="4766F2C5" w14:textId="77777777" w:rsidR="0001471F" w:rsidRDefault="0001471F" w:rsidP="0001471F">
      <w:pPr>
        <w:tabs>
          <w:tab w:val="left" w:pos="7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7C505F" w14:textId="77777777" w:rsidR="0001471F" w:rsidRPr="0001471F" w:rsidRDefault="0001471F" w:rsidP="0001471F">
      <w:pPr>
        <w:rPr>
          <w:rFonts w:ascii="Arial" w:hAnsi="Arial" w:cs="Arial"/>
        </w:rPr>
      </w:pPr>
    </w:p>
    <w:p w14:paraId="6324406D" w14:textId="407FBAA9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Organelle</w:t>
      </w:r>
    </w:p>
    <w:p w14:paraId="00C86F5E" w14:textId="514CC146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B6C552" wp14:editId="27B6AB00">
                <wp:simplePos x="0" y="0"/>
                <wp:positionH relativeFrom="column">
                  <wp:posOffset>3722370</wp:posOffset>
                </wp:positionH>
                <wp:positionV relativeFrom="paragraph">
                  <wp:posOffset>12065</wp:posOffset>
                </wp:positionV>
                <wp:extent cx="2133600" cy="990600"/>
                <wp:effectExtent l="19050" t="19050" r="19050" b="19050"/>
                <wp:wrapNone/>
                <wp:docPr id="4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C0C8" w14:textId="25CAD985" w:rsidR="004568A2" w:rsidRPr="004568A2" w:rsidRDefault="004568A2" w:rsidP="004568A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6C552" id="Rectangle 640" o:spid="_x0000_s1028" style="position:absolute;margin-left:293.1pt;margin-top:.95pt;width:168pt;height:7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bDLAIAAFM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" strokeweight="2.25pt">
                <v:textbox>
                  <w:txbxContent>
                    <w:p w14:paraId="667EC0C8" w14:textId="25CAD985" w:rsidR="004568A2" w:rsidRPr="004568A2" w:rsidRDefault="004568A2" w:rsidP="004568A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Chloroplast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8D42A2" wp14:editId="6DF7549F">
                <wp:simplePos x="0" y="0"/>
                <wp:positionH relativeFrom="column">
                  <wp:posOffset>-325755</wp:posOffset>
                </wp:positionH>
                <wp:positionV relativeFrom="paragraph">
                  <wp:posOffset>12065</wp:posOffset>
                </wp:positionV>
                <wp:extent cx="2133600" cy="990600"/>
                <wp:effectExtent l="19050" t="19050" r="19050" b="19050"/>
                <wp:wrapNone/>
                <wp:docPr id="6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6332" w14:textId="44764CCD" w:rsidR="004568A2" w:rsidRPr="004568A2" w:rsidRDefault="004568A2" w:rsidP="004568A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42A2" id="Rectangle 642" o:spid="_x0000_s1029" style="position:absolute;margin-left:-25.65pt;margin-top:.95pt;width:168pt;height:7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" strokeweight="2.25pt">
                <v:textbox>
                  <w:txbxContent>
                    <w:p w14:paraId="59716332" w14:textId="44764CCD" w:rsidR="004568A2" w:rsidRPr="004568A2" w:rsidRDefault="004568A2" w:rsidP="004568A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Mitochondria</w:t>
                      </w:r>
                    </w:p>
                  </w:txbxContent>
                </v:textbox>
              </v:rect>
            </w:pict>
          </mc:Fallback>
        </mc:AlternateContent>
      </w:r>
    </w:p>
    <w:p w14:paraId="24650D7E" w14:textId="6CB60F67" w:rsidR="0001471F" w:rsidRPr="0001471F" w:rsidRDefault="0001471F" w:rsidP="0001471F">
      <w:pPr>
        <w:rPr>
          <w:rFonts w:ascii="Arial" w:hAnsi="Arial" w:cs="Arial"/>
        </w:rPr>
      </w:pPr>
    </w:p>
    <w:p w14:paraId="53C351EC" w14:textId="77777777" w:rsidR="0001471F" w:rsidRPr="0001471F" w:rsidRDefault="0001471F" w:rsidP="0001471F">
      <w:pPr>
        <w:rPr>
          <w:rFonts w:ascii="Arial" w:hAnsi="Arial" w:cs="Arial"/>
        </w:rPr>
      </w:pPr>
    </w:p>
    <w:p w14:paraId="072AA417" w14:textId="77777777" w:rsidR="0001471F" w:rsidRPr="0001471F" w:rsidRDefault="0001471F" w:rsidP="0001471F">
      <w:pPr>
        <w:rPr>
          <w:rFonts w:ascii="Arial" w:hAnsi="Arial" w:cs="Arial"/>
        </w:rPr>
      </w:pPr>
    </w:p>
    <w:p w14:paraId="09E5BDF5" w14:textId="77777777" w:rsidR="0001471F" w:rsidRPr="0001471F" w:rsidRDefault="0001471F" w:rsidP="0001471F">
      <w:pPr>
        <w:rPr>
          <w:rFonts w:ascii="Arial" w:hAnsi="Arial" w:cs="Arial"/>
        </w:rPr>
      </w:pPr>
    </w:p>
    <w:p w14:paraId="4DB50AF0" w14:textId="77777777" w:rsidR="0001471F" w:rsidRPr="0001471F" w:rsidRDefault="0001471F" w:rsidP="0001471F">
      <w:pPr>
        <w:rPr>
          <w:rFonts w:ascii="Arial" w:hAnsi="Arial" w:cs="Arial"/>
        </w:rPr>
      </w:pPr>
    </w:p>
    <w:p w14:paraId="35717619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A28585" wp14:editId="5BE91422">
                <wp:simplePos x="0" y="0"/>
                <wp:positionH relativeFrom="column">
                  <wp:posOffset>1236345</wp:posOffset>
                </wp:positionH>
                <wp:positionV relativeFrom="paragraph">
                  <wp:posOffset>151130</wp:posOffset>
                </wp:positionV>
                <wp:extent cx="457200" cy="685800"/>
                <wp:effectExtent l="38100" t="38100" r="38100" b="38100"/>
                <wp:wrapNone/>
                <wp:docPr id="10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97902" id="Line 646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11.9pt" to="133.3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" strokeweight="6pt">
                <v:stroke endarrow="block" linestyle="thickBetweenTh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B64DDF" wp14:editId="47D61E9B">
                <wp:simplePos x="0" y="0"/>
                <wp:positionH relativeFrom="column">
                  <wp:posOffset>3950970</wp:posOffset>
                </wp:positionH>
                <wp:positionV relativeFrom="paragraph">
                  <wp:posOffset>74930</wp:posOffset>
                </wp:positionV>
                <wp:extent cx="533400" cy="762000"/>
                <wp:effectExtent l="38100" t="38100" r="38100" b="38100"/>
                <wp:wrapNone/>
                <wp:docPr id="9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7620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1C23C" id="Line 64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5.9pt" to="353.1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" strokeweight="6pt">
                <v:stroke endarrow="block" linestyle="thickBetweenThin"/>
              </v:line>
            </w:pict>
          </mc:Fallback>
        </mc:AlternateContent>
      </w:r>
      <w:r>
        <w:rPr>
          <w:rFonts w:ascii="Arial" w:hAnsi="Arial" w:cs="Arial"/>
        </w:rPr>
        <w:t>Organelle</w:t>
      </w:r>
    </w:p>
    <w:p w14:paraId="5CCC7FE9" w14:textId="77777777" w:rsidR="0001471F" w:rsidRPr="0001471F" w:rsidRDefault="0001471F" w:rsidP="0001471F">
      <w:pPr>
        <w:rPr>
          <w:rFonts w:ascii="Arial" w:hAnsi="Arial" w:cs="Arial"/>
        </w:rPr>
      </w:pPr>
    </w:p>
    <w:p w14:paraId="2C53FDE3" w14:textId="77777777" w:rsidR="0001471F" w:rsidRPr="0001471F" w:rsidRDefault="0001471F" w:rsidP="0001471F">
      <w:pPr>
        <w:rPr>
          <w:rFonts w:ascii="Arial" w:hAnsi="Arial" w:cs="Arial"/>
        </w:rPr>
      </w:pPr>
    </w:p>
    <w:p w14:paraId="2D3FCB0D" w14:textId="77777777" w:rsidR="0001471F" w:rsidRPr="0001471F" w:rsidRDefault="0001471F" w:rsidP="0001471F">
      <w:pPr>
        <w:rPr>
          <w:rFonts w:ascii="Arial" w:hAnsi="Arial" w:cs="Arial"/>
        </w:rPr>
      </w:pPr>
    </w:p>
    <w:p w14:paraId="035D868C" w14:textId="77777777" w:rsidR="0001471F" w:rsidRPr="0001471F" w:rsidRDefault="0001471F" w:rsidP="0001471F">
      <w:pPr>
        <w:rPr>
          <w:rFonts w:ascii="Arial" w:hAnsi="Arial" w:cs="Arial"/>
        </w:rPr>
      </w:pPr>
    </w:p>
    <w:p w14:paraId="35FF4DA6" w14:textId="77777777" w:rsidR="0001471F" w:rsidRPr="0001471F" w:rsidRDefault="0001471F" w:rsidP="0001471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0FBCB" wp14:editId="10D5D63E">
                <wp:simplePos x="0" y="0"/>
                <wp:positionH relativeFrom="column">
                  <wp:posOffset>1809115</wp:posOffset>
                </wp:positionH>
                <wp:positionV relativeFrom="paragraph">
                  <wp:posOffset>55880</wp:posOffset>
                </wp:positionV>
                <wp:extent cx="2132965" cy="990600"/>
                <wp:effectExtent l="19050" t="19050" r="19685" b="19050"/>
                <wp:wrapNone/>
                <wp:docPr id="5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4CE6" w14:textId="2858C263" w:rsidR="004568A2" w:rsidRDefault="004568A2" w:rsidP="004568A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Oxygen </w:t>
                            </w:r>
                          </w:p>
                          <w:p w14:paraId="720797D5" w14:textId="70261B1E" w:rsidR="004568A2" w:rsidRPr="004568A2" w:rsidRDefault="004568A2" w:rsidP="004568A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0FBCB" id="Rectangle 641" o:spid="_x0000_s1030" style="position:absolute;margin-left:142.45pt;margin-top:4.4pt;width:167.9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" strokeweight="2.25pt">
                <v:textbox>
                  <w:txbxContent>
                    <w:p w14:paraId="091F4CE6" w14:textId="2858C263" w:rsidR="004568A2" w:rsidRDefault="004568A2" w:rsidP="004568A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Oxygen </w:t>
                      </w:r>
                    </w:p>
                    <w:p w14:paraId="720797D5" w14:textId="70261B1E" w:rsidR="004568A2" w:rsidRPr="004568A2" w:rsidRDefault="004568A2" w:rsidP="004568A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Glucose</w:t>
                      </w:r>
                    </w:p>
                  </w:txbxContent>
                </v:textbox>
              </v:rect>
            </w:pict>
          </mc:Fallback>
        </mc:AlternateContent>
      </w:r>
    </w:p>
    <w:p w14:paraId="1E52BA44" w14:textId="77777777" w:rsidR="0001471F" w:rsidRPr="0001471F" w:rsidRDefault="0001471F" w:rsidP="0001471F">
      <w:pPr>
        <w:rPr>
          <w:rFonts w:ascii="Arial" w:hAnsi="Arial" w:cs="Arial"/>
        </w:rPr>
      </w:pPr>
    </w:p>
    <w:p w14:paraId="66C077D3" w14:textId="77777777" w:rsidR="0001471F" w:rsidRPr="0001471F" w:rsidRDefault="0001471F" w:rsidP="0001471F">
      <w:pPr>
        <w:rPr>
          <w:rFonts w:ascii="Arial" w:hAnsi="Arial" w:cs="Arial"/>
        </w:rPr>
      </w:pPr>
    </w:p>
    <w:p w14:paraId="00C1D18B" w14:textId="77777777" w:rsidR="0001471F" w:rsidRPr="0001471F" w:rsidRDefault="0001471F" w:rsidP="0001471F">
      <w:pPr>
        <w:rPr>
          <w:rFonts w:ascii="Arial" w:hAnsi="Arial" w:cs="Arial"/>
        </w:rPr>
      </w:pPr>
    </w:p>
    <w:p w14:paraId="26906696" w14:textId="77777777" w:rsidR="0001471F" w:rsidRDefault="0001471F" w:rsidP="0001471F">
      <w:pPr>
        <w:rPr>
          <w:rFonts w:ascii="Arial" w:hAnsi="Arial" w:cs="Arial"/>
        </w:rPr>
      </w:pPr>
    </w:p>
    <w:p w14:paraId="0CBC5EF7" w14:textId="77777777" w:rsidR="0001471F" w:rsidRDefault="0001471F" w:rsidP="0001471F">
      <w:pPr>
        <w:rPr>
          <w:rFonts w:ascii="Arial" w:hAnsi="Arial" w:cs="Arial"/>
        </w:rPr>
      </w:pPr>
    </w:p>
    <w:p w14:paraId="3193D9E0" w14:textId="77777777" w:rsidR="0001471F" w:rsidRDefault="0001471F" w:rsidP="0001471F">
      <w:pPr>
        <w:tabs>
          <w:tab w:val="left" w:pos="38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Products of Photosynthesis/Materials for Aerobic Respiration</w:t>
      </w:r>
    </w:p>
    <w:p w14:paraId="101A21AF" w14:textId="77777777" w:rsidR="0001471F" w:rsidRDefault="0001471F" w:rsidP="0001471F">
      <w:pPr>
        <w:tabs>
          <w:tab w:val="left" w:pos="3885"/>
        </w:tabs>
        <w:rPr>
          <w:rFonts w:ascii="Arial" w:hAnsi="Arial" w:cs="Arial"/>
        </w:rPr>
      </w:pPr>
    </w:p>
    <w:p w14:paraId="558AF45A" w14:textId="77777777" w:rsidR="0001471F" w:rsidRPr="0001471F" w:rsidRDefault="0001471F" w:rsidP="0001471F">
      <w:pPr>
        <w:tabs>
          <w:tab w:val="left" w:pos="3885"/>
        </w:tabs>
        <w:rPr>
          <w:rFonts w:ascii="Arial" w:hAnsi="Arial" w:cs="Arial"/>
        </w:rPr>
      </w:pPr>
      <w:r w:rsidRPr="000147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0E1C4D" wp14:editId="4560B2C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67475" cy="962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5197" w14:textId="77777777" w:rsidR="0001471F" w:rsidRDefault="0001471F">
                            <w:r>
                              <w:t>Summary: (Explain what you learned about the relationship between photosynthesis and cellular respiration).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1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0;width:509.25pt;height:75.75pt;z-index:251676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">
                <v:textbox>
                  <w:txbxContent>
                    <w:p w14:paraId="4BE05197" w14:textId="77777777" w:rsidR="0001471F" w:rsidRDefault="0001471F">
                      <w:r>
                        <w:t>Summary: (Explain what you learned about the relationship between photosynthesis and cellular respiration).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71F" w:rsidRPr="0001471F" w:rsidSect="0041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4B55" w14:textId="77777777" w:rsidR="00E54D56" w:rsidRDefault="00E54D56" w:rsidP="00324F41">
      <w:r>
        <w:separator/>
      </w:r>
    </w:p>
  </w:endnote>
  <w:endnote w:type="continuationSeparator" w:id="0">
    <w:p w14:paraId="7D6BE9E9" w14:textId="77777777" w:rsidR="00E54D56" w:rsidRDefault="00E54D56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3D1BB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EEDF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F1E1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82C7" w14:textId="77777777" w:rsidR="00E54D56" w:rsidRDefault="00E54D56" w:rsidP="00324F41">
      <w:r>
        <w:separator/>
      </w:r>
    </w:p>
  </w:footnote>
  <w:footnote w:type="continuationSeparator" w:id="0">
    <w:p w14:paraId="6C574A54" w14:textId="77777777" w:rsidR="00E54D56" w:rsidRDefault="00E54D56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BACC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8FAF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2AD4B3BD" wp14:editId="3D002437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DD02BE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BBF0883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924A7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471F"/>
    <w:rsid w:val="00022624"/>
    <w:rsid w:val="00061754"/>
    <w:rsid w:val="001A6452"/>
    <w:rsid w:val="001C7B27"/>
    <w:rsid w:val="001F66BB"/>
    <w:rsid w:val="00324F41"/>
    <w:rsid w:val="00410ECC"/>
    <w:rsid w:val="004568A2"/>
    <w:rsid w:val="004C20C6"/>
    <w:rsid w:val="00692C93"/>
    <w:rsid w:val="006A1AFF"/>
    <w:rsid w:val="006E7BFF"/>
    <w:rsid w:val="00704F37"/>
    <w:rsid w:val="00726102"/>
    <w:rsid w:val="00730F6C"/>
    <w:rsid w:val="0080601D"/>
    <w:rsid w:val="00842E25"/>
    <w:rsid w:val="008647B4"/>
    <w:rsid w:val="00873F86"/>
    <w:rsid w:val="00A015F5"/>
    <w:rsid w:val="00A46950"/>
    <w:rsid w:val="00B87DF8"/>
    <w:rsid w:val="00BC5B10"/>
    <w:rsid w:val="00BD3B7B"/>
    <w:rsid w:val="00C82FD1"/>
    <w:rsid w:val="00DA632E"/>
    <w:rsid w:val="00E203B8"/>
    <w:rsid w:val="00E24E6A"/>
    <w:rsid w:val="00E54D56"/>
    <w:rsid w:val="00EF1A20"/>
    <w:rsid w:val="00F54114"/>
    <w:rsid w:val="00F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C35816"/>
  <w15:docId w15:val="{A04E364B-2A99-45F5-AD94-02D3ABF5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32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3</cp:revision>
  <cp:lastPrinted>2011-05-04T18:10:00Z</cp:lastPrinted>
  <dcterms:created xsi:type="dcterms:W3CDTF">2015-10-13T14:13:00Z</dcterms:created>
  <dcterms:modified xsi:type="dcterms:W3CDTF">2015-10-15T13:21:00Z</dcterms:modified>
</cp:coreProperties>
</file>