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A83B5C" w:rsidRPr="00AC60EA" w:rsidRDefault="00022A0D" w:rsidP="00A83B5C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5 Circle Bubble map</w:t>
      </w:r>
    </w:p>
    <w:p w:rsidR="00410ECC" w:rsidRPr="00A83B5C" w:rsidRDefault="00410ECC" w:rsidP="00A83B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:rsidR="0080601D" w:rsidRDefault="00002D4B" w:rsidP="00410ECC">
      <w:pPr>
        <w:tabs>
          <w:tab w:val="left" w:pos="3720"/>
        </w:tabs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76097" wp14:editId="644137DA">
                <wp:simplePos x="0" y="0"/>
                <wp:positionH relativeFrom="column">
                  <wp:posOffset>215900</wp:posOffset>
                </wp:positionH>
                <wp:positionV relativeFrom="paragraph">
                  <wp:posOffset>66675</wp:posOffset>
                </wp:positionV>
                <wp:extent cx="5505450" cy="390525"/>
                <wp:effectExtent l="34925" t="38100" r="31750" b="38100"/>
                <wp:wrapSquare wrapText="bothSides"/>
                <wp:docPr id="2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ECC" w:rsidRPr="001C7B27" w:rsidRDefault="00A83B5C" w:rsidP="00A83B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022A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Enzymes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76097" id="AutoShape 636" o:spid="_x0000_s1026" style="position:absolute;margin-left:17pt;margin-top:5.25pt;width:433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kl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410ECC" w:rsidRPr="001C7B27" w:rsidRDefault="00A83B5C" w:rsidP="00A83B5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022A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Enzymes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24F41" w:rsidRPr="00B87DF8" w:rsidRDefault="00CF0830" w:rsidP="00410ECC">
      <w:pPr>
        <w:tabs>
          <w:tab w:val="left" w:pos="3720"/>
        </w:tabs>
        <w:rPr>
          <w:rFonts w:ascii="Arial" w:hAnsi="Arial" w:cs="Arial"/>
        </w:rPr>
      </w:pPr>
      <w:r w:rsidRPr="00CF08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3766820</wp:posOffset>
                </wp:positionV>
                <wp:extent cx="1933575" cy="1404620"/>
                <wp:effectExtent l="0" t="0" r="9525" b="63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30" w:rsidRDefault="00CF0830">
                            <w:r>
                              <w:t>An enzyme typically ends in –</w:t>
                            </w:r>
                            <w:proofErr w:type="spellStart"/>
                            <w:proofErr w:type="gramStart"/>
                            <w:r>
                              <w:t>ase</w:t>
                            </w:r>
                            <w:proofErr w:type="spellEnd"/>
                            <w:proofErr w:type="gramEnd"/>
                            <w:r>
                              <w:t xml:space="preserve"> or –in. Examples are </w:t>
                            </w:r>
                            <w:proofErr w:type="spellStart"/>
                            <w:r>
                              <w:t>Sucrase</w:t>
                            </w:r>
                            <w:proofErr w:type="spellEnd"/>
                            <w:r>
                              <w:t>, Lactase, Maltase, and Pepsin.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0.25pt;margin-top:296.6pt;width:152.25pt;height:110.6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6BIwIAACQ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" stroked="f">
                <v:textbox style="mso-fit-shape-to-text:t">
                  <w:txbxContent>
                    <w:p w:rsidR="00CF0830" w:rsidRDefault="00CF0830">
                      <w:r>
                        <w:t>An enzyme typically ends in –</w:t>
                      </w:r>
                      <w:proofErr w:type="spellStart"/>
                      <w:proofErr w:type="gramStart"/>
                      <w:r>
                        <w:t>ase</w:t>
                      </w:r>
                      <w:proofErr w:type="spellEnd"/>
                      <w:proofErr w:type="gramEnd"/>
                      <w:r>
                        <w:t xml:space="preserve"> or –in. Examples are </w:t>
                      </w:r>
                      <w:proofErr w:type="spellStart"/>
                      <w:r>
                        <w:t>Sucrase</w:t>
                      </w:r>
                      <w:proofErr w:type="spellEnd"/>
                      <w:r>
                        <w:t>, Lactase, Maltase, and Pepsin.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8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2347595</wp:posOffset>
                </wp:positionV>
                <wp:extent cx="2360930" cy="952500"/>
                <wp:effectExtent l="0" t="0" r="381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30" w:rsidRDefault="00CF0830">
                            <w:r>
                              <w:t>Denaturing a protein, means deforming and disabling the protein. This occurs when a strong acid or base i</w:t>
                            </w:r>
                            <w:bookmarkStart w:id="0" w:name="_GoBack"/>
                            <w:bookmarkEnd w:id="0"/>
                            <w:r>
                              <w:t>s introduced or when excessive heat is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5pt;margin-top:184.85pt;width:185.9pt;height:75pt;z-index:251698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NzIAIAACMEAAAOAAAAZHJzL2Uyb0RvYy54bWysU9uO2yAQfa/Uf0C8N3a8Sbq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" stroked="f">
                <v:textbox>
                  <w:txbxContent>
                    <w:p w:rsidR="00CF0830" w:rsidRDefault="00CF0830">
                      <w:r>
                        <w:t>Denaturing a protein, means deforming and disabling the protein. This occurs when a strong acid or base i</w:t>
                      </w:r>
                      <w:bookmarkStart w:id="1" w:name="_GoBack"/>
                      <w:bookmarkEnd w:id="1"/>
                      <w:r>
                        <w:t>s introduced or when excessive heat is involved.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8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2183130</wp:posOffset>
                </wp:positionV>
                <wp:extent cx="2360930" cy="14046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30" w:rsidRDefault="00CF0830">
                            <w:r>
                              <w:t xml:space="preserve">Activation energy is achieved when enough energy is applied to a force to require aid in a chemical reaction.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1.85pt;margin-top:171.9pt;width:185.9pt;height:110.6pt;z-index:251696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" stroked="f">
                <v:textbox style="mso-fit-shape-to-text:t">
                  <w:txbxContent>
                    <w:p w:rsidR="00CF0830" w:rsidRDefault="00CF0830">
                      <w:r>
                        <w:t xml:space="preserve">Activation energy is achieved when enough energy is applied to a force to require aid in a chemical reaction.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8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41C74" wp14:editId="75B43B8B">
                <wp:simplePos x="0" y="0"/>
                <wp:positionH relativeFrom="column">
                  <wp:posOffset>2202180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30" w:rsidRDefault="00CF0830">
                            <w:r>
                              <w:t>An enzyme fits into its substrate like a lock and key. It is easy to identify and speeds up chemical reactions.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1C74" id="_x0000_s1030" type="#_x0000_t202" style="position:absolute;margin-left:173.4pt;margin-top: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" stroked="f">
                <v:textbox style="mso-fit-shape-to-text:t">
                  <w:txbxContent>
                    <w:p w:rsidR="00CF0830" w:rsidRDefault="00CF0830">
                      <w:r>
                        <w:t>An enzyme fits into its substrate like a lock and key. It is easy to identify and speeds up chemical reactions.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A0D" w:rsidRPr="00022A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2B1E90" wp14:editId="7340586B">
                <wp:simplePos x="0" y="0"/>
                <wp:positionH relativeFrom="column">
                  <wp:posOffset>4210050</wp:posOffset>
                </wp:positionH>
                <wp:positionV relativeFrom="paragraph">
                  <wp:posOffset>766445</wp:posOffset>
                </wp:positionV>
                <wp:extent cx="1590675" cy="1562100"/>
                <wp:effectExtent l="0" t="0" r="28575" b="19050"/>
                <wp:wrapNone/>
                <wp:docPr id="15" name="Oval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A0D" w:rsidRPr="00022A0D" w:rsidRDefault="00022A0D" w:rsidP="00022A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Enzyme/Substrate Complex Lock &amp; Key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B1E90" id="Oval 640" o:spid="_x0000_s1031" style="position:absolute;margin-left:331.5pt;margin-top:60.35pt;width:125.25pt;height:12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">
                <v:textbox>
                  <w:txbxContent>
                    <w:p w:rsidR="00022A0D" w:rsidRPr="00022A0D" w:rsidRDefault="00022A0D" w:rsidP="00022A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Enzyme/Substrate Complex Lock &amp; Key Model</w:t>
                      </w:r>
                    </w:p>
                  </w:txbxContent>
                </v:textbox>
              </v:oval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8D0679" wp14:editId="6B3DFE56">
                <wp:simplePos x="0" y="0"/>
                <wp:positionH relativeFrom="column">
                  <wp:posOffset>356870</wp:posOffset>
                </wp:positionH>
                <wp:positionV relativeFrom="paragraph">
                  <wp:posOffset>5263515</wp:posOffset>
                </wp:positionV>
                <wp:extent cx="5076825" cy="1209675"/>
                <wp:effectExtent l="13970" t="5715" r="5080" b="13335"/>
                <wp:wrapNone/>
                <wp:docPr id="2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01" w:rsidRPr="00444F01" w:rsidRDefault="00444F01" w:rsidP="00444F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4F01">
                              <w:rPr>
                                <w:rFonts w:ascii="Arial" w:hAnsi="Arial" w:cs="Arial"/>
                                <w:b/>
                              </w:rPr>
                              <w:t>Summary/conclusion:</w:t>
                            </w:r>
                            <w:r w:rsidR="00CF0830">
                              <w:rPr>
                                <w:rFonts w:ascii="Arial" w:hAnsi="Arial" w:cs="Arial"/>
                                <w:b/>
                              </w:rPr>
                              <w:t xml:space="preserve"> With activation energy, an enzyme can fit into a substrate, keeping it from being </w:t>
                            </w:r>
                            <w:proofErr w:type="spellStart"/>
                            <w:r w:rsidR="00CF0830">
                              <w:rPr>
                                <w:rFonts w:ascii="Arial" w:hAnsi="Arial" w:cs="Arial"/>
                                <w:b/>
                              </w:rPr>
                              <w:t>dentatured</w:t>
                            </w:r>
                            <w:proofErr w:type="spellEnd"/>
                            <w:r w:rsidR="00CF0830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CF0830">
                              <w:rPr>
                                <w:rFonts w:ascii="Arial" w:hAnsi="Arial" w:cs="Arial"/>
                                <w:b/>
                              </w:rPr>
                              <w:t>These enzymes usually end in –</w:t>
                            </w:r>
                            <w:proofErr w:type="spellStart"/>
                            <w:r w:rsidR="00CF0830">
                              <w:rPr>
                                <w:rFonts w:ascii="Arial" w:hAnsi="Arial" w:cs="Arial"/>
                                <w:b/>
                              </w:rPr>
                              <w:t>ase</w:t>
                            </w:r>
                            <w:proofErr w:type="spellEnd"/>
                            <w:r w:rsidR="00CF0830">
                              <w:rPr>
                                <w:rFonts w:ascii="Arial" w:hAnsi="Arial" w:cs="Arial"/>
                                <w:b/>
                              </w:rPr>
                              <w:t xml:space="preserve"> or –in.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0679" id="Rectangle 660" o:spid="_x0000_s1032" style="position:absolute;margin-left:28.1pt;margin-top:414.45pt;width:399.75pt;height:9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">
                <v:textbox>
                  <w:txbxContent>
                    <w:p w:rsidR="00444F01" w:rsidRPr="00444F01" w:rsidRDefault="00444F01" w:rsidP="00444F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44F01">
                        <w:rPr>
                          <w:rFonts w:ascii="Arial" w:hAnsi="Arial" w:cs="Arial"/>
                          <w:b/>
                        </w:rPr>
                        <w:t>Summary/conclusion:</w:t>
                      </w:r>
                      <w:r w:rsidR="00CF0830">
                        <w:rPr>
                          <w:rFonts w:ascii="Arial" w:hAnsi="Arial" w:cs="Arial"/>
                          <w:b/>
                        </w:rPr>
                        <w:t xml:space="preserve"> With activation energy, an enzyme can fit into a substrate, keeping it from being </w:t>
                      </w:r>
                      <w:proofErr w:type="spellStart"/>
                      <w:r w:rsidR="00CF0830">
                        <w:rPr>
                          <w:rFonts w:ascii="Arial" w:hAnsi="Arial" w:cs="Arial"/>
                          <w:b/>
                        </w:rPr>
                        <w:t>dentatured</w:t>
                      </w:r>
                      <w:proofErr w:type="spellEnd"/>
                      <w:r w:rsidR="00CF0830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CF0830">
                        <w:rPr>
                          <w:rFonts w:ascii="Arial" w:hAnsi="Arial" w:cs="Arial"/>
                          <w:b/>
                        </w:rPr>
                        <w:t>These enzymes usually end in –</w:t>
                      </w:r>
                      <w:proofErr w:type="spellStart"/>
                      <w:r w:rsidR="00CF0830">
                        <w:rPr>
                          <w:rFonts w:ascii="Arial" w:hAnsi="Arial" w:cs="Arial"/>
                          <w:b/>
                        </w:rPr>
                        <w:t>ase</w:t>
                      </w:r>
                      <w:proofErr w:type="spellEnd"/>
                      <w:r w:rsidR="00CF0830">
                        <w:rPr>
                          <w:rFonts w:ascii="Arial" w:hAnsi="Arial" w:cs="Arial"/>
                          <w:b/>
                        </w:rPr>
                        <w:t xml:space="preserve"> or –in. </w:t>
                      </w:r>
                    </w:p>
                  </w:txbxContent>
                </v:textbox>
              </v:rect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5313CA" wp14:editId="422B119C">
                <wp:simplePos x="0" y="0"/>
                <wp:positionH relativeFrom="column">
                  <wp:posOffset>5648325</wp:posOffset>
                </wp:positionH>
                <wp:positionV relativeFrom="paragraph">
                  <wp:posOffset>942340</wp:posOffset>
                </wp:positionV>
                <wp:extent cx="819150" cy="225425"/>
                <wp:effectExtent l="9525" t="8890" r="9525" b="13335"/>
                <wp:wrapNone/>
                <wp:docPr id="2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7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1" o:spid="_x0000_s1026" type="#_x0000_t32" style="position:absolute;margin-left:444.75pt;margin-top:74.2pt;width:64.5pt;height:17.7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4F76BA" wp14:editId="488A6402">
                <wp:simplePos x="0" y="0"/>
                <wp:positionH relativeFrom="column">
                  <wp:posOffset>5648325</wp:posOffset>
                </wp:positionH>
                <wp:positionV relativeFrom="paragraph">
                  <wp:posOffset>1358265</wp:posOffset>
                </wp:positionV>
                <wp:extent cx="990600" cy="276225"/>
                <wp:effectExtent l="9525" t="5715" r="9525" b="13335"/>
                <wp:wrapNone/>
                <wp:docPr id="21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609B" id="AutoShape 652" o:spid="_x0000_s1026" type="#_x0000_t32" style="position:absolute;margin-left:444.75pt;margin-top:106.95pt;width:78pt;height:21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2B818A" wp14:editId="20153253">
                <wp:simplePos x="0" y="0"/>
                <wp:positionH relativeFrom="column">
                  <wp:posOffset>5172075</wp:posOffset>
                </wp:positionH>
                <wp:positionV relativeFrom="paragraph">
                  <wp:posOffset>593090</wp:posOffset>
                </wp:positionV>
                <wp:extent cx="885825" cy="222250"/>
                <wp:effectExtent l="9525" t="12065" r="9525" b="13335"/>
                <wp:wrapNone/>
                <wp:docPr id="20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4773" id="AutoShape 650" o:spid="_x0000_s1026" type="#_x0000_t32" style="position:absolute;margin-left:407.25pt;margin-top:46.7pt;width:69.75pt;height:17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384D8D" wp14:editId="530419AD">
                <wp:simplePos x="0" y="0"/>
                <wp:positionH relativeFrom="column">
                  <wp:posOffset>5524500</wp:posOffset>
                </wp:positionH>
                <wp:positionV relativeFrom="paragraph">
                  <wp:posOffset>4069715</wp:posOffset>
                </wp:positionV>
                <wp:extent cx="1114425" cy="565150"/>
                <wp:effectExtent l="9525" t="12065" r="9525" b="13335"/>
                <wp:wrapNone/>
                <wp:docPr id="19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4425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0AF5" id="AutoShape 653" o:spid="_x0000_s1026" type="#_x0000_t32" style="position:absolute;margin-left:435pt;margin-top:320.45pt;width:87.75pt;height:44.5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59DA90" wp14:editId="1522A28D">
                <wp:simplePos x="0" y="0"/>
                <wp:positionH relativeFrom="column">
                  <wp:posOffset>5314950</wp:posOffset>
                </wp:positionH>
                <wp:positionV relativeFrom="paragraph">
                  <wp:posOffset>4368165</wp:posOffset>
                </wp:positionV>
                <wp:extent cx="1095375" cy="628650"/>
                <wp:effectExtent l="9525" t="5715" r="9525" b="13335"/>
                <wp:wrapNone/>
                <wp:docPr id="18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D580" id="AutoShape 654" o:spid="_x0000_s1026" type="#_x0000_t32" style="position:absolute;margin-left:418.5pt;margin-top:343.95pt;width:86.25pt;height:49.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C2C5B3" wp14:editId="07275300">
                <wp:simplePos x="0" y="0"/>
                <wp:positionH relativeFrom="column">
                  <wp:posOffset>4895850</wp:posOffset>
                </wp:positionH>
                <wp:positionV relativeFrom="paragraph">
                  <wp:posOffset>4634865</wp:posOffset>
                </wp:positionV>
                <wp:extent cx="1095375" cy="628650"/>
                <wp:effectExtent l="9525" t="5715" r="9525" b="13335"/>
                <wp:wrapNone/>
                <wp:docPr id="17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EBFB" id="AutoShape 655" o:spid="_x0000_s1026" type="#_x0000_t32" style="position:absolute;margin-left:385.5pt;margin-top:364.95pt;width:86.25pt;height:49.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LZMwIAAFcEAAAOAAAAZHJzL2Uyb0RvYy54bWysVE2P2yAQvVfqf0DcE9vZOJ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"/>
            </w:pict>
          </mc:Fallback>
        </mc:AlternateContent>
      </w:r>
      <w:r w:rsidR="00002D4B" w:rsidRPr="00022A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A7DAEE" wp14:editId="64868B37">
                <wp:simplePos x="0" y="0"/>
                <wp:positionH relativeFrom="column">
                  <wp:posOffset>4213225</wp:posOffset>
                </wp:positionH>
                <wp:positionV relativeFrom="paragraph">
                  <wp:posOffset>3307715</wp:posOffset>
                </wp:positionV>
                <wp:extent cx="1590675" cy="1438275"/>
                <wp:effectExtent l="0" t="0" r="28575" b="28575"/>
                <wp:wrapNone/>
                <wp:docPr id="16" name="Oval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A0D" w:rsidRDefault="00022A0D" w:rsidP="00022A0D">
                            <w:pPr>
                              <w:jc w:val="center"/>
                            </w:pPr>
                          </w:p>
                          <w:p w:rsidR="00022A0D" w:rsidRDefault="00022A0D" w:rsidP="00022A0D">
                            <w:pPr>
                              <w:jc w:val="center"/>
                            </w:pPr>
                          </w:p>
                          <w:p w:rsidR="00022A0D" w:rsidRPr="00022A0D" w:rsidRDefault="00022A0D" w:rsidP="00022A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7DAEE" id="Oval 642" o:spid="_x0000_s1033" style="position:absolute;margin-left:331.75pt;margin-top:260.45pt;width:125.25pt;height:11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">
                <v:textbox>
                  <w:txbxContent>
                    <w:p w:rsidR="00022A0D" w:rsidRDefault="00022A0D" w:rsidP="00022A0D">
                      <w:pPr>
                        <w:jc w:val="center"/>
                      </w:pPr>
                    </w:p>
                    <w:p w:rsidR="00022A0D" w:rsidRDefault="00022A0D" w:rsidP="00022A0D">
                      <w:pPr>
                        <w:jc w:val="center"/>
                      </w:pPr>
                    </w:p>
                    <w:p w:rsidR="00022A0D" w:rsidRPr="00022A0D" w:rsidRDefault="00022A0D" w:rsidP="00022A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Denature</w:t>
                      </w:r>
                    </w:p>
                  </w:txbxContent>
                </v:textbox>
              </v:oval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97A402" wp14:editId="0C7BB134">
                <wp:simplePos x="0" y="0"/>
                <wp:positionH relativeFrom="column">
                  <wp:posOffset>-73025</wp:posOffset>
                </wp:positionH>
                <wp:positionV relativeFrom="paragraph">
                  <wp:posOffset>539115</wp:posOffset>
                </wp:positionV>
                <wp:extent cx="981075" cy="276225"/>
                <wp:effectExtent l="12700" t="5715" r="6350" b="13335"/>
                <wp:wrapNone/>
                <wp:docPr id="14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E9DE" id="AutoShape 647" o:spid="_x0000_s1026" type="#_x0000_t32" style="position:absolute;margin-left:-5.75pt;margin-top:42.45pt;width:77.25pt;height:21.7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49CE84" wp14:editId="2A846164">
                <wp:simplePos x="0" y="0"/>
                <wp:positionH relativeFrom="column">
                  <wp:posOffset>-457200</wp:posOffset>
                </wp:positionH>
                <wp:positionV relativeFrom="paragraph">
                  <wp:posOffset>891540</wp:posOffset>
                </wp:positionV>
                <wp:extent cx="981075" cy="276225"/>
                <wp:effectExtent l="9525" t="5715" r="9525" b="13335"/>
                <wp:wrapNone/>
                <wp:docPr id="13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1B09" id="AutoShape 648" o:spid="_x0000_s1026" type="#_x0000_t32" style="position:absolute;margin-left:-36pt;margin-top:70.2pt;width:77.25pt;height:21.7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98FF17" wp14:editId="0F7EDB57">
                <wp:simplePos x="0" y="0"/>
                <wp:positionH relativeFrom="column">
                  <wp:posOffset>-457200</wp:posOffset>
                </wp:positionH>
                <wp:positionV relativeFrom="paragraph">
                  <wp:posOffset>1358265</wp:posOffset>
                </wp:positionV>
                <wp:extent cx="981075" cy="276225"/>
                <wp:effectExtent l="9525" t="5715" r="9525" b="13335"/>
                <wp:wrapNone/>
                <wp:docPr id="12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66AA" id="AutoShape 649" o:spid="_x0000_s1026" type="#_x0000_t32" style="position:absolute;margin-left:-36pt;margin-top:106.95pt;width:77.25pt;height:21.7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B1651C" wp14:editId="0080A81C">
                <wp:simplePos x="0" y="0"/>
                <wp:positionH relativeFrom="column">
                  <wp:posOffset>3495675</wp:posOffset>
                </wp:positionH>
                <wp:positionV relativeFrom="paragraph">
                  <wp:posOffset>1783715</wp:posOffset>
                </wp:positionV>
                <wp:extent cx="876300" cy="352425"/>
                <wp:effectExtent l="9525" t="12065" r="9525" b="6985"/>
                <wp:wrapNone/>
                <wp:docPr id="11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1EB4" id="AutoShape 644" o:spid="_x0000_s1026" type="#_x0000_t32" style="position:absolute;margin-left:275.25pt;margin-top:140.45pt;width:69pt;height:27.7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"/>
            </w:pict>
          </mc:Fallback>
        </mc:AlternateContent>
      </w:r>
      <w:r w:rsidR="00002D4B" w:rsidRPr="00022A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66B667" wp14:editId="64706622">
                <wp:simplePos x="0" y="0"/>
                <wp:positionH relativeFrom="column">
                  <wp:posOffset>495300</wp:posOffset>
                </wp:positionH>
                <wp:positionV relativeFrom="paragraph">
                  <wp:posOffset>697865</wp:posOffset>
                </wp:positionV>
                <wp:extent cx="1590675" cy="1438275"/>
                <wp:effectExtent l="0" t="0" r="28575" b="28575"/>
                <wp:wrapNone/>
                <wp:docPr id="10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38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A0D" w:rsidRDefault="00022A0D" w:rsidP="00022A0D">
                            <w:pPr>
                              <w:jc w:val="center"/>
                            </w:pPr>
                          </w:p>
                          <w:p w:rsidR="00022A0D" w:rsidRPr="00022A0D" w:rsidRDefault="00022A0D" w:rsidP="00022A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A0D">
                              <w:rPr>
                                <w:sz w:val="28"/>
                                <w:szCs w:val="28"/>
                              </w:rPr>
                              <w:t>Activating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6B667" id="Oval 639" o:spid="_x0000_s1034" style="position:absolute;margin-left:39pt;margin-top:54.95pt;width:125.25pt;height:11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" fillcolor="white [3212]">
                <v:textbox>
                  <w:txbxContent>
                    <w:p w:rsidR="00022A0D" w:rsidRDefault="00022A0D" w:rsidP="00022A0D">
                      <w:pPr>
                        <w:jc w:val="center"/>
                      </w:pPr>
                    </w:p>
                    <w:p w:rsidR="00022A0D" w:rsidRPr="00022A0D" w:rsidRDefault="00022A0D" w:rsidP="00022A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A0D">
                        <w:rPr>
                          <w:sz w:val="28"/>
                          <w:szCs w:val="28"/>
                        </w:rPr>
                        <w:t>Activating Energy</w:t>
                      </w:r>
                    </w:p>
                  </w:txbxContent>
                </v:textbox>
              </v:oval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1612265</wp:posOffset>
                </wp:positionV>
                <wp:extent cx="819150" cy="438150"/>
                <wp:effectExtent l="9525" t="12065" r="9525" b="6985"/>
                <wp:wrapNone/>
                <wp:docPr id="9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EF9D" id="AutoShape 643" o:spid="_x0000_s1026" type="#_x0000_t32" style="position:absolute;margin-left:142.5pt;margin-top:126.95pt;width:64.5pt;height:34.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3596640</wp:posOffset>
                </wp:positionV>
                <wp:extent cx="1076325" cy="676275"/>
                <wp:effectExtent l="9525" t="5715" r="9525" b="13335"/>
                <wp:wrapNone/>
                <wp:docPr id="8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22C6" id="AutoShape 658" o:spid="_x0000_s1026" type="#_x0000_t32" style="position:absolute;margin-left:-36pt;margin-top:283.2pt;width:84.75pt;height:53.2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4069715</wp:posOffset>
                </wp:positionV>
                <wp:extent cx="1076325" cy="676275"/>
                <wp:effectExtent l="9525" t="12065" r="9525" b="6985"/>
                <wp:wrapNone/>
                <wp:docPr id="7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42F3" id="AutoShape 657" o:spid="_x0000_s1026" type="#_x0000_t32" style="position:absolute;margin-left:-28.5pt;margin-top:320.45pt;width:84.75pt;height:53.2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4501515</wp:posOffset>
                </wp:positionV>
                <wp:extent cx="1076325" cy="676275"/>
                <wp:effectExtent l="12700" t="5715" r="6350" b="13335"/>
                <wp:wrapNone/>
                <wp:docPr id="6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5CA8" id="AutoShape 656" o:spid="_x0000_s1026" type="#_x0000_t32" style="position:absolute;margin-left:-9.5pt;margin-top:354.45pt;width:84.75pt;height:53.2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2967990</wp:posOffset>
                </wp:positionV>
                <wp:extent cx="1095375" cy="628650"/>
                <wp:effectExtent l="9525" t="5715" r="9525" b="13335"/>
                <wp:wrapNone/>
                <wp:docPr id="5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53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D50B" id="AutoShape 646" o:spid="_x0000_s1026" type="#_x0000_t32" style="position:absolute;margin-left:279pt;margin-top:233.7pt;width:86.25pt;height:49.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"/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2777490</wp:posOffset>
                </wp:positionV>
                <wp:extent cx="1076325" cy="676275"/>
                <wp:effectExtent l="9525" t="5715" r="9525" b="13335"/>
                <wp:wrapNone/>
                <wp:docPr id="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01E7" id="AutoShape 645" o:spid="_x0000_s1026" type="#_x0000_t32" style="position:absolute;margin-left:142.5pt;margin-top:218.7pt;width:84.75pt;height:53.2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"/>
            </w:pict>
          </mc:Fallback>
        </mc:AlternateContent>
      </w:r>
      <w:r w:rsidR="00002D4B" w:rsidRPr="00022A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D87F8" wp14:editId="29D61275">
                <wp:simplePos x="0" y="0"/>
                <wp:positionH relativeFrom="column">
                  <wp:posOffset>419100</wp:posOffset>
                </wp:positionH>
                <wp:positionV relativeFrom="paragraph">
                  <wp:posOffset>3196590</wp:posOffset>
                </wp:positionV>
                <wp:extent cx="1590675" cy="1438275"/>
                <wp:effectExtent l="0" t="0" r="28575" b="28575"/>
                <wp:wrapNone/>
                <wp:docPr id="2" name="Ova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A0D" w:rsidRDefault="00022A0D" w:rsidP="00022A0D">
                            <w:pPr>
                              <w:jc w:val="center"/>
                            </w:pPr>
                          </w:p>
                          <w:p w:rsidR="00022A0D" w:rsidRDefault="00022A0D" w:rsidP="00022A0D">
                            <w:pPr>
                              <w:jc w:val="center"/>
                            </w:pPr>
                          </w:p>
                          <w:p w:rsidR="00022A0D" w:rsidRPr="00022A0D" w:rsidRDefault="00022A0D" w:rsidP="00022A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Suffix (-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D87F8" id="Oval 641" o:spid="_x0000_s1035" style="position:absolute;margin-left:33pt;margin-top:251.7pt;width:125.25pt;height:113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">
                <v:textbox>
                  <w:txbxContent>
                    <w:p w:rsidR="00022A0D" w:rsidRDefault="00022A0D" w:rsidP="00022A0D">
                      <w:pPr>
                        <w:jc w:val="center"/>
                      </w:pPr>
                    </w:p>
                    <w:p w:rsidR="00022A0D" w:rsidRDefault="00022A0D" w:rsidP="00022A0D">
                      <w:pPr>
                        <w:jc w:val="center"/>
                      </w:pPr>
                    </w:p>
                    <w:p w:rsidR="00022A0D" w:rsidRPr="00022A0D" w:rsidRDefault="00022A0D" w:rsidP="00022A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Suffix (-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ase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002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1821815</wp:posOffset>
                </wp:positionV>
                <wp:extent cx="1590675" cy="1438275"/>
                <wp:effectExtent l="0" t="0" r="28575" b="28575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A0D" w:rsidRDefault="00022A0D" w:rsidP="00022A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22A0D" w:rsidRPr="00022A0D" w:rsidRDefault="00022A0D" w:rsidP="00022A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2A0D">
                              <w:rPr>
                                <w:b/>
                                <w:sz w:val="36"/>
                                <w:szCs w:val="36"/>
                              </w:rPr>
                              <w:t>Enzymes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8" o:spid="_x0000_s1036" style="position:absolute;margin-left:181.5pt;margin-top:143.45pt;width:125.25pt;height:11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">
                <v:textbox>
                  <w:txbxContent>
                    <w:p w:rsidR="00022A0D" w:rsidRDefault="00022A0D" w:rsidP="00022A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22A0D" w:rsidRPr="00022A0D" w:rsidRDefault="00022A0D" w:rsidP="00022A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22A0D">
                        <w:rPr>
                          <w:b/>
                          <w:sz w:val="36"/>
                          <w:szCs w:val="36"/>
                        </w:rPr>
                        <w:t>Enzymes</w:t>
                      </w:r>
                    </w:p>
                  </w:txbxContent>
                </v:textbox>
              </v:oval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444F01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B7" w:rsidRDefault="003B53B7" w:rsidP="00324F41">
      <w:r>
        <w:separator/>
      </w:r>
    </w:p>
  </w:endnote>
  <w:endnote w:type="continuationSeparator" w:id="0">
    <w:p w:rsidR="003B53B7" w:rsidRDefault="003B53B7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B7" w:rsidRDefault="003B53B7" w:rsidP="00324F41">
      <w:r>
        <w:separator/>
      </w:r>
    </w:p>
  </w:footnote>
  <w:footnote w:type="continuationSeparator" w:id="0">
    <w:p w:rsidR="003B53B7" w:rsidRDefault="003B53B7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Default="00022624" w:rsidP="00616250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:rsidR="00410ECC" w:rsidRPr="00410ECC" w:rsidRDefault="00410ECC" w:rsidP="00616250">
    <w:pPr>
      <w:pStyle w:val="Header"/>
      <w:jc w:val="cent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02D4B"/>
    <w:rsid w:val="00022624"/>
    <w:rsid w:val="00022A0D"/>
    <w:rsid w:val="001C7B27"/>
    <w:rsid w:val="001F66BB"/>
    <w:rsid w:val="00275874"/>
    <w:rsid w:val="002D5D30"/>
    <w:rsid w:val="00324F41"/>
    <w:rsid w:val="003B53B7"/>
    <w:rsid w:val="00410ECC"/>
    <w:rsid w:val="00444F01"/>
    <w:rsid w:val="004C20C6"/>
    <w:rsid w:val="00616250"/>
    <w:rsid w:val="00692C93"/>
    <w:rsid w:val="006A1AFF"/>
    <w:rsid w:val="006E7BFF"/>
    <w:rsid w:val="00726102"/>
    <w:rsid w:val="0080601D"/>
    <w:rsid w:val="00842E25"/>
    <w:rsid w:val="008647B4"/>
    <w:rsid w:val="00873F86"/>
    <w:rsid w:val="00A70AED"/>
    <w:rsid w:val="00A83B5C"/>
    <w:rsid w:val="00B87DF8"/>
    <w:rsid w:val="00BB5EFA"/>
    <w:rsid w:val="00C82FD1"/>
    <w:rsid w:val="00CF0830"/>
    <w:rsid w:val="00DA632E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56BB2-62D0-40B9-80BC-BB0C229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2015-09-05T03:56:00Z</dcterms:created>
  <dcterms:modified xsi:type="dcterms:W3CDTF">2015-09-05T03:56:00Z</dcterms:modified>
</cp:coreProperties>
</file>