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E2A4" w14:textId="738A3D26" w:rsidR="000302FA" w:rsidRDefault="000302FA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5A6AF8C0" w14:textId="66295ABA" w:rsidR="00410ECC" w:rsidRDefault="000302FA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 w:rsidRPr="000302FA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92ED6B" wp14:editId="6C6EFCF7">
                <wp:simplePos x="0" y="0"/>
                <wp:positionH relativeFrom="margin">
                  <wp:posOffset>1276350</wp:posOffset>
                </wp:positionH>
                <wp:positionV relativeFrom="paragraph">
                  <wp:posOffset>646430</wp:posOffset>
                </wp:positionV>
                <wp:extent cx="4848225" cy="600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E9A65" w14:textId="67128863" w:rsidR="000302FA" w:rsidRDefault="000302FA">
                            <w:r>
                              <w:t>Domain:</w:t>
                            </w:r>
                          </w:p>
                          <w:p w14:paraId="4D8456E6" w14:textId="5A35AFBA" w:rsidR="005B392F" w:rsidRPr="005B392F" w:rsidRDefault="005B392F">
                            <w:pPr>
                              <w:rPr>
                                <w:color w:val="0070C0"/>
                              </w:rPr>
                            </w:pPr>
                            <w:r w:rsidRPr="005B392F">
                              <w:rPr>
                                <w:color w:val="0070C0"/>
                              </w:rPr>
                              <w:t>Group of __kingdoms__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2E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pt;margin-top:50.9pt;width:381.75pt;height:4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">
                <v:textbox>
                  <w:txbxContent>
                    <w:p w14:paraId="370E9A65" w14:textId="67128863" w:rsidR="000302FA" w:rsidRDefault="000302FA">
                      <w:r>
                        <w:t>Domain:</w:t>
                      </w:r>
                    </w:p>
                    <w:p w14:paraId="4D8456E6" w14:textId="5A35AFBA" w:rsidR="005B392F" w:rsidRPr="005B392F" w:rsidRDefault="005B392F">
                      <w:pPr>
                        <w:rPr>
                          <w:color w:val="0070C0"/>
                        </w:rPr>
                      </w:pPr>
                      <w:r w:rsidRPr="005B392F">
                        <w:rPr>
                          <w:color w:val="0070C0"/>
                        </w:rPr>
                        <w:t>Group of __kingdoms__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77EBE7F8" wp14:editId="1A2E7086">
                <wp:simplePos x="0" y="0"/>
                <wp:positionH relativeFrom="column">
                  <wp:posOffset>1200150</wp:posOffset>
                </wp:positionH>
                <wp:positionV relativeFrom="paragraph">
                  <wp:posOffset>598804</wp:posOffset>
                </wp:positionV>
                <wp:extent cx="4962525" cy="695325"/>
                <wp:effectExtent l="19050" t="19050" r="28575" b="28575"/>
                <wp:wrapNone/>
                <wp:docPr id="1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23102" id="Rectangle 647" o:spid="_x0000_s1026" style="position:absolute;margin-left:94.5pt;margin-top:47.15pt;width:390.75pt;height:54.7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" strokeweight="2.25pt"/>
            </w:pict>
          </mc:Fallback>
        </mc:AlternateContent>
      </w:r>
      <w:r w:rsidR="006709DE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4A027632" wp14:editId="1D2038AA">
                <wp:simplePos x="0" y="0"/>
                <wp:positionH relativeFrom="column">
                  <wp:posOffset>95250</wp:posOffset>
                </wp:positionH>
                <wp:positionV relativeFrom="paragraph">
                  <wp:posOffset>88900</wp:posOffset>
                </wp:positionV>
                <wp:extent cx="5810250" cy="390525"/>
                <wp:effectExtent l="19050" t="19050" r="38100" b="47625"/>
                <wp:wrapSquare wrapText="bothSides"/>
                <wp:docPr id="1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68ED0" w14:textId="2890E5A7" w:rsidR="00410ECC" w:rsidRPr="001C7B27" w:rsidRDefault="000302FA" w:rsidP="00410E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Classification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27632" id="AutoShape 636" o:spid="_x0000_s1027" style="position:absolute;left:0;text-align:left;margin-left:7.5pt;margin-top:7pt;width:457.5pt;height:30.7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15968ED0" w14:textId="2890E5A7" w:rsidR="00410ECC" w:rsidRPr="001C7B27" w:rsidRDefault="000302FA" w:rsidP="00410E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Classification Flow Chart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95DBC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83A02FA" wp14:editId="049101E6">
                <wp:simplePos x="0" y="0"/>
                <wp:positionH relativeFrom="column">
                  <wp:posOffset>-38100</wp:posOffset>
                </wp:positionH>
                <wp:positionV relativeFrom="paragraph">
                  <wp:posOffset>679450</wp:posOffset>
                </wp:positionV>
                <wp:extent cx="1362075" cy="7543800"/>
                <wp:effectExtent l="0" t="0" r="0" b="0"/>
                <wp:wrapNone/>
                <wp:docPr id="11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543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ED0E" w14:textId="77777777" w:rsidR="00E95DBC" w:rsidRDefault="0017767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1.</w:t>
                            </w:r>
                            <w:r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7453F0CC" w14:textId="77777777" w:rsidR="006709DE" w:rsidRP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349C396" w14:textId="77777777" w:rsidR="00E95DBC" w:rsidRPr="006709DE" w:rsidRDefault="0017767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2.</w:t>
                            </w:r>
                            <w:r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4FE12689" w14:textId="77777777" w:rsidR="00E95DBC" w:rsidRPr="006709DE" w:rsidRDefault="00E95DB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B9035D5" w14:textId="77777777" w:rsidR="00E95DBC" w:rsidRP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  <w:r w:rsidR="0017767F"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66DDA9C" w14:textId="77777777" w:rsidR="006709DE" w:rsidRP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F686F49" w14:textId="77777777" w:rsidR="00E95DBC" w:rsidRDefault="00E95DB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5401A67" w14:textId="77777777" w:rsidR="000302FA" w:rsidRPr="006709DE" w:rsidRDefault="000302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4820A7A" w14:textId="77777777" w:rsidR="0017767F" w:rsidRDefault="0017767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4.</w:t>
                            </w:r>
                            <w:r w:rsidR="00E95DBC"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1BD8C4B0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5FE49A9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  <w:p w14:paraId="675CBB4C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B8A49D1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C844258" w14:textId="77777777" w:rsidR="000302FA" w:rsidRDefault="000302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33ED6C1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6.</w:t>
                            </w:r>
                          </w:p>
                          <w:p w14:paraId="0CC17F76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6438112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6BB7A04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7.</w:t>
                            </w:r>
                          </w:p>
                          <w:p w14:paraId="3144A347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1389AA2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0D15FB0" w14:textId="77777777" w:rsidR="000302FA" w:rsidRDefault="000302F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3910966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8.</w:t>
                            </w:r>
                          </w:p>
                          <w:p w14:paraId="4E227202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98907EA" w14:textId="5FD9AF7A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9017672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8159860" w14:textId="6297A0F7" w:rsidR="006709DE" w:rsidRP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02FA" id="Text Box 656" o:spid="_x0000_s1028" type="#_x0000_t202" style="position:absolute;left:0;text-align:left;margin-left:-3pt;margin-top:53.5pt;width:107.25pt;height:59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" stroked="f">
                <v:fill opacity="0"/>
                <v:textbox>
                  <w:txbxContent>
                    <w:p w14:paraId="0EB5ED0E" w14:textId="77777777" w:rsidR="00E95DBC" w:rsidRDefault="0017767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t>1.</w:t>
                      </w:r>
                      <w:r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</w:p>
                    <w:p w14:paraId="7453F0CC" w14:textId="77777777" w:rsidR="006709DE" w:rsidRP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349C396" w14:textId="77777777" w:rsidR="00E95DBC" w:rsidRPr="006709DE" w:rsidRDefault="0017767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t>2.</w:t>
                      </w:r>
                      <w:r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</w:p>
                    <w:p w14:paraId="4FE12689" w14:textId="77777777" w:rsidR="00E95DBC" w:rsidRPr="006709DE" w:rsidRDefault="00E95DB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B9035D5" w14:textId="77777777" w:rsidR="00E95DBC" w:rsidRP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  <w:r w:rsidR="0017767F"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14:paraId="366DDA9C" w14:textId="77777777" w:rsidR="006709DE" w:rsidRP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F686F49" w14:textId="77777777" w:rsidR="00E95DBC" w:rsidRDefault="00E95DB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5401A67" w14:textId="77777777" w:rsidR="000302FA" w:rsidRPr="006709DE" w:rsidRDefault="000302F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4820A7A" w14:textId="77777777" w:rsidR="0017767F" w:rsidRDefault="0017767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t>4.</w:t>
                      </w:r>
                      <w:r w:rsidR="00E95DBC"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</w:p>
                    <w:p w14:paraId="1BD8C4B0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5FE49A9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5.</w:t>
                      </w:r>
                    </w:p>
                    <w:p w14:paraId="675CBB4C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B8A49D1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C844258" w14:textId="77777777" w:rsidR="000302FA" w:rsidRDefault="000302F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33ED6C1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6.</w:t>
                      </w:r>
                    </w:p>
                    <w:p w14:paraId="0CC17F76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6438112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6BB7A04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7.</w:t>
                      </w:r>
                    </w:p>
                    <w:p w14:paraId="3144A347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1389AA2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0D15FB0" w14:textId="77777777" w:rsidR="000302FA" w:rsidRDefault="000302F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3910966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8.</w:t>
                      </w:r>
                    </w:p>
                    <w:p w14:paraId="4E227202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98907EA" w14:textId="5FD9AF7A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9017672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8159860" w14:textId="6297A0F7" w:rsidR="006709DE" w:rsidRP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D5C5C0" w14:textId="5B8A8722" w:rsidR="00410ECC" w:rsidRDefault="000302FA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D279A" wp14:editId="693FD407">
                <wp:simplePos x="0" y="0"/>
                <wp:positionH relativeFrom="column">
                  <wp:posOffset>704851</wp:posOffset>
                </wp:positionH>
                <wp:positionV relativeFrom="paragraph">
                  <wp:posOffset>67310</wp:posOffset>
                </wp:positionV>
                <wp:extent cx="152400" cy="6619875"/>
                <wp:effectExtent l="19050" t="0" r="19050" b="476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19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3D6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55.5pt;margin-top:5.3pt;width:12pt;height:5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" adj="21351" fillcolor="black [3200]" strokecolor="black [1600]" strokeweight="2pt"/>
            </w:pict>
          </mc:Fallback>
        </mc:AlternateContent>
      </w:r>
      <w:r w:rsidR="00410ECC">
        <w:rPr>
          <w:rFonts w:ascii="Arial" w:hAnsi="Arial" w:cs="Arial"/>
          <w:noProof/>
          <w:sz w:val="28"/>
        </w:rPr>
        <w:t xml:space="preserve"> </w:t>
      </w:r>
    </w:p>
    <w:p w14:paraId="28103516" w14:textId="77777777" w:rsidR="00410ECC" w:rsidRDefault="00410ECC" w:rsidP="00410ECC"/>
    <w:p w14:paraId="10D15AC5" w14:textId="77777777" w:rsidR="0080601D" w:rsidRDefault="0080601D" w:rsidP="00410ECC">
      <w:pPr>
        <w:tabs>
          <w:tab w:val="left" w:pos="3720"/>
        </w:tabs>
      </w:pPr>
    </w:p>
    <w:p w14:paraId="4A93FFDF" w14:textId="496A3CFC" w:rsidR="00176E48" w:rsidRPr="00176E48" w:rsidRDefault="006709DE" w:rsidP="00176E4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28F2DB4" wp14:editId="7AF74B37">
                <wp:simplePos x="0" y="0"/>
                <wp:positionH relativeFrom="column">
                  <wp:posOffset>1228725</wp:posOffset>
                </wp:positionH>
                <wp:positionV relativeFrom="paragraph">
                  <wp:posOffset>160019</wp:posOffset>
                </wp:positionV>
                <wp:extent cx="5000625" cy="676275"/>
                <wp:effectExtent l="19050" t="19050" r="28575" b="28575"/>
                <wp:wrapNone/>
                <wp:docPr id="4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53EA6" id="Rectangle 649" o:spid="_x0000_s1026" style="position:absolute;margin-left:96.75pt;margin-top:12.6pt;width:393.75pt;height:53.2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" strokeweight="2.25pt"/>
            </w:pict>
          </mc:Fallback>
        </mc:AlternateContent>
      </w:r>
    </w:p>
    <w:p w14:paraId="2ACBF2B8" w14:textId="0BB27993" w:rsidR="00176E48" w:rsidRDefault="000302FA" w:rsidP="00176E48">
      <w:pPr>
        <w:rPr>
          <w:rFonts w:ascii="Arial" w:hAnsi="Arial" w:cs="Arial"/>
        </w:rPr>
      </w:pPr>
      <w:r w:rsidRPr="000302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C82C213" wp14:editId="66FDE916">
                <wp:simplePos x="0" y="0"/>
                <wp:positionH relativeFrom="margin">
                  <wp:posOffset>1238250</wp:posOffset>
                </wp:positionH>
                <wp:positionV relativeFrom="paragraph">
                  <wp:posOffset>3175</wp:posOffset>
                </wp:positionV>
                <wp:extent cx="4886325" cy="600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65EB" w14:textId="215E8795" w:rsidR="000302FA" w:rsidRDefault="000302FA">
                            <w:r>
                              <w:t>Kingdom:</w:t>
                            </w:r>
                          </w:p>
                          <w:p w14:paraId="250799D0" w14:textId="658B1BF8" w:rsidR="005B392F" w:rsidRPr="005B392F" w:rsidRDefault="005B392F">
                            <w:pPr>
                              <w:rPr>
                                <w:color w:val="0070C0"/>
                              </w:rPr>
                            </w:pPr>
                            <w:r w:rsidRPr="005B392F">
                              <w:rPr>
                                <w:color w:val="0070C0"/>
                              </w:rPr>
                              <w:t>Taxon (group) of similar __phyla__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C213" id="_x0000_s1029" type="#_x0000_t202" style="position:absolute;margin-left:97.5pt;margin-top:.25pt;width:384.75pt;height:4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">
                <v:textbox>
                  <w:txbxContent>
                    <w:p w14:paraId="42AB65EB" w14:textId="215E8795" w:rsidR="000302FA" w:rsidRDefault="000302FA">
                      <w:r>
                        <w:t>Kingdom:</w:t>
                      </w:r>
                    </w:p>
                    <w:p w14:paraId="250799D0" w14:textId="658B1BF8" w:rsidR="005B392F" w:rsidRPr="005B392F" w:rsidRDefault="005B392F">
                      <w:pPr>
                        <w:rPr>
                          <w:color w:val="0070C0"/>
                        </w:rPr>
                      </w:pPr>
                      <w:r w:rsidRPr="005B392F">
                        <w:rPr>
                          <w:color w:val="0070C0"/>
                        </w:rPr>
                        <w:t>Taxon (group) of similar __phyla__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2B351D" w14:textId="77777777" w:rsidR="006709DE" w:rsidRPr="00176E48" w:rsidRDefault="006709DE" w:rsidP="00176E48">
      <w:pPr>
        <w:rPr>
          <w:rFonts w:ascii="Arial" w:hAnsi="Arial" w:cs="Arial"/>
        </w:rPr>
      </w:pPr>
    </w:p>
    <w:p w14:paraId="2DA1832F" w14:textId="77777777" w:rsidR="00176E48" w:rsidRPr="00176E48" w:rsidRDefault="00176E48" w:rsidP="00176E48">
      <w:pPr>
        <w:rPr>
          <w:rFonts w:ascii="Arial" w:hAnsi="Arial" w:cs="Arial"/>
        </w:rPr>
      </w:pPr>
    </w:p>
    <w:p w14:paraId="28328069" w14:textId="77777777" w:rsidR="00176E48" w:rsidRPr="00176E48" w:rsidRDefault="00176E48" w:rsidP="00176E48">
      <w:pPr>
        <w:rPr>
          <w:rFonts w:ascii="Arial" w:hAnsi="Arial" w:cs="Arial"/>
        </w:rPr>
      </w:pPr>
    </w:p>
    <w:p w14:paraId="347509EC" w14:textId="6913A2F6" w:rsidR="00176E48" w:rsidRPr="00176E48" w:rsidRDefault="006709DE" w:rsidP="00176E4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375178CB" wp14:editId="4CA22582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140971</wp:posOffset>
                </wp:positionV>
                <wp:extent cx="4962525" cy="742950"/>
                <wp:effectExtent l="19050" t="19050" r="28575" b="19050"/>
                <wp:wrapNone/>
                <wp:docPr id="6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0E4C" id="Rectangle 651" o:spid="_x0000_s1026" style="position:absolute;margin-left:96pt;margin-top:11.1pt;width:390.75pt;height:58.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" strokeweight="2.25pt"/>
            </w:pict>
          </mc:Fallback>
        </mc:AlternateContent>
      </w:r>
    </w:p>
    <w:p w14:paraId="090A6B0B" w14:textId="315FA597" w:rsidR="00176E48" w:rsidRDefault="000302FA" w:rsidP="00176E48">
      <w:pPr>
        <w:rPr>
          <w:rFonts w:ascii="Arial" w:hAnsi="Arial" w:cs="Arial"/>
        </w:rPr>
      </w:pPr>
      <w:r w:rsidRPr="000302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F579BA7" wp14:editId="5B46DEED">
                <wp:simplePos x="0" y="0"/>
                <wp:positionH relativeFrom="column">
                  <wp:posOffset>1285875</wp:posOffset>
                </wp:positionH>
                <wp:positionV relativeFrom="paragraph">
                  <wp:posOffset>3810</wp:posOffset>
                </wp:positionV>
                <wp:extent cx="4810125" cy="6286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2E54" w14:textId="3F5EF851" w:rsidR="000302FA" w:rsidRDefault="000302FA">
                            <w:r>
                              <w:t>Phylum:</w:t>
                            </w:r>
                          </w:p>
                          <w:p w14:paraId="24BCD376" w14:textId="29FAC912" w:rsidR="005B392F" w:rsidRPr="005B392F" w:rsidRDefault="005B392F">
                            <w:pPr>
                              <w:rPr>
                                <w:color w:val="0070C0"/>
                              </w:rPr>
                            </w:pPr>
                            <w:r w:rsidRPr="005B392F">
                              <w:rPr>
                                <w:color w:val="0070C0"/>
                              </w:rPr>
                              <w:t>Taxon of similar __classes__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9BA7" id="_x0000_s1030" type="#_x0000_t202" style="position:absolute;margin-left:101.25pt;margin-top:.3pt;width:378.75pt;height:4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">
                <v:textbox>
                  <w:txbxContent>
                    <w:p w14:paraId="42842E54" w14:textId="3F5EF851" w:rsidR="000302FA" w:rsidRDefault="000302FA">
                      <w:r>
                        <w:t>Phylum:</w:t>
                      </w:r>
                    </w:p>
                    <w:p w14:paraId="24BCD376" w14:textId="29FAC912" w:rsidR="005B392F" w:rsidRPr="005B392F" w:rsidRDefault="005B392F">
                      <w:pPr>
                        <w:rPr>
                          <w:color w:val="0070C0"/>
                        </w:rPr>
                      </w:pPr>
                      <w:r w:rsidRPr="005B392F">
                        <w:rPr>
                          <w:color w:val="0070C0"/>
                        </w:rPr>
                        <w:t>Taxon of similar __classes__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94355" w14:textId="77777777" w:rsidR="00176E48" w:rsidRDefault="00176E48" w:rsidP="00176E48">
      <w:pPr>
        <w:rPr>
          <w:rFonts w:ascii="Arial" w:hAnsi="Arial" w:cs="Arial"/>
        </w:rPr>
      </w:pPr>
    </w:p>
    <w:p w14:paraId="22F2D7FC" w14:textId="59F4D437" w:rsidR="000302FA" w:rsidRDefault="000302FA" w:rsidP="00176E48">
      <w:pPr>
        <w:ind w:firstLine="720"/>
        <w:rPr>
          <w:rFonts w:ascii="Arial" w:hAnsi="Arial" w:cs="Arial"/>
        </w:rPr>
      </w:pPr>
    </w:p>
    <w:p w14:paraId="5C4E16AC" w14:textId="5E5CBDF3" w:rsidR="000302FA" w:rsidRDefault="000302FA" w:rsidP="00176E48">
      <w:pPr>
        <w:ind w:firstLine="720"/>
        <w:rPr>
          <w:rFonts w:ascii="Arial" w:hAnsi="Arial" w:cs="Arial"/>
        </w:rPr>
      </w:pPr>
    </w:p>
    <w:p w14:paraId="5B0FEFA3" w14:textId="77784456" w:rsidR="000302FA" w:rsidRDefault="000302FA" w:rsidP="00176E48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B643FC4" wp14:editId="11B63FFC">
                <wp:simplePos x="0" y="0"/>
                <wp:positionH relativeFrom="column">
                  <wp:posOffset>1219200</wp:posOffset>
                </wp:positionH>
                <wp:positionV relativeFrom="paragraph">
                  <wp:posOffset>169545</wp:posOffset>
                </wp:positionV>
                <wp:extent cx="5048250" cy="704850"/>
                <wp:effectExtent l="19050" t="19050" r="19050" b="19050"/>
                <wp:wrapNone/>
                <wp:docPr id="8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5E5E" id="Rectangle 653" o:spid="_x0000_s1026" style="position:absolute;margin-left:96pt;margin-top:13.35pt;width:397.5pt;height:55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" strokeweight="2.25pt"/>
            </w:pict>
          </mc:Fallback>
        </mc:AlternateContent>
      </w:r>
    </w:p>
    <w:p w14:paraId="67BCFAA0" w14:textId="11474D97" w:rsidR="000302FA" w:rsidRDefault="000302FA" w:rsidP="00176E48">
      <w:pPr>
        <w:ind w:firstLine="720"/>
        <w:rPr>
          <w:rFonts w:ascii="Arial" w:hAnsi="Arial" w:cs="Arial"/>
        </w:rPr>
      </w:pPr>
      <w:r w:rsidRPr="000302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D7B3C29" wp14:editId="5835569E">
                <wp:simplePos x="0" y="0"/>
                <wp:positionH relativeFrom="column">
                  <wp:posOffset>1295400</wp:posOffset>
                </wp:positionH>
                <wp:positionV relativeFrom="paragraph">
                  <wp:posOffset>41910</wp:posOffset>
                </wp:positionV>
                <wp:extent cx="4905375" cy="590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905D5" w14:textId="57C5BEC0" w:rsidR="000302FA" w:rsidRDefault="000302FA">
                            <w:r>
                              <w:t>Class:</w:t>
                            </w:r>
                          </w:p>
                          <w:p w14:paraId="15007642" w14:textId="0A1166FF" w:rsidR="005B392F" w:rsidRPr="005B392F" w:rsidRDefault="005B392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T</w:t>
                            </w:r>
                            <w:r w:rsidRPr="005B392F">
                              <w:rPr>
                                <w:color w:val="0070C0"/>
                              </w:rPr>
                              <w:t>axon of similar __orders__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3C29" id="_x0000_s1031" type="#_x0000_t202" style="position:absolute;left:0;text-align:left;margin-left:102pt;margin-top:3.3pt;width:386.25pt;height:4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">
                <v:textbox>
                  <w:txbxContent>
                    <w:p w14:paraId="396905D5" w14:textId="57C5BEC0" w:rsidR="000302FA" w:rsidRDefault="000302FA">
                      <w:r>
                        <w:t>Class:</w:t>
                      </w:r>
                    </w:p>
                    <w:p w14:paraId="15007642" w14:textId="0A1166FF" w:rsidR="005B392F" w:rsidRPr="005B392F" w:rsidRDefault="005B392F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T</w:t>
                      </w:r>
                      <w:r w:rsidRPr="005B392F">
                        <w:rPr>
                          <w:color w:val="0070C0"/>
                        </w:rPr>
                        <w:t>axon of similar __orders__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CB385" w14:textId="2403669E" w:rsidR="000302FA" w:rsidRDefault="000302FA" w:rsidP="00176E48">
      <w:pPr>
        <w:ind w:firstLine="720"/>
        <w:rPr>
          <w:rFonts w:ascii="Arial" w:hAnsi="Arial" w:cs="Arial"/>
        </w:rPr>
      </w:pPr>
    </w:p>
    <w:p w14:paraId="315918E1" w14:textId="6E3957D7" w:rsidR="00324F41" w:rsidRPr="00176E48" w:rsidRDefault="000302FA" w:rsidP="00176E48">
      <w:pPr>
        <w:ind w:firstLine="720"/>
        <w:rPr>
          <w:rFonts w:ascii="Arial" w:hAnsi="Arial" w:cs="Arial"/>
        </w:rPr>
      </w:pPr>
      <w:r w:rsidRPr="000302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2A880F6" wp14:editId="36324016">
                <wp:simplePos x="0" y="0"/>
                <wp:positionH relativeFrom="column">
                  <wp:posOffset>1247775</wp:posOffset>
                </wp:positionH>
                <wp:positionV relativeFrom="paragraph">
                  <wp:posOffset>539115</wp:posOffset>
                </wp:positionV>
                <wp:extent cx="4962525" cy="6096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86FCC" w14:textId="443FCDDC" w:rsidR="000302FA" w:rsidRDefault="000302FA">
                            <w:r>
                              <w:t>Order:</w:t>
                            </w:r>
                          </w:p>
                          <w:p w14:paraId="58A90D04" w14:textId="46356AC8" w:rsidR="005B392F" w:rsidRPr="005B392F" w:rsidRDefault="005B392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T</w:t>
                            </w:r>
                            <w:r w:rsidRPr="005B392F">
                              <w:rPr>
                                <w:color w:val="0070C0"/>
                              </w:rPr>
                              <w:t>axon of similar __families__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80F6" id="_x0000_s1032" type="#_x0000_t202" style="position:absolute;left:0;text-align:left;margin-left:98.25pt;margin-top:42.45pt;width:390.75pt;height:4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N7JAIAAEw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">
                <v:textbox>
                  <w:txbxContent>
                    <w:p w14:paraId="70086FCC" w14:textId="443FCDDC" w:rsidR="000302FA" w:rsidRDefault="000302FA">
                      <w:r>
                        <w:t>Order:</w:t>
                      </w:r>
                    </w:p>
                    <w:p w14:paraId="58A90D04" w14:textId="46356AC8" w:rsidR="005B392F" w:rsidRPr="005B392F" w:rsidRDefault="005B392F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T</w:t>
                      </w:r>
                      <w:r w:rsidRPr="005B392F">
                        <w:rPr>
                          <w:color w:val="0070C0"/>
                        </w:rPr>
                        <w:t>axon of similar __families__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E0B11CA" wp14:editId="74A27C6C">
                <wp:simplePos x="0" y="0"/>
                <wp:positionH relativeFrom="column">
                  <wp:posOffset>1200150</wp:posOffset>
                </wp:positionH>
                <wp:positionV relativeFrom="paragraph">
                  <wp:posOffset>529590</wp:posOffset>
                </wp:positionV>
                <wp:extent cx="5048250" cy="647700"/>
                <wp:effectExtent l="19050" t="19050" r="19050" b="19050"/>
                <wp:wrapNone/>
                <wp:docPr id="9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F26F" id="Rectangle 653" o:spid="_x0000_s1026" style="position:absolute;margin-left:94.5pt;margin-top:41.7pt;width:397.5pt;height:51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" strokeweight="2.25pt"/>
            </w:pict>
          </mc:Fallback>
        </mc:AlternateContent>
      </w:r>
      <w:r w:rsidRPr="000302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8E28403" wp14:editId="1D1616D0">
                <wp:simplePos x="0" y="0"/>
                <wp:positionH relativeFrom="column">
                  <wp:posOffset>1285875</wp:posOffset>
                </wp:positionH>
                <wp:positionV relativeFrom="paragraph">
                  <wp:posOffset>3272155</wp:posOffset>
                </wp:positionV>
                <wp:extent cx="4981575" cy="6762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542C" w14:textId="53B2519F" w:rsidR="000302FA" w:rsidRDefault="000302FA">
                            <w:r>
                              <w:t>Species:</w:t>
                            </w:r>
                          </w:p>
                          <w:p w14:paraId="3DDBCF26" w14:textId="093492BD" w:rsidR="00810F93" w:rsidRPr="00810F93" w:rsidRDefault="00810F9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G</w:t>
                            </w:r>
                            <w:bookmarkStart w:id="0" w:name="_GoBack"/>
                            <w:bookmarkEnd w:id="0"/>
                            <w:r w:rsidRPr="00810F93">
                              <w:rPr>
                                <w:color w:val="0070C0"/>
                              </w:rPr>
                              <w:t>roup of __organisms that look alike and can interbreed__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8403" id="_x0000_s1033" type="#_x0000_t202" style="position:absolute;left:0;text-align:left;margin-left:101.25pt;margin-top:257.65pt;width:392.25pt;height:53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IqJQ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">
                <v:textbox>
                  <w:txbxContent>
                    <w:p w14:paraId="4CA5542C" w14:textId="53B2519F" w:rsidR="000302FA" w:rsidRDefault="000302FA">
                      <w:r>
                        <w:t>Species:</w:t>
                      </w:r>
                    </w:p>
                    <w:p w14:paraId="3DDBCF26" w14:textId="093492BD" w:rsidR="00810F93" w:rsidRPr="00810F93" w:rsidRDefault="00810F93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G</w:t>
                      </w:r>
                      <w:bookmarkStart w:id="1" w:name="_GoBack"/>
                      <w:bookmarkEnd w:id="1"/>
                      <w:r w:rsidRPr="00810F93">
                        <w:rPr>
                          <w:color w:val="0070C0"/>
                        </w:rPr>
                        <w:t>roup of __organisms that look alike and can interbreed__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0BED1C0" wp14:editId="3F7176CF">
                <wp:simplePos x="0" y="0"/>
                <wp:positionH relativeFrom="column">
                  <wp:posOffset>1228725</wp:posOffset>
                </wp:positionH>
                <wp:positionV relativeFrom="paragraph">
                  <wp:posOffset>3253740</wp:posOffset>
                </wp:positionV>
                <wp:extent cx="5048250" cy="733425"/>
                <wp:effectExtent l="19050" t="19050" r="19050" b="28575"/>
                <wp:wrapNone/>
                <wp:docPr id="18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9842E" id="Rectangle 653" o:spid="_x0000_s1026" style="position:absolute;margin-left:96.75pt;margin-top:256.2pt;width:397.5pt;height:57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" strokeweight="2.25pt"/>
            </w:pict>
          </mc:Fallback>
        </mc:AlternateContent>
      </w:r>
      <w:r w:rsidRPr="000302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272A887" wp14:editId="71B6C783">
                <wp:simplePos x="0" y="0"/>
                <wp:positionH relativeFrom="column">
                  <wp:posOffset>1266825</wp:posOffset>
                </wp:positionH>
                <wp:positionV relativeFrom="paragraph">
                  <wp:posOffset>2396490</wp:posOffset>
                </wp:positionV>
                <wp:extent cx="4924425" cy="6096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F228" w14:textId="7AF213A1" w:rsidR="000302FA" w:rsidRDefault="000302FA">
                            <w:r>
                              <w:t>Genus:</w:t>
                            </w:r>
                          </w:p>
                          <w:p w14:paraId="4DC7E550" w14:textId="1485C531" w:rsidR="005B392F" w:rsidRPr="005B392F" w:rsidRDefault="005B392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T</w:t>
                            </w:r>
                            <w:r w:rsidRPr="005B392F">
                              <w:rPr>
                                <w:color w:val="0070C0"/>
                              </w:rPr>
                              <w:t>axon of similar ___species___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A887" id="_x0000_s1034" type="#_x0000_t202" style="position:absolute;left:0;text-align:left;margin-left:99.75pt;margin-top:188.7pt;width:387.75pt;height:4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">
                <v:textbox>
                  <w:txbxContent>
                    <w:p w14:paraId="133CF228" w14:textId="7AF213A1" w:rsidR="000302FA" w:rsidRDefault="000302FA">
                      <w:r>
                        <w:t>Genus:</w:t>
                      </w:r>
                    </w:p>
                    <w:p w14:paraId="4DC7E550" w14:textId="1485C531" w:rsidR="005B392F" w:rsidRPr="005B392F" w:rsidRDefault="005B392F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T</w:t>
                      </w:r>
                      <w:r w:rsidRPr="005B392F">
                        <w:rPr>
                          <w:color w:val="0070C0"/>
                        </w:rPr>
                        <w:t>axon of similar ___species___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7202C8" wp14:editId="63A9765C">
                <wp:simplePos x="0" y="0"/>
                <wp:positionH relativeFrom="column">
                  <wp:posOffset>1228725</wp:posOffset>
                </wp:positionH>
                <wp:positionV relativeFrom="paragraph">
                  <wp:posOffset>2339340</wp:posOffset>
                </wp:positionV>
                <wp:extent cx="5048250" cy="723900"/>
                <wp:effectExtent l="19050" t="19050" r="19050" b="19050"/>
                <wp:wrapNone/>
                <wp:docPr id="19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6BEB3" id="Rectangle 653" o:spid="_x0000_s1026" style="position:absolute;margin-left:96.75pt;margin-top:184.2pt;width:397.5pt;height:5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" strokeweight="2.25pt"/>
            </w:pict>
          </mc:Fallback>
        </mc:AlternateContent>
      </w:r>
      <w:r w:rsidRPr="000302F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C9D9739" wp14:editId="645EA279">
                <wp:simplePos x="0" y="0"/>
                <wp:positionH relativeFrom="column">
                  <wp:posOffset>1285240</wp:posOffset>
                </wp:positionH>
                <wp:positionV relativeFrom="paragraph">
                  <wp:posOffset>1434465</wp:posOffset>
                </wp:positionV>
                <wp:extent cx="4962525" cy="628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0073" w14:textId="36130894" w:rsidR="000302FA" w:rsidRDefault="000302FA">
                            <w:r>
                              <w:t>Family:</w:t>
                            </w:r>
                          </w:p>
                          <w:p w14:paraId="34A6C6D0" w14:textId="27F25B1B" w:rsidR="00810F93" w:rsidRPr="00810F93" w:rsidRDefault="00810F9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T</w:t>
                            </w:r>
                            <w:r w:rsidRPr="00810F93">
                              <w:rPr>
                                <w:color w:val="0070C0"/>
                              </w:rPr>
                              <w:t>axon of similar __genera__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9739" id="_x0000_s1035" type="#_x0000_t202" style="position:absolute;left:0;text-align:left;margin-left:101.2pt;margin-top:112.95pt;width:390.75pt;height:49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">
                <v:textbox>
                  <w:txbxContent>
                    <w:p w14:paraId="26F00073" w14:textId="36130894" w:rsidR="000302FA" w:rsidRDefault="000302FA">
                      <w:r>
                        <w:t>Family:</w:t>
                      </w:r>
                    </w:p>
                    <w:p w14:paraId="34A6C6D0" w14:textId="27F25B1B" w:rsidR="00810F93" w:rsidRPr="00810F93" w:rsidRDefault="00810F93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T</w:t>
                      </w:r>
                      <w:r w:rsidRPr="00810F93">
                        <w:rPr>
                          <w:color w:val="0070C0"/>
                        </w:rPr>
                        <w:t>axon of similar __genera__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A9CC8" wp14:editId="28EBCFCA">
                <wp:simplePos x="0" y="0"/>
                <wp:positionH relativeFrom="column">
                  <wp:posOffset>1238250</wp:posOffset>
                </wp:positionH>
                <wp:positionV relativeFrom="paragraph">
                  <wp:posOffset>1386840</wp:posOffset>
                </wp:positionV>
                <wp:extent cx="5048250" cy="742950"/>
                <wp:effectExtent l="19050" t="19050" r="19050" b="19050"/>
                <wp:wrapNone/>
                <wp:docPr id="20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EE9E3" id="Rectangle 653" o:spid="_x0000_s1026" style="position:absolute;margin-left:97.5pt;margin-top:109.2pt;width:397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" strokeweight="2.25pt"/>
            </w:pict>
          </mc:Fallback>
        </mc:AlternateContent>
      </w:r>
    </w:p>
    <w:sectPr w:rsidR="00324F41" w:rsidRPr="00176E48" w:rsidSect="0041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760D9" w14:textId="77777777" w:rsidR="00B94BF9" w:rsidRDefault="00B94BF9" w:rsidP="00324F41">
      <w:r>
        <w:separator/>
      </w:r>
    </w:p>
  </w:endnote>
  <w:endnote w:type="continuationSeparator" w:id="0">
    <w:p w14:paraId="7FC47D90" w14:textId="77777777" w:rsidR="00B94BF9" w:rsidRDefault="00B94BF9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2F00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0B00D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60455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3D412" w14:textId="77777777" w:rsidR="00B94BF9" w:rsidRDefault="00B94BF9" w:rsidP="00324F41">
      <w:r>
        <w:separator/>
      </w:r>
    </w:p>
  </w:footnote>
  <w:footnote w:type="continuationSeparator" w:id="0">
    <w:p w14:paraId="49AFA3AB" w14:textId="77777777" w:rsidR="00B94BF9" w:rsidRDefault="00B94BF9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2910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51CB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5CF9EDAC" wp14:editId="7B1FD186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757FB5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7EB12DF9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75DE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0302FA"/>
    <w:rsid w:val="00176E48"/>
    <w:rsid w:val="0017767F"/>
    <w:rsid w:val="001C7B27"/>
    <w:rsid w:val="001F66BB"/>
    <w:rsid w:val="00324F41"/>
    <w:rsid w:val="00410ECC"/>
    <w:rsid w:val="004C20C6"/>
    <w:rsid w:val="005B392F"/>
    <w:rsid w:val="006709DE"/>
    <w:rsid w:val="00692C93"/>
    <w:rsid w:val="006A1AFF"/>
    <w:rsid w:val="006E7BFF"/>
    <w:rsid w:val="007179DB"/>
    <w:rsid w:val="00726102"/>
    <w:rsid w:val="0080601D"/>
    <w:rsid w:val="00810F93"/>
    <w:rsid w:val="00842E25"/>
    <w:rsid w:val="008647B4"/>
    <w:rsid w:val="00873F86"/>
    <w:rsid w:val="00AC714D"/>
    <w:rsid w:val="00B858AB"/>
    <w:rsid w:val="00B87DF8"/>
    <w:rsid w:val="00B94BF9"/>
    <w:rsid w:val="00BD74E1"/>
    <w:rsid w:val="00BE426E"/>
    <w:rsid w:val="00C66CAE"/>
    <w:rsid w:val="00C82FD1"/>
    <w:rsid w:val="00CF33AB"/>
    <w:rsid w:val="00DA632E"/>
    <w:rsid w:val="00DD65D7"/>
    <w:rsid w:val="00E95DBC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BECC0"/>
  <w15:docId w15:val="{8C21C00B-51CE-4313-89BC-3046F2C0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2</cp:revision>
  <cp:lastPrinted>2011-05-04T18:10:00Z</cp:lastPrinted>
  <dcterms:created xsi:type="dcterms:W3CDTF">2016-04-05T14:00:00Z</dcterms:created>
  <dcterms:modified xsi:type="dcterms:W3CDTF">2016-04-05T14:00:00Z</dcterms:modified>
</cp:coreProperties>
</file>