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F8C0" w14:textId="57072DFD" w:rsidR="00410ECC" w:rsidRDefault="0037104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7EBE7F8" wp14:editId="103621DC">
                <wp:simplePos x="0" y="0"/>
                <wp:positionH relativeFrom="column">
                  <wp:posOffset>1095375</wp:posOffset>
                </wp:positionH>
                <wp:positionV relativeFrom="paragraph">
                  <wp:posOffset>612775</wp:posOffset>
                </wp:positionV>
                <wp:extent cx="4962525" cy="933450"/>
                <wp:effectExtent l="19050" t="19050" r="28575" b="19050"/>
                <wp:wrapNone/>
                <wp:docPr id="1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8A4A" w14:textId="1D7DD41A" w:rsidR="00342BED" w:rsidRPr="00342BED" w:rsidRDefault="00342BED" w:rsidP="00342BED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342BED">
                              <w:rPr>
                                <w:color w:val="7030A0"/>
                              </w:rPr>
                              <w:t>1.</w:t>
                            </w:r>
                            <w:r w:rsidRPr="00342BED">
                              <w:rPr>
                                <w:color w:val="7030A0"/>
                              </w:rPr>
                              <w:tab/>
                              <w:t>Use same letter for different alleles of _one gene_.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E7F8" id="Rectangle 647" o:spid="_x0000_s1026" style="position:absolute;left:0;text-align:left;margin-left:86.25pt;margin-top:48.25pt;width:390.75pt;height:7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" strokeweight="2.25pt">
                <v:textbox>
                  <w:txbxContent>
                    <w:p w14:paraId="7B308A4A" w14:textId="1D7DD41A" w:rsidR="00342BED" w:rsidRPr="00342BED" w:rsidRDefault="00342BED" w:rsidP="00342BED">
                      <w:pPr>
                        <w:jc w:val="center"/>
                        <w:rPr>
                          <w:color w:val="7030A0"/>
                        </w:rPr>
                      </w:pPr>
                      <w:r w:rsidRPr="00342BED">
                        <w:rPr>
                          <w:color w:val="7030A0"/>
                        </w:rPr>
                        <w:t>1.</w:t>
                      </w:r>
                      <w:r w:rsidRPr="00342BED">
                        <w:rPr>
                          <w:color w:val="7030A0"/>
                        </w:rPr>
                        <w:tab/>
                        <w:t>Use same letter for different alleles of _one gene_.</w:t>
                      </w:r>
                    </w:p>
                  </w:txbxContent>
                </v:textbox>
              </v:rect>
            </w:pict>
          </mc:Fallback>
        </mc:AlternateContent>
      </w:r>
      <w:r w:rsidR="006709DE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A027632" wp14:editId="497C20CC">
                <wp:simplePos x="0" y="0"/>
                <wp:positionH relativeFrom="column">
                  <wp:posOffset>95250</wp:posOffset>
                </wp:positionH>
                <wp:positionV relativeFrom="paragraph">
                  <wp:posOffset>88900</wp:posOffset>
                </wp:positionV>
                <wp:extent cx="5810250" cy="390525"/>
                <wp:effectExtent l="19050" t="19050" r="38100" b="47625"/>
                <wp:wrapSquare wrapText="bothSides"/>
                <wp:docPr id="1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68ED0" w14:textId="6A27A9B5" w:rsidR="00410ECC" w:rsidRPr="001C7B27" w:rsidRDefault="00371040" w:rsidP="00410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Rule of Notation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27632" id="AutoShape 636" o:spid="_x0000_s1026" style="position:absolute;left:0;text-align:left;margin-left:7.5pt;margin-top:7pt;width:457.5pt;height:30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15968ED0" w14:textId="6A27A9B5" w:rsidR="00410ECC" w:rsidRPr="001C7B27" w:rsidRDefault="00371040" w:rsidP="00410E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Rule of Notation Flow Chart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95DB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3A02FA" wp14:editId="049101E6">
                <wp:simplePos x="0" y="0"/>
                <wp:positionH relativeFrom="column">
                  <wp:posOffset>-38100</wp:posOffset>
                </wp:positionH>
                <wp:positionV relativeFrom="paragraph">
                  <wp:posOffset>679450</wp:posOffset>
                </wp:positionV>
                <wp:extent cx="1362075" cy="7543800"/>
                <wp:effectExtent l="0" t="0" r="0" b="0"/>
                <wp:wrapNone/>
                <wp:docPr id="11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543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ED0E" w14:textId="77777777" w:rsidR="00E95DBC" w:rsidRPr="00371040" w:rsidRDefault="00177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1.</w:t>
                            </w: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7453F0CC" w14:textId="77777777" w:rsidR="006709DE" w:rsidRPr="00371040" w:rsidRDefault="006709DE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5349C396" w14:textId="77777777" w:rsidR="00E95DBC" w:rsidRPr="00371040" w:rsidRDefault="00177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2.</w:t>
                            </w: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4FE12689" w14:textId="77777777" w:rsidR="00E95DBC" w:rsidRPr="00371040" w:rsidRDefault="00E95DBC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0B9035D5" w14:textId="77777777" w:rsidR="00E95DBC" w:rsidRPr="00371040" w:rsidRDefault="006709DE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3</w:t>
                            </w:r>
                            <w:r w:rsidR="0017767F"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14:paraId="366DDA9C" w14:textId="77777777" w:rsidR="006709DE" w:rsidRPr="00371040" w:rsidRDefault="006709DE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2F686F49" w14:textId="77777777" w:rsidR="00E95DBC" w:rsidRPr="00371040" w:rsidRDefault="00E95DBC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  <w:p w14:paraId="54820A7A" w14:textId="77777777" w:rsidR="0017767F" w:rsidRDefault="0017767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4.</w:t>
                            </w:r>
                            <w:r w:rsidR="00E95DBC" w:rsidRPr="0037104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1BD8C4B0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8159860" w14:textId="0B901E00" w:rsidR="006709DE" w:rsidRP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A02FA" id="_x0000_t202" coordsize="21600,21600" o:spt="202" path="m,l,21600r21600,l21600,xe">
                <v:stroke joinstyle="miter"/>
                <v:path gradientshapeok="t" o:connecttype="rect"/>
              </v:shapetype>
              <v:shape id="Text Box 656" o:spid="_x0000_s1027" type="#_x0000_t202" style="position:absolute;left:0;text-align:left;margin-left:-3pt;margin-top:53.5pt;width:107.25pt;height:59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" stroked="f">
                <v:fill opacity="0"/>
                <v:textbox>
                  <w:txbxContent>
                    <w:p w14:paraId="0EB5ED0E" w14:textId="77777777" w:rsidR="00E95DBC" w:rsidRPr="00371040" w:rsidRDefault="00177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t>1.</w:t>
                      </w: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</w:r>
                    </w:p>
                    <w:p w14:paraId="7453F0CC" w14:textId="77777777" w:rsidR="006709DE" w:rsidRPr="00371040" w:rsidRDefault="006709DE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5349C396" w14:textId="77777777" w:rsidR="00E95DBC" w:rsidRPr="00371040" w:rsidRDefault="00177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t>2.</w:t>
                      </w: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</w:r>
                    </w:p>
                    <w:p w14:paraId="4FE12689" w14:textId="77777777" w:rsidR="00E95DBC" w:rsidRPr="00371040" w:rsidRDefault="00E95DBC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0B9035D5" w14:textId="77777777" w:rsidR="00E95DBC" w:rsidRPr="00371040" w:rsidRDefault="006709DE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t>3</w:t>
                      </w:r>
                      <w:r w:rsidR="0017767F"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t>.</w:t>
                      </w:r>
                    </w:p>
                    <w:p w14:paraId="366DDA9C" w14:textId="77777777" w:rsidR="006709DE" w:rsidRPr="00371040" w:rsidRDefault="006709DE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2F686F49" w14:textId="77777777" w:rsidR="00E95DBC" w:rsidRPr="00371040" w:rsidRDefault="00E95DBC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  <w:p w14:paraId="54820A7A" w14:textId="77777777" w:rsidR="0017767F" w:rsidRDefault="0017767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t>4.</w:t>
                      </w:r>
                      <w:r w:rsidR="00E95DBC" w:rsidRPr="00371040">
                        <w:rPr>
                          <w:rFonts w:ascii="Arial" w:hAnsi="Arial" w:cs="Arial"/>
                          <w:sz w:val="96"/>
                          <w:szCs w:val="96"/>
                        </w:rPr>
                        <w:br/>
                      </w:r>
                    </w:p>
                    <w:p w14:paraId="1BD8C4B0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8159860" w14:textId="0B901E00" w:rsidR="006709DE" w:rsidRP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D5C5C0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28103516" w14:textId="77777777" w:rsidR="00410ECC" w:rsidRDefault="00410ECC" w:rsidP="00410ECC"/>
    <w:p w14:paraId="10D15AC5" w14:textId="77777777" w:rsidR="0080601D" w:rsidRDefault="0080601D" w:rsidP="00410ECC">
      <w:pPr>
        <w:tabs>
          <w:tab w:val="left" w:pos="3720"/>
        </w:tabs>
      </w:pPr>
    </w:p>
    <w:p w14:paraId="4A93FFDF" w14:textId="2169EC99" w:rsidR="00176E48" w:rsidRPr="00176E48" w:rsidRDefault="00176E48" w:rsidP="00176E48">
      <w:pPr>
        <w:rPr>
          <w:rFonts w:ascii="Arial" w:hAnsi="Arial" w:cs="Arial"/>
        </w:rPr>
      </w:pPr>
    </w:p>
    <w:p w14:paraId="2ACBF2B8" w14:textId="19307BC4" w:rsidR="00176E48" w:rsidRDefault="00176E48" w:rsidP="00176E48">
      <w:pPr>
        <w:rPr>
          <w:rFonts w:ascii="Arial" w:hAnsi="Arial" w:cs="Arial"/>
        </w:rPr>
      </w:pPr>
    </w:p>
    <w:p w14:paraId="6D2B351D" w14:textId="034EC58B" w:rsidR="006709DE" w:rsidRPr="00176E48" w:rsidRDefault="00371040" w:rsidP="00176E4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BF933F" wp14:editId="375568AE">
                <wp:simplePos x="0" y="0"/>
                <wp:positionH relativeFrom="column">
                  <wp:posOffset>3267075</wp:posOffset>
                </wp:positionH>
                <wp:positionV relativeFrom="paragraph">
                  <wp:posOffset>13970</wp:posOffset>
                </wp:positionV>
                <wp:extent cx="484632" cy="866775"/>
                <wp:effectExtent l="19050" t="0" r="2984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66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430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57.25pt;margin-top:1.1pt;width:38.15pt;height:68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" adj="15561" fillcolor="black [3200]" strokecolor="black [1600]" strokeweight="2pt"/>
            </w:pict>
          </mc:Fallback>
        </mc:AlternateContent>
      </w:r>
    </w:p>
    <w:p w14:paraId="2DA1832F" w14:textId="3B9CF657" w:rsidR="00176E48" w:rsidRPr="00176E48" w:rsidRDefault="00176E48" w:rsidP="00176E48">
      <w:pPr>
        <w:rPr>
          <w:rFonts w:ascii="Arial" w:hAnsi="Arial" w:cs="Arial"/>
        </w:rPr>
      </w:pPr>
    </w:p>
    <w:p w14:paraId="28328069" w14:textId="7E439F9A" w:rsidR="00176E48" w:rsidRPr="00176E48" w:rsidRDefault="00176E48" w:rsidP="00176E48">
      <w:pPr>
        <w:rPr>
          <w:rFonts w:ascii="Arial" w:hAnsi="Arial" w:cs="Arial"/>
        </w:rPr>
      </w:pPr>
    </w:p>
    <w:p w14:paraId="347509EC" w14:textId="4C54BA05" w:rsidR="00176E48" w:rsidRPr="00176E48" w:rsidRDefault="00176E48" w:rsidP="00176E48">
      <w:pPr>
        <w:rPr>
          <w:rFonts w:ascii="Arial" w:hAnsi="Arial" w:cs="Arial"/>
        </w:rPr>
      </w:pPr>
    </w:p>
    <w:p w14:paraId="090A6B0B" w14:textId="1B8CDBB4" w:rsidR="00176E48" w:rsidRDefault="00176E48" w:rsidP="00176E48">
      <w:pPr>
        <w:rPr>
          <w:rFonts w:ascii="Arial" w:hAnsi="Arial" w:cs="Arial"/>
        </w:rPr>
      </w:pPr>
    </w:p>
    <w:p w14:paraId="6FB94355" w14:textId="6FCB9B7F" w:rsidR="00176E48" w:rsidRDefault="00371040" w:rsidP="00176E4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8F2DB4" wp14:editId="200E0337">
                <wp:simplePos x="0" y="0"/>
                <wp:positionH relativeFrom="column">
                  <wp:posOffset>1038225</wp:posOffset>
                </wp:positionH>
                <wp:positionV relativeFrom="paragraph">
                  <wp:posOffset>61596</wp:posOffset>
                </wp:positionV>
                <wp:extent cx="5000625" cy="1123950"/>
                <wp:effectExtent l="19050" t="19050" r="28575" b="19050"/>
                <wp:wrapNone/>
                <wp:docPr id="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D325" w14:textId="063469AD" w:rsidR="00342BED" w:rsidRPr="00342BED" w:rsidRDefault="00342BED" w:rsidP="00342BED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342BED">
                              <w:rPr>
                                <w:color w:val="7030A0"/>
                              </w:rPr>
                              <w:t>2.</w:t>
                            </w:r>
                            <w:r w:rsidRPr="00342BED">
                              <w:rPr>
                                <w:color w:val="7030A0"/>
                              </w:rPr>
                              <w:tab/>
                              <w:t>Use an uppercase letter for the ___dominant__ allele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2DB4" id="Rectangle 649" o:spid="_x0000_s1029" style="position:absolute;margin-left:81.75pt;margin-top:4.85pt;width:393.75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" strokeweight="2.25pt">
                <v:textbox>
                  <w:txbxContent>
                    <w:p w14:paraId="4B01D325" w14:textId="063469AD" w:rsidR="00342BED" w:rsidRPr="00342BED" w:rsidRDefault="00342BED" w:rsidP="00342BED">
                      <w:pPr>
                        <w:jc w:val="center"/>
                        <w:rPr>
                          <w:color w:val="7030A0"/>
                        </w:rPr>
                      </w:pPr>
                      <w:r w:rsidRPr="00342BED">
                        <w:rPr>
                          <w:color w:val="7030A0"/>
                        </w:rPr>
                        <w:t>2.</w:t>
                      </w:r>
                      <w:r w:rsidRPr="00342BED">
                        <w:rPr>
                          <w:color w:val="7030A0"/>
                        </w:rPr>
                        <w:tab/>
                        <w:t>Use an uppercase letter for the ___dominant__ allele</w:t>
                      </w:r>
                    </w:p>
                  </w:txbxContent>
                </v:textbox>
              </v:rect>
            </w:pict>
          </mc:Fallback>
        </mc:AlternateContent>
      </w:r>
    </w:p>
    <w:p w14:paraId="315918E1" w14:textId="0975F002" w:rsidR="00371040" w:rsidRDefault="00371040" w:rsidP="00176E48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178CB" wp14:editId="23049A05">
                <wp:simplePos x="0" y="0"/>
                <wp:positionH relativeFrom="column">
                  <wp:posOffset>1057275</wp:posOffset>
                </wp:positionH>
                <wp:positionV relativeFrom="paragraph">
                  <wp:posOffset>2010410</wp:posOffset>
                </wp:positionV>
                <wp:extent cx="4962525" cy="1114425"/>
                <wp:effectExtent l="19050" t="19050" r="28575" b="28575"/>
                <wp:wrapNone/>
                <wp:docPr id="6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1A6E" w14:textId="13103429" w:rsidR="00342BED" w:rsidRPr="00342BED" w:rsidRDefault="00342BED" w:rsidP="00342BED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342BED">
                              <w:rPr>
                                <w:color w:val="7030A0"/>
                              </w:rPr>
                              <w:t>3.</w:t>
                            </w:r>
                            <w:r w:rsidRPr="00342BED">
                              <w:rPr>
                                <w:color w:val="7030A0"/>
                              </w:rPr>
                              <w:tab/>
                              <w:t>Use a lowercase letter for the __recessive__ allele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78CB" id="Rectangle 651" o:spid="_x0000_s1030" style="position:absolute;left:0;text-align:left;margin-left:83.25pt;margin-top:158.3pt;width:390.7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" strokeweight="2.25pt">
                <v:textbox>
                  <w:txbxContent>
                    <w:p w14:paraId="0FEA1A6E" w14:textId="13103429" w:rsidR="00342BED" w:rsidRPr="00342BED" w:rsidRDefault="00342BED" w:rsidP="00342BED">
                      <w:pPr>
                        <w:jc w:val="center"/>
                        <w:rPr>
                          <w:color w:val="7030A0"/>
                        </w:rPr>
                      </w:pPr>
                      <w:r w:rsidRPr="00342BED">
                        <w:rPr>
                          <w:color w:val="7030A0"/>
                        </w:rPr>
                        <w:t>3.</w:t>
                      </w:r>
                      <w:r w:rsidRPr="00342BED">
                        <w:rPr>
                          <w:color w:val="7030A0"/>
                        </w:rPr>
                        <w:tab/>
                        <w:t>Use a lowercase letter for the __recessive__ allele</w:t>
                      </w:r>
                    </w:p>
                  </w:txbxContent>
                </v:textbox>
              </v:rect>
            </w:pict>
          </mc:Fallback>
        </mc:AlternateContent>
      </w:r>
      <w:r w:rsidR="006709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43FC4" wp14:editId="1B68AAC9">
                <wp:simplePos x="0" y="0"/>
                <wp:positionH relativeFrom="column">
                  <wp:posOffset>1047750</wp:posOffset>
                </wp:positionH>
                <wp:positionV relativeFrom="paragraph">
                  <wp:posOffset>4086860</wp:posOffset>
                </wp:positionV>
                <wp:extent cx="5048250" cy="981075"/>
                <wp:effectExtent l="19050" t="19050" r="19050" b="28575"/>
                <wp:wrapNone/>
                <wp:docPr id="8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A599" w14:textId="08341298" w:rsidR="00342BED" w:rsidRPr="00342BED" w:rsidRDefault="00342BED" w:rsidP="00342BED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342BED">
                              <w:rPr>
                                <w:color w:val="7030A0"/>
                              </w:rPr>
                              <w:t>4.</w:t>
                            </w:r>
                            <w:r w:rsidRPr="00342BED">
                              <w:rPr>
                                <w:color w:val="7030A0"/>
                              </w:rPr>
                              <w:tab/>
                              <w:t xml:space="preserve">Always write the </w:t>
                            </w:r>
                            <w:bookmarkStart w:id="0" w:name="_GoBack"/>
                            <w:bookmarkEnd w:id="0"/>
                            <w:r w:rsidRPr="00342BED">
                              <w:rPr>
                                <w:color w:val="7030A0"/>
                              </w:rPr>
                              <w:t>__dominant___ allele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3FC4" id="Rectangle 653" o:spid="_x0000_s1031" style="position:absolute;left:0;text-align:left;margin-left:82.5pt;margin-top:321.8pt;width:397.5pt;height: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" strokeweight="2.25pt">
                <v:textbox>
                  <w:txbxContent>
                    <w:p w14:paraId="1707A599" w14:textId="08341298" w:rsidR="00342BED" w:rsidRPr="00342BED" w:rsidRDefault="00342BED" w:rsidP="00342BED">
                      <w:pPr>
                        <w:jc w:val="center"/>
                        <w:rPr>
                          <w:color w:val="7030A0"/>
                        </w:rPr>
                      </w:pPr>
                      <w:r w:rsidRPr="00342BED">
                        <w:rPr>
                          <w:color w:val="7030A0"/>
                        </w:rPr>
                        <w:t>4.</w:t>
                      </w:r>
                      <w:r w:rsidRPr="00342BED">
                        <w:rPr>
                          <w:color w:val="7030A0"/>
                        </w:rPr>
                        <w:tab/>
                        <w:t xml:space="preserve">Always write the </w:t>
                      </w:r>
                      <w:bookmarkStart w:id="1" w:name="_GoBack"/>
                      <w:bookmarkEnd w:id="1"/>
                      <w:r w:rsidRPr="00342BED">
                        <w:rPr>
                          <w:color w:val="7030A0"/>
                        </w:rPr>
                        <w:t>__dominant___ allele first</w:t>
                      </w:r>
                    </w:p>
                  </w:txbxContent>
                </v:textbox>
              </v:rect>
            </w:pict>
          </mc:Fallback>
        </mc:AlternateContent>
      </w:r>
    </w:p>
    <w:p w14:paraId="020BF632" w14:textId="77777777" w:rsidR="00371040" w:rsidRPr="00371040" w:rsidRDefault="00371040" w:rsidP="00371040">
      <w:pPr>
        <w:rPr>
          <w:rFonts w:ascii="Arial" w:hAnsi="Arial" w:cs="Arial"/>
        </w:rPr>
      </w:pPr>
    </w:p>
    <w:p w14:paraId="6AC07861" w14:textId="77777777" w:rsidR="00371040" w:rsidRPr="00371040" w:rsidRDefault="00371040" w:rsidP="00371040">
      <w:pPr>
        <w:rPr>
          <w:rFonts w:ascii="Arial" w:hAnsi="Arial" w:cs="Arial"/>
        </w:rPr>
      </w:pPr>
    </w:p>
    <w:p w14:paraId="7A6A51E5" w14:textId="77777777" w:rsidR="00371040" w:rsidRPr="00371040" w:rsidRDefault="00371040" w:rsidP="00371040">
      <w:pPr>
        <w:rPr>
          <w:rFonts w:ascii="Arial" w:hAnsi="Arial" w:cs="Arial"/>
        </w:rPr>
      </w:pPr>
    </w:p>
    <w:p w14:paraId="0A290AFF" w14:textId="77777777" w:rsidR="00371040" w:rsidRPr="00371040" w:rsidRDefault="00371040" w:rsidP="00371040">
      <w:pPr>
        <w:rPr>
          <w:rFonts w:ascii="Arial" w:hAnsi="Arial" w:cs="Arial"/>
        </w:rPr>
      </w:pPr>
    </w:p>
    <w:p w14:paraId="47712B82" w14:textId="5CCC1FAE" w:rsidR="00371040" w:rsidRPr="00371040" w:rsidRDefault="00371040" w:rsidP="00371040">
      <w:pPr>
        <w:rPr>
          <w:rFonts w:ascii="Arial" w:hAnsi="Arial" w:cs="Arial"/>
        </w:rPr>
      </w:pPr>
    </w:p>
    <w:p w14:paraId="0C852903" w14:textId="1DE83885" w:rsidR="00371040" w:rsidRDefault="00371040" w:rsidP="0037104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25C0B8" wp14:editId="1B88BA29">
                <wp:simplePos x="0" y="0"/>
                <wp:positionH relativeFrom="column">
                  <wp:posOffset>3295650</wp:posOffset>
                </wp:positionH>
                <wp:positionV relativeFrom="paragraph">
                  <wp:posOffset>53975</wp:posOffset>
                </wp:positionV>
                <wp:extent cx="484632" cy="828675"/>
                <wp:effectExtent l="19050" t="0" r="2984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CEE0" id="Down Arrow 5" o:spid="_x0000_s1026" type="#_x0000_t67" style="position:absolute;margin-left:259.5pt;margin-top:4.25pt;width:38.15pt;height:65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" adj="15284" fillcolor="black [3200]" strokecolor="black [1600]" strokeweight="2pt"/>
            </w:pict>
          </mc:Fallback>
        </mc:AlternateContent>
      </w:r>
    </w:p>
    <w:p w14:paraId="7E47C7DA" w14:textId="16B1C204" w:rsidR="00371040" w:rsidRDefault="00371040" w:rsidP="00371040">
      <w:pPr>
        <w:tabs>
          <w:tab w:val="left" w:pos="5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8A5DBF" w14:textId="77777777" w:rsidR="00371040" w:rsidRPr="00371040" w:rsidRDefault="00371040" w:rsidP="00371040">
      <w:pPr>
        <w:rPr>
          <w:rFonts w:ascii="Arial" w:hAnsi="Arial" w:cs="Arial"/>
        </w:rPr>
      </w:pPr>
    </w:p>
    <w:p w14:paraId="5645D2C8" w14:textId="77777777" w:rsidR="00371040" w:rsidRPr="00371040" w:rsidRDefault="00371040" w:rsidP="00371040">
      <w:pPr>
        <w:rPr>
          <w:rFonts w:ascii="Arial" w:hAnsi="Arial" w:cs="Arial"/>
        </w:rPr>
      </w:pPr>
    </w:p>
    <w:p w14:paraId="4FD4F658" w14:textId="77777777" w:rsidR="00371040" w:rsidRPr="00371040" w:rsidRDefault="00371040" w:rsidP="00371040">
      <w:pPr>
        <w:rPr>
          <w:rFonts w:ascii="Arial" w:hAnsi="Arial" w:cs="Arial"/>
        </w:rPr>
      </w:pPr>
    </w:p>
    <w:p w14:paraId="4608FC7F" w14:textId="77777777" w:rsidR="00371040" w:rsidRPr="00371040" w:rsidRDefault="00371040" w:rsidP="00371040">
      <w:pPr>
        <w:rPr>
          <w:rFonts w:ascii="Arial" w:hAnsi="Arial" w:cs="Arial"/>
        </w:rPr>
      </w:pPr>
    </w:p>
    <w:p w14:paraId="53F3853E" w14:textId="77777777" w:rsidR="00371040" w:rsidRPr="00371040" w:rsidRDefault="00371040" w:rsidP="00371040">
      <w:pPr>
        <w:rPr>
          <w:rFonts w:ascii="Arial" w:hAnsi="Arial" w:cs="Arial"/>
        </w:rPr>
      </w:pPr>
    </w:p>
    <w:p w14:paraId="2A7A9B9B" w14:textId="77777777" w:rsidR="00371040" w:rsidRPr="00371040" w:rsidRDefault="00371040" w:rsidP="00371040">
      <w:pPr>
        <w:rPr>
          <w:rFonts w:ascii="Arial" w:hAnsi="Arial" w:cs="Arial"/>
        </w:rPr>
      </w:pPr>
    </w:p>
    <w:p w14:paraId="51CAC92A" w14:textId="77777777" w:rsidR="00371040" w:rsidRPr="00371040" w:rsidRDefault="00371040" w:rsidP="00371040">
      <w:pPr>
        <w:rPr>
          <w:rFonts w:ascii="Arial" w:hAnsi="Arial" w:cs="Arial"/>
        </w:rPr>
      </w:pPr>
    </w:p>
    <w:p w14:paraId="2CC9C225" w14:textId="77777777" w:rsidR="00371040" w:rsidRPr="00371040" w:rsidRDefault="00371040" w:rsidP="00371040">
      <w:pPr>
        <w:rPr>
          <w:rFonts w:ascii="Arial" w:hAnsi="Arial" w:cs="Arial"/>
        </w:rPr>
      </w:pPr>
    </w:p>
    <w:p w14:paraId="071A2DD5" w14:textId="77777777" w:rsidR="00371040" w:rsidRPr="00371040" w:rsidRDefault="00371040" w:rsidP="00371040">
      <w:pPr>
        <w:rPr>
          <w:rFonts w:ascii="Arial" w:hAnsi="Arial" w:cs="Arial"/>
        </w:rPr>
      </w:pPr>
    </w:p>
    <w:p w14:paraId="3C6CDF6E" w14:textId="125D0917" w:rsidR="00371040" w:rsidRDefault="00371040" w:rsidP="00371040">
      <w:pPr>
        <w:rPr>
          <w:rFonts w:ascii="Arial" w:hAnsi="Arial" w:cs="Arial"/>
        </w:rPr>
      </w:pPr>
    </w:p>
    <w:p w14:paraId="1632807D" w14:textId="6B55445C" w:rsidR="00324F41" w:rsidRPr="00371040" w:rsidRDefault="00371040" w:rsidP="00371040">
      <w:pPr>
        <w:tabs>
          <w:tab w:val="left" w:pos="53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2C5B3B" wp14:editId="72CC8A70">
                <wp:simplePos x="0" y="0"/>
                <wp:positionH relativeFrom="column">
                  <wp:posOffset>3314700</wp:posOffset>
                </wp:positionH>
                <wp:positionV relativeFrom="paragraph">
                  <wp:posOffset>75565</wp:posOffset>
                </wp:positionV>
                <wp:extent cx="484632" cy="800100"/>
                <wp:effectExtent l="19050" t="0" r="2984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2BD3" id="Down Arrow 7" o:spid="_x0000_s1026" type="#_x0000_t67" style="position:absolute;margin-left:261pt;margin-top:5.95pt;width:38.15pt;height:63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" adj="15058" fillcolor="black [3200]" strokecolor="black [1600]" strokeweight="2pt"/>
            </w:pict>
          </mc:Fallback>
        </mc:AlternateContent>
      </w:r>
      <w:r>
        <w:rPr>
          <w:rFonts w:ascii="Arial" w:hAnsi="Arial" w:cs="Arial"/>
        </w:rPr>
        <w:tab/>
      </w:r>
    </w:p>
    <w:sectPr w:rsidR="00324F41" w:rsidRPr="00371040" w:rsidSect="0041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CDD75" w14:textId="77777777" w:rsidR="007A0CDC" w:rsidRDefault="007A0CDC" w:rsidP="00324F41">
      <w:r>
        <w:separator/>
      </w:r>
    </w:p>
  </w:endnote>
  <w:endnote w:type="continuationSeparator" w:id="0">
    <w:p w14:paraId="21E08A66" w14:textId="77777777" w:rsidR="007A0CDC" w:rsidRDefault="007A0CDC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2F00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B00D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0455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853F" w14:textId="77777777" w:rsidR="007A0CDC" w:rsidRDefault="007A0CDC" w:rsidP="00324F41">
      <w:r>
        <w:separator/>
      </w:r>
    </w:p>
  </w:footnote>
  <w:footnote w:type="continuationSeparator" w:id="0">
    <w:p w14:paraId="04332475" w14:textId="77777777" w:rsidR="007A0CDC" w:rsidRDefault="007A0CDC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2910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51CB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5CF9EDAC" wp14:editId="7B1FD186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757FB5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7EB12DF9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75DE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176E48"/>
    <w:rsid w:val="0017767F"/>
    <w:rsid w:val="001C7B27"/>
    <w:rsid w:val="001F66BB"/>
    <w:rsid w:val="00324F41"/>
    <w:rsid w:val="00342BED"/>
    <w:rsid w:val="00371040"/>
    <w:rsid w:val="00410ECC"/>
    <w:rsid w:val="004C20C6"/>
    <w:rsid w:val="006709DE"/>
    <w:rsid w:val="00692C93"/>
    <w:rsid w:val="006A1AFF"/>
    <w:rsid w:val="006E7BFF"/>
    <w:rsid w:val="007179DB"/>
    <w:rsid w:val="00726102"/>
    <w:rsid w:val="007A0CDC"/>
    <w:rsid w:val="0080601D"/>
    <w:rsid w:val="00842E25"/>
    <w:rsid w:val="008647B4"/>
    <w:rsid w:val="00873F86"/>
    <w:rsid w:val="009671EE"/>
    <w:rsid w:val="00AC714D"/>
    <w:rsid w:val="00B858AB"/>
    <w:rsid w:val="00B87DF8"/>
    <w:rsid w:val="00BD74E1"/>
    <w:rsid w:val="00BE426E"/>
    <w:rsid w:val="00C66CAE"/>
    <w:rsid w:val="00C82FD1"/>
    <w:rsid w:val="00DA632E"/>
    <w:rsid w:val="00DD65D7"/>
    <w:rsid w:val="00E95DBC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BECC0"/>
  <w15:docId w15:val="{8C21C00B-51CE-4313-89BC-3046F2C0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 Altman</dc:creator>
  <cp:lastModifiedBy>Cherish Matson</cp:lastModifiedBy>
  <cp:revision>2</cp:revision>
  <cp:lastPrinted>2011-05-04T18:10:00Z</cp:lastPrinted>
  <dcterms:created xsi:type="dcterms:W3CDTF">2016-01-21T14:26:00Z</dcterms:created>
  <dcterms:modified xsi:type="dcterms:W3CDTF">2016-01-21T14:26:00Z</dcterms:modified>
</cp:coreProperties>
</file>