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6AF8C0" w14:textId="455B2A09" w:rsidR="00410ECC" w:rsidRDefault="007579A1" w:rsidP="00410ECC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noProof/>
          <w:sz w:val="28"/>
        </w:rPr>
      </w:pPr>
      <w:r w:rsidRPr="007579A1">
        <w:rPr>
          <w:rFonts w:ascii="Arial" w:hAnsi="Arial" w:cs="Arial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 wp14:anchorId="5568728F" wp14:editId="4CB540BE">
                <wp:simplePos x="0" y="0"/>
                <wp:positionH relativeFrom="margin">
                  <wp:align>right</wp:align>
                </wp:positionH>
                <wp:positionV relativeFrom="paragraph">
                  <wp:posOffset>636905</wp:posOffset>
                </wp:positionV>
                <wp:extent cx="4757420" cy="861060"/>
                <wp:effectExtent l="0" t="0" r="2413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7420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2C72DE" w14:textId="1E1A2C3E" w:rsidR="007579A1" w:rsidRDefault="0060460A">
                            <w:r w:rsidRPr="0060460A">
                              <w:t>Isolate the foreig</w:t>
                            </w:r>
                            <w:r>
                              <w:t>n DNA by using __restriction enz</w:t>
                            </w:r>
                            <w:r w:rsidRPr="0060460A">
                              <w:t>ymes__ that cleave (cut) the donor DNA at very specific places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6872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3.4pt;margin-top:50.15pt;width:374.6pt;height:67.8pt;z-index:2516741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">
                <v:textbox>
                  <w:txbxContent>
                    <w:p w14:paraId="702C72DE" w14:textId="1E1A2C3E" w:rsidR="007579A1" w:rsidRDefault="0060460A">
                      <w:r w:rsidRPr="0060460A">
                        <w:t>Isolate the foreig</w:t>
                      </w:r>
                      <w:r>
                        <w:t>n DNA by using __restriction enz</w:t>
                      </w:r>
                      <w:r w:rsidRPr="0060460A">
                        <w:t>ymes__ that cleave (cut) the donor DNA at very specific places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7104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77EBE7F8" wp14:editId="5C4C967F">
                <wp:simplePos x="0" y="0"/>
                <wp:positionH relativeFrom="column">
                  <wp:posOffset>1095375</wp:posOffset>
                </wp:positionH>
                <wp:positionV relativeFrom="paragraph">
                  <wp:posOffset>612775</wp:posOffset>
                </wp:positionV>
                <wp:extent cx="4962525" cy="933450"/>
                <wp:effectExtent l="19050" t="19050" r="28575" b="19050"/>
                <wp:wrapNone/>
                <wp:docPr id="1" name="Rectangle 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252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84181" id="Rectangle 647" o:spid="_x0000_s1026" style="position:absolute;margin-left:86.25pt;margin-top:48.25pt;width:390.75pt;height:73.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" strokeweight="2.25pt"/>
            </w:pict>
          </mc:Fallback>
        </mc:AlternateContent>
      </w:r>
      <w:r w:rsidR="006709DE"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4A027632" wp14:editId="497C20CC">
                <wp:simplePos x="0" y="0"/>
                <wp:positionH relativeFrom="column">
                  <wp:posOffset>95250</wp:posOffset>
                </wp:positionH>
                <wp:positionV relativeFrom="paragraph">
                  <wp:posOffset>88900</wp:posOffset>
                </wp:positionV>
                <wp:extent cx="5810250" cy="390525"/>
                <wp:effectExtent l="19050" t="19050" r="38100" b="47625"/>
                <wp:wrapSquare wrapText="bothSides"/>
                <wp:docPr id="12" name="AutoShape 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0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5968ED0" w14:textId="4639DAE5" w:rsidR="00410ECC" w:rsidRPr="001C7B27" w:rsidRDefault="00147835" w:rsidP="00410E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How to Make a Transgenic Organism</w:t>
                            </w:r>
                            <w:r w:rsidR="0037104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Flow Chart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027632" id="AutoShape 636" o:spid="_x0000_s1026" style="position:absolute;left:0;text-align:left;margin-left:7.5pt;margin-top:7pt;width:457.5pt;height:30.7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" fillcolor="white [3201]" strokecolor="black [3200]" strokeweight="5pt">
                <v:stroke linestyle="thickThin"/>
                <v:shadow color="#868686"/>
                <v:textbox>
                  <w:txbxContent>
                    <w:p w14:paraId="15968ED0" w14:textId="4639DAE5" w:rsidR="00410ECC" w:rsidRPr="001C7B27" w:rsidRDefault="00147835" w:rsidP="00410ECC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How to Make a Transgenic Organism</w:t>
                      </w:r>
                      <w:bookmarkStart w:id="1" w:name="_GoBack"/>
                      <w:bookmarkEnd w:id="1"/>
                      <w:r w:rsidR="0037104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Flow Chart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E95DBC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83A02FA" wp14:editId="049101E6">
                <wp:simplePos x="0" y="0"/>
                <wp:positionH relativeFrom="column">
                  <wp:posOffset>-38100</wp:posOffset>
                </wp:positionH>
                <wp:positionV relativeFrom="paragraph">
                  <wp:posOffset>679450</wp:posOffset>
                </wp:positionV>
                <wp:extent cx="1362075" cy="7543800"/>
                <wp:effectExtent l="0" t="0" r="0" b="0"/>
                <wp:wrapNone/>
                <wp:docPr id="11" name="Text Box 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7543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B5ED0E" w14:textId="77777777" w:rsidR="00E95DBC" w:rsidRPr="00371040" w:rsidRDefault="0017767F">
                            <w:pPr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</w:pPr>
                            <w:r w:rsidRPr="00371040"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>1.</w:t>
                            </w:r>
                            <w:r w:rsidRPr="00371040"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br/>
                            </w:r>
                          </w:p>
                          <w:p w14:paraId="7453F0CC" w14:textId="77777777" w:rsidR="006709DE" w:rsidRPr="00371040" w:rsidRDefault="006709DE">
                            <w:pPr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</w:pPr>
                          </w:p>
                          <w:p w14:paraId="5349C396" w14:textId="77777777" w:rsidR="00E95DBC" w:rsidRPr="00371040" w:rsidRDefault="0017767F">
                            <w:pPr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</w:pPr>
                            <w:r w:rsidRPr="00371040"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>2.</w:t>
                            </w:r>
                            <w:r w:rsidRPr="00371040"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br/>
                            </w:r>
                          </w:p>
                          <w:p w14:paraId="4FE12689" w14:textId="77777777" w:rsidR="00E95DBC" w:rsidRPr="00371040" w:rsidRDefault="00E95DBC">
                            <w:pPr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</w:pPr>
                          </w:p>
                          <w:p w14:paraId="0B9035D5" w14:textId="77777777" w:rsidR="00E95DBC" w:rsidRPr="00371040" w:rsidRDefault="006709DE">
                            <w:pPr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</w:pPr>
                            <w:r w:rsidRPr="00371040"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>3</w:t>
                            </w:r>
                            <w:r w:rsidR="0017767F" w:rsidRPr="00371040"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>.</w:t>
                            </w:r>
                          </w:p>
                          <w:p w14:paraId="366DDA9C" w14:textId="77777777" w:rsidR="006709DE" w:rsidRPr="00371040" w:rsidRDefault="006709DE">
                            <w:pPr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</w:pPr>
                          </w:p>
                          <w:p w14:paraId="2F686F49" w14:textId="77777777" w:rsidR="00E95DBC" w:rsidRPr="00371040" w:rsidRDefault="00E95DBC">
                            <w:pPr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</w:pPr>
                          </w:p>
                          <w:p w14:paraId="54820A7A" w14:textId="77777777" w:rsidR="0017767F" w:rsidRDefault="0017767F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371040"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>4.</w:t>
                            </w:r>
                            <w:r w:rsidR="00E95DBC" w:rsidRPr="00371040"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br/>
                            </w:r>
                          </w:p>
                          <w:p w14:paraId="1BD8C4B0" w14:textId="77777777" w:rsidR="006709DE" w:rsidRDefault="006709DE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68159860" w14:textId="0B901E00" w:rsidR="006709DE" w:rsidRPr="006709DE" w:rsidRDefault="006709DE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3A02FA" id="_x0000_t202" coordsize="21600,21600" o:spt="202" path="m,l,21600r21600,l21600,xe">
                <v:stroke joinstyle="miter"/>
                <v:path gradientshapeok="t" o:connecttype="rect"/>
              </v:shapetype>
              <v:shape id="Text Box 656" o:spid="_x0000_s1027" type="#_x0000_t202" style="position:absolute;left:0;text-align:left;margin-left:-3pt;margin-top:53.5pt;width:107.25pt;height:59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" stroked="f">
                <v:fill opacity="0"/>
                <v:textbox>
                  <w:txbxContent>
                    <w:p w14:paraId="0EB5ED0E" w14:textId="77777777" w:rsidR="00E95DBC" w:rsidRPr="00371040" w:rsidRDefault="0017767F">
                      <w:pPr>
                        <w:rPr>
                          <w:rFonts w:ascii="Arial" w:hAnsi="Arial" w:cs="Arial"/>
                          <w:sz w:val="96"/>
                          <w:szCs w:val="96"/>
                        </w:rPr>
                      </w:pPr>
                      <w:r w:rsidRPr="00371040">
                        <w:rPr>
                          <w:rFonts w:ascii="Arial" w:hAnsi="Arial" w:cs="Arial"/>
                          <w:sz w:val="96"/>
                          <w:szCs w:val="96"/>
                        </w:rPr>
                        <w:t>1.</w:t>
                      </w:r>
                      <w:r w:rsidRPr="00371040">
                        <w:rPr>
                          <w:rFonts w:ascii="Arial" w:hAnsi="Arial" w:cs="Arial"/>
                          <w:sz w:val="96"/>
                          <w:szCs w:val="96"/>
                        </w:rPr>
                        <w:br/>
                      </w:r>
                    </w:p>
                    <w:p w14:paraId="7453F0CC" w14:textId="77777777" w:rsidR="006709DE" w:rsidRPr="00371040" w:rsidRDefault="006709DE">
                      <w:pPr>
                        <w:rPr>
                          <w:rFonts w:ascii="Arial" w:hAnsi="Arial" w:cs="Arial"/>
                          <w:sz w:val="96"/>
                          <w:szCs w:val="96"/>
                        </w:rPr>
                      </w:pPr>
                    </w:p>
                    <w:p w14:paraId="5349C396" w14:textId="77777777" w:rsidR="00E95DBC" w:rsidRPr="00371040" w:rsidRDefault="0017767F">
                      <w:pPr>
                        <w:rPr>
                          <w:rFonts w:ascii="Arial" w:hAnsi="Arial" w:cs="Arial"/>
                          <w:sz w:val="96"/>
                          <w:szCs w:val="96"/>
                        </w:rPr>
                      </w:pPr>
                      <w:r w:rsidRPr="00371040">
                        <w:rPr>
                          <w:rFonts w:ascii="Arial" w:hAnsi="Arial" w:cs="Arial"/>
                          <w:sz w:val="96"/>
                          <w:szCs w:val="96"/>
                        </w:rPr>
                        <w:t>2.</w:t>
                      </w:r>
                      <w:r w:rsidRPr="00371040">
                        <w:rPr>
                          <w:rFonts w:ascii="Arial" w:hAnsi="Arial" w:cs="Arial"/>
                          <w:sz w:val="96"/>
                          <w:szCs w:val="96"/>
                        </w:rPr>
                        <w:br/>
                      </w:r>
                    </w:p>
                    <w:p w14:paraId="4FE12689" w14:textId="77777777" w:rsidR="00E95DBC" w:rsidRPr="00371040" w:rsidRDefault="00E95DBC">
                      <w:pPr>
                        <w:rPr>
                          <w:rFonts w:ascii="Arial" w:hAnsi="Arial" w:cs="Arial"/>
                          <w:sz w:val="96"/>
                          <w:szCs w:val="96"/>
                        </w:rPr>
                      </w:pPr>
                    </w:p>
                    <w:p w14:paraId="0B9035D5" w14:textId="77777777" w:rsidR="00E95DBC" w:rsidRPr="00371040" w:rsidRDefault="006709DE">
                      <w:pPr>
                        <w:rPr>
                          <w:rFonts w:ascii="Arial" w:hAnsi="Arial" w:cs="Arial"/>
                          <w:sz w:val="96"/>
                          <w:szCs w:val="96"/>
                        </w:rPr>
                      </w:pPr>
                      <w:r w:rsidRPr="00371040">
                        <w:rPr>
                          <w:rFonts w:ascii="Arial" w:hAnsi="Arial" w:cs="Arial"/>
                          <w:sz w:val="96"/>
                          <w:szCs w:val="96"/>
                        </w:rPr>
                        <w:t>3</w:t>
                      </w:r>
                      <w:r w:rsidR="0017767F" w:rsidRPr="00371040">
                        <w:rPr>
                          <w:rFonts w:ascii="Arial" w:hAnsi="Arial" w:cs="Arial"/>
                          <w:sz w:val="96"/>
                          <w:szCs w:val="96"/>
                        </w:rPr>
                        <w:t>.</w:t>
                      </w:r>
                    </w:p>
                    <w:p w14:paraId="366DDA9C" w14:textId="77777777" w:rsidR="006709DE" w:rsidRPr="00371040" w:rsidRDefault="006709DE">
                      <w:pPr>
                        <w:rPr>
                          <w:rFonts w:ascii="Arial" w:hAnsi="Arial" w:cs="Arial"/>
                          <w:sz w:val="96"/>
                          <w:szCs w:val="96"/>
                        </w:rPr>
                      </w:pPr>
                    </w:p>
                    <w:p w14:paraId="2F686F49" w14:textId="77777777" w:rsidR="00E95DBC" w:rsidRPr="00371040" w:rsidRDefault="00E95DBC">
                      <w:pPr>
                        <w:rPr>
                          <w:rFonts w:ascii="Arial" w:hAnsi="Arial" w:cs="Arial"/>
                          <w:sz w:val="96"/>
                          <w:szCs w:val="96"/>
                        </w:rPr>
                      </w:pPr>
                    </w:p>
                    <w:p w14:paraId="54820A7A" w14:textId="77777777" w:rsidR="0017767F" w:rsidRDefault="0017767F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371040">
                        <w:rPr>
                          <w:rFonts w:ascii="Arial" w:hAnsi="Arial" w:cs="Arial"/>
                          <w:sz w:val="96"/>
                          <w:szCs w:val="96"/>
                        </w:rPr>
                        <w:t>4.</w:t>
                      </w:r>
                      <w:r w:rsidR="00E95DBC" w:rsidRPr="00371040">
                        <w:rPr>
                          <w:rFonts w:ascii="Arial" w:hAnsi="Arial" w:cs="Arial"/>
                          <w:sz w:val="96"/>
                          <w:szCs w:val="96"/>
                        </w:rPr>
                        <w:br/>
                      </w:r>
                    </w:p>
                    <w:p w14:paraId="1BD8C4B0" w14:textId="77777777" w:rsidR="006709DE" w:rsidRDefault="006709DE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68159860" w14:textId="0B901E00" w:rsidR="006709DE" w:rsidRPr="006709DE" w:rsidRDefault="006709DE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4D5C5C0" w14:textId="77777777" w:rsidR="00410ECC" w:rsidRDefault="00410ECC" w:rsidP="00410ECC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noProof/>
          <w:sz w:val="28"/>
        </w:rPr>
      </w:pPr>
      <w:r>
        <w:rPr>
          <w:rFonts w:ascii="Arial" w:hAnsi="Arial" w:cs="Arial"/>
          <w:noProof/>
          <w:sz w:val="28"/>
        </w:rPr>
        <w:t xml:space="preserve"> </w:t>
      </w:r>
    </w:p>
    <w:p w14:paraId="28103516" w14:textId="77777777" w:rsidR="00410ECC" w:rsidRDefault="00410ECC" w:rsidP="00410ECC"/>
    <w:p w14:paraId="10D15AC5" w14:textId="77777777" w:rsidR="0080601D" w:rsidRDefault="0080601D" w:rsidP="00410ECC">
      <w:pPr>
        <w:tabs>
          <w:tab w:val="left" w:pos="3720"/>
        </w:tabs>
      </w:pPr>
    </w:p>
    <w:p w14:paraId="4A93FFDF" w14:textId="2169EC99" w:rsidR="00176E48" w:rsidRPr="00176E48" w:rsidRDefault="00176E48" w:rsidP="00176E48">
      <w:pPr>
        <w:rPr>
          <w:rFonts w:ascii="Arial" w:hAnsi="Arial" w:cs="Arial"/>
        </w:rPr>
      </w:pPr>
    </w:p>
    <w:p w14:paraId="2ACBF2B8" w14:textId="19307BC4" w:rsidR="00176E48" w:rsidRDefault="00176E48" w:rsidP="00176E48">
      <w:pPr>
        <w:rPr>
          <w:rFonts w:ascii="Arial" w:hAnsi="Arial" w:cs="Arial"/>
        </w:rPr>
      </w:pPr>
    </w:p>
    <w:p w14:paraId="6D2B351D" w14:textId="034EC58B" w:rsidR="006709DE" w:rsidRPr="00176E48" w:rsidRDefault="00371040" w:rsidP="00176E48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5BF933F" wp14:editId="375568AE">
                <wp:simplePos x="0" y="0"/>
                <wp:positionH relativeFrom="column">
                  <wp:posOffset>3267075</wp:posOffset>
                </wp:positionH>
                <wp:positionV relativeFrom="paragraph">
                  <wp:posOffset>13970</wp:posOffset>
                </wp:positionV>
                <wp:extent cx="484632" cy="866775"/>
                <wp:effectExtent l="19050" t="0" r="29845" b="47625"/>
                <wp:wrapNone/>
                <wp:docPr id="2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8667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58417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" o:spid="_x0000_s1026" type="#_x0000_t67" style="position:absolute;margin-left:257.25pt;margin-top:1.1pt;width:38.15pt;height:68.25pt;z-index:251666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" adj="15561" fillcolor="black [3200]" strokecolor="black [1600]" strokeweight="2pt"/>
            </w:pict>
          </mc:Fallback>
        </mc:AlternateContent>
      </w:r>
    </w:p>
    <w:p w14:paraId="2DA1832F" w14:textId="3B9CF657" w:rsidR="00176E48" w:rsidRPr="00176E48" w:rsidRDefault="00176E48" w:rsidP="00176E48">
      <w:pPr>
        <w:rPr>
          <w:rFonts w:ascii="Arial" w:hAnsi="Arial" w:cs="Arial"/>
        </w:rPr>
      </w:pPr>
    </w:p>
    <w:p w14:paraId="28328069" w14:textId="7E439F9A" w:rsidR="00176E48" w:rsidRPr="00176E48" w:rsidRDefault="00176E48" w:rsidP="00176E48">
      <w:pPr>
        <w:rPr>
          <w:rFonts w:ascii="Arial" w:hAnsi="Arial" w:cs="Arial"/>
        </w:rPr>
      </w:pPr>
    </w:p>
    <w:p w14:paraId="347509EC" w14:textId="4C54BA05" w:rsidR="00176E48" w:rsidRPr="00176E48" w:rsidRDefault="00176E48" w:rsidP="00176E48">
      <w:pPr>
        <w:rPr>
          <w:rFonts w:ascii="Arial" w:hAnsi="Arial" w:cs="Arial"/>
        </w:rPr>
      </w:pPr>
    </w:p>
    <w:p w14:paraId="090A6B0B" w14:textId="3CE42DE9" w:rsidR="00176E48" w:rsidRDefault="00176E48" w:rsidP="00176E48">
      <w:pPr>
        <w:rPr>
          <w:rFonts w:ascii="Arial" w:hAnsi="Arial" w:cs="Arial"/>
        </w:rPr>
      </w:pPr>
    </w:p>
    <w:p w14:paraId="6FB94355" w14:textId="53BFEEE4" w:rsidR="00176E48" w:rsidRDefault="007579A1" w:rsidP="00176E48">
      <w:pPr>
        <w:rPr>
          <w:rFonts w:ascii="Arial" w:hAnsi="Arial" w:cs="Arial"/>
        </w:rPr>
      </w:pPr>
      <w:r w:rsidRPr="007579A1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76160" behindDoc="0" locked="0" layoutInCell="1" allowOverlap="1" wp14:anchorId="03837623" wp14:editId="6EE2D7FE">
                <wp:simplePos x="0" y="0"/>
                <wp:positionH relativeFrom="margin">
                  <wp:align>right</wp:align>
                </wp:positionH>
                <wp:positionV relativeFrom="paragraph">
                  <wp:posOffset>111760</wp:posOffset>
                </wp:positionV>
                <wp:extent cx="4837430" cy="988695"/>
                <wp:effectExtent l="0" t="0" r="20320" b="2095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7430" cy="988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DF112C" w14:textId="44E6B3BC" w:rsidR="0060460A" w:rsidRDefault="0060460A" w:rsidP="0060460A">
                            <w:r>
                              <w:t xml:space="preserve">Vectors transfer the donor DNA into the host </w:t>
                            </w:r>
                          </w:p>
                          <w:p w14:paraId="5CA2A6EA" w14:textId="77777777" w:rsidR="0060460A" w:rsidRDefault="0060460A" w:rsidP="0060460A">
                            <w:proofErr w:type="gramStart"/>
                            <w:r>
                              <w:t>a</w:t>
                            </w:r>
                            <w:proofErr w:type="gramEnd"/>
                            <w:r>
                              <w:t>.</w:t>
                            </w:r>
                            <w:r>
                              <w:tab/>
                              <w:t>mechanical vectors = ___carry DNA into a cell___</w:t>
                            </w:r>
                          </w:p>
                          <w:p w14:paraId="1D3A0661" w14:textId="66EA485B" w:rsidR="007579A1" w:rsidRDefault="0060460A" w:rsidP="0060460A">
                            <w:proofErr w:type="gramStart"/>
                            <w:r>
                              <w:t>b</w:t>
                            </w:r>
                            <w:proofErr w:type="gramEnd"/>
                            <w:r>
                              <w:t>.</w:t>
                            </w:r>
                            <w:r>
                              <w:tab/>
                              <w:t>biological vectors = virus or bacterial plasmid (__small rings of DNA__)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37623" id="_x0000_s1029" type="#_x0000_t202" style="position:absolute;margin-left:329.7pt;margin-top:8.8pt;width:380.9pt;height:77.85pt;z-index:2516761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">
                <v:textbox>
                  <w:txbxContent>
                    <w:p w14:paraId="64DF112C" w14:textId="44E6B3BC" w:rsidR="0060460A" w:rsidRDefault="0060460A" w:rsidP="0060460A">
                      <w:r>
                        <w:t xml:space="preserve">Vectors transfer the donor DNA into the host </w:t>
                      </w:r>
                    </w:p>
                    <w:p w14:paraId="5CA2A6EA" w14:textId="77777777" w:rsidR="0060460A" w:rsidRDefault="0060460A" w:rsidP="0060460A">
                      <w:proofErr w:type="gramStart"/>
                      <w:r>
                        <w:t>a</w:t>
                      </w:r>
                      <w:proofErr w:type="gramEnd"/>
                      <w:r>
                        <w:t>.</w:t>
                      </w:r>
                      <w:r>
                        <w:tab/>
                        <w:t>mechanical vectors = ___carry DNA into a cell___</w:t>
                      </w:r>
                    </w:p>
                    <w:p w14:paraId="1D3A0661" w14:textId="66EA485B" w:rsidR="007579A1" w:rsidRDefault="0060460A" w:rsidP="0060460A">
                      <w:proofErr w:type="gramStart"/>
                      <w:r>
                        <w:t>b</w:t>
                      </w:r>
                      <w:proofErr w:type="gramEnd"/>
                      <w:r>
                        <w:t>.</w:t>
                      </w:r>
                      <w:r>
                        <w:tab/>
                        <w:t>biological vectors = virus or bacterial plasmid (__small rings of DNA__)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7104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28F2DB4" wp14:editId="1896C631">
                <wp:simplePos x="0" y="0"/>
                <wp:positionH relativeFrom="column">
                  <wp:posOffset>1038225</wp:posOffset>
                </wp:positionH>
                <wp:positionV relativeFrom="paragraph">
                  <wp:posOffset>61596</wp:posOffset>
                </wp:positionV>
                <wp:extent cx="5000625" cy="1123950"/>
                <wp:effectExtent l="19050" t="19050" r="28575" b="19050"/>
                <wp:wrapNone/>
                <wp:docPr id="4" name="Rectangle 6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06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0CE51F" id="Rectangle 649" o:spid="_x0000_s1026" style="position:absolute;margin-left:81.75pt;margin-top:4.85pt;width:393.75pt;height:88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" strokeweight="2.25pt"/>
            </w:pict>
          </mc:Fallback>
        </mc:AlternateContent>
      </w:r>
    </w:p>
    <w:p w14:paraId="315918E1" w14:textId="327A8E97" w:rsidR="00371040" w:rsidRDefault="00371040" w:rsidP="00176E48">
      <w:pPr>
        <w:ind w:firstLine="720"/>
        <w:rPr>
          <w:rFonts w:ascii="Arial" w:hAnsi="Arial" w:cs="Arial"/>
        </w:rPr>
      </w:pPr>
    </w:p>
    <w:p w14:paraId="020BF632" w14:textId="13CA8385" w:rsidR="00371040" w:rsidRPr="00371040" w:rsidRDefault="00371040" w:rsidP="00371040">
      <w:pPr>
        <w:rPr>
          <w:rFonts w:ascii="Arial" w:hAnsi="Arial" w:cs="Arial"/>
        </w:rPr>
      </w:pPr>
    </w:p>
    <w:p w14:paraId="6AC07861" w14:textId="2E17152E" w:rsidR="00371040" w:rsidRPr="00371040" w:rsidRDefault="00371040" w:rsidP="00371040">
      <w:pPr>
        <w:rPr>
          <w:rFonts w:ascii="Arial" w:hAnsi="Arial" w:cs="Arial"/>
        </w:rPr>
      </w:pPr>
    </w:p>
    <w:p w14:paraId="7A6A51E5" w14:textId="77777777" w:rsidR="00371040" w:rsidRPr="00371040" w:rsidRDefault="00371040" w:rsidP="00371040">
      <w:pPr>
        <w:rPr>
          <w:rFonts w:ascii="Arial" w:hAnsi="Arial" w:cs="Arial"/>
        </w:rPr>
      </w:pPr>
    </w:p>
    <w:p w14:paraId="0A290AFF" w14:textId="77777777" w:rsidR="00371040" w:rsidRPr="00371040" w:rsidRDefault="00371040" w:rsidP="00371040">
      <w:pPr>
        <w:rPr>
          <w:rFonts w:ascii="Arial" w:hAnsi="Arial" w:cs="Arial"/>
        </w:rPr>
      </w:pPr>
    </w:p>
    <w:p w14:paraId="47712B82" w14:textId="5CCC1FAE" w:rsidR="00371040" w:rsidRPr="00371040" w:rsidRDefault="00371040" w:rsidP="00371040">
      <w:pPr>
        <w:rPr>
          <w:rFonts w:ascii="Arial" w:hAnsi="Arial" w:cs="Arial"/>
        </w:rPr>
      </w:pPr>
    </w:p>
    <w:p w14:paraId="0C852903" w14:textId="1DE83885" w:rsidR="00371040" w:rsidRDefault="00371040" w:rsidP="00371040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425C0B8" wp14:editId="1B88BA29">
                <wp:simplePos x="0" y="0"/>
                <wp:positionH relativeFrom="column">
                  <wp:posOffset>3295650</wp:posOffset>
                </wp:positionH>
                <wp:positionV relativeFrom="paragraph">
                  <wp:posOffset>53975</wp:posOffset>
                </wp:positionV>
                <wp:extent cx="484632" cy="828675"/>
                <wp:effectExtent l="19050" t="0" r="29845" b="47625"/>
                <wp:wrapNone/>
                <wp:docPr id="5" name="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8286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32743" id="Down Arrow 5" o:spid="_x0000_s1026" type="#_x0000_t67" style="position:absolute;margin-left:259.5pt;margin-top:4.25pt;width:38.15pt;height:65.25pt;z-index:251671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" adj="15284" fillcolor="black [3200]" strokecolor="black [1600]" strokeweight="2pt"/>
            </w:pict>
          </mc:Fallback>
        </mc:AlternateContent>
      </w:r>
    </w:p>
    <w:p w14:paraId="7E47C7DA" w14:textId="16B1C204" w:rsidR="00371040" w:rsidRDefault="00371040" w:rsidP="00371040">
      <w:pPr>
        <w:tabs>
          <w:tab w:val="left" w:pos="53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E8A5DBF" w14:textId="77777777" w:rsidR="00371040" w:rsidRPr="00371040" w:rsidRDefault="00371040" w:rsidP="00371040">
      <w:pPr>
        <w:rPr>
          <w:rFonts w:ascii="Arial" w:hAnsi="Arial" w:cs="Arial"/>
        </w:rPr>
      </w:pPr>
    </w:p>
    <w:p w14:paraId="5645D2C8" w14:textId="77777777" w:rsidR="00371040" w:rsidRPr="00371040" w:rsidRDefault="00371040" w:rsidP="00371040">
      <w:pPr>
        <w:rPr>
          <w:rFonts w:ascii="Arial" w:hAnsi="Arial" w:cs="Arial"/>
        </w:rPr>
      </w:pPr>
    </w:p>
    <w:p w14:paraId="4FD4F658" w14:textId="77777777" w:rsidR="00371040" w:rsidRPr="00371040" w:rsidRDefault="00371040" w:rsidP="00371040">
      <w:pPr>
        <w:rPr>
          <w:rFonts w:ascii="Arial" w:hAnsi="Arial" w:cs="Arial"/>
        </w:rPr>
      </w:pPr>
    </w:p>
    <w:p w14:paraId="65F2C243" w14:textId="3DBA39BB" w:rsidR="007579A1" w:rsidRDefault="007579A1" w:rsidP="00371040">
      <w:pPr>
        <w:rPr>
          <w:rFonts w:ascii="Arial" w:hAnsi="Arial" w:cs="Arial"/>
        </w:rPr>
      </w:pPr>
    </w:p>
    <w:p w14:paraId="4608FC7F" w14:textId="1EDD2031" w:rsidR="00371040" w:rsidRPr="00371040" w:rsidRDefault="007579A1" w:rsidP="00371040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75178CB" wp14:editId="48F760AD">
                <wp:simplePos x="0" y="0"/>
                <wp:positionH relativeFrom="column">
                  <wp:posOffset>1073785</wp:posOffset>
                </wp:positionH>
                <wp:positionV relativeFrom="paragraph">
                  <wp:posOffset>50800</wp:posOffset>
                </wp:positionV>
                <wp:extent cx="4962525" cy="1114425"/>
                <wp:effectExtent l="19050" t="19050" r="28575" b="28575"/>
                <wp:wrapNone/>
                <wp:docPr id="6" name="Rectangle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252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88BBBE" id="Rectangle 651" o:spid="_x0000_s1026" style="position:absolute;margin-left:84.55pt;margin-top:4pt;width:390.75pt;height:8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" strokeweight="2.25pt"/>
            </w:pict>
          </mc:Fallback>
        </mc:AlternateContent>
      </w:r>
    </w:p>
    <w:p w14:paraId="53F3853E" w14:textId="2428B6BE" w:rsidR="00371040" w:rsidRPr="00371040" w:rsidRDefault="007579A1" w:rsidP="00371040">
      <w:pPr>
        <w:rPr>
          <w:rFonts w:ascii="Arial" w:hAnsi="Arial" w:cs="Arial"/>
        </w:rPr>
      </w:pPr>
      <w:r w:rsidRPr="007579A1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78208" behindDoc="0" locked="0" layoutInCell="1" allowOverlap="1" wp14:anchorId="1905C371" wp14:editId="5985B1B5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4709795" cy="956310"/>
                <wp:effectExtent l="0" t="0" r="14605" b="1524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9795" cy="956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71ACF4" w14:textId="35C579D0" w:rsidR="007579A1" w:rsidRDefault="0060460A">
                            <w:r w:rsidRPr="0060460A">
                              <w:t>If host and foreign DNA have been cleaved by the same restriction enzyme, the ends can ___be___ __join__ together.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5C371" id="_x0000_s1030" type="#_x0000_t202" style="position:absolute;margin-left:319.65pt;margin-top:.65pt;width:370.85pt;height:75.3pt;z-index:2516782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">
                <v:textbox>
                  <w:txbxContent>
                    <w:p w14:paraId="4E71ACF4" w14:textId="35C579D0" w:rsidR="007579A1" w:rsidRDefault="0060460A">
                      <w:r w:rsidRPr="0060460A">
                        <w:t>If host and foreign DNA have been cleaved by the same restriction enzyme, the ends can ___be___ __join__ together.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A7A9B9B" w14:textId="77777777" w:rsidR="00371040" w:rsidRPr="00371040" w:rsidRDefault="00371040" w:rsidP="00371040">
      <w:pPr>
        <w:rPr>
          <w:rFonts w:ascii="Arial" w:hAnsi="Arial" w:cs="Arial"/>
        </w:rPr>
      </w:pPr>
    </w:p>
    <w:p w14:paraId="51CAC92A" w14:textId="77777777" w:rsidR="00371040" w:rsidRPr="00371040" w:rsidRDefault="00371040" w:rsidP="00371040">
      <w:pPr>
        <w:rPr>
          <w:rFonts w:ascii="Arial" w:hAnsi="Arial" w:cs="Arial"/>
        </w:rPr>
      </w:pPr>
    </w:p>
    <w:p w14:paraId="2CC9C225" w14:textId="77777777" w:rsidR="00371040" w:rsidRPr="00371040" w:rsidRDefault="00371040" w:rsidP="00371040">
      <w:pPr>
        <w:rPr>
          <w:rFonts w:ascii="Arial" w:hAnsi="Arial" w:cs="Arial"/>
        </w:rPr>
      </w:pPr>
    </w:p>
    <w:p w14:paraId="071A2DD5" w14:textId="77777777" w:rsidR="00371040" w:rsidRPr="00371040" w:rsidRDefault="00371040" w:rsidP="00371040">
      <w:pPr>
        <w:rPr>
          <w:rFonts w:ascii="Arial" w:hAnsi="Arial" w:cs="Arial"/>
        </w:rPr>
      </w:pPr>
    </w:p>
    <w:p w14:paraId="3C6CDF6E" w14:textId="125D0917" w:rsidR="00371040" w:rsidRDefault="00371040" w:rsidP="00371040">
      <w:pPr>
        <w:rPr>
          <w:rFonts w:ascii="Arial" w:hAnsi="Arial" w:cs="Arial"/>
        </w:rPr>
      </w:pPr>
    </w:p>
    <w:p w14:paraId="174A9D89" w14:textId="113B0E18" w:rsidR="007579A1" w:rsidRDefault="007579A1" w:rsidP="00371040">
      <w:pPr>
        <w:tabs>
          <w:tab w:val="left" w:pos="531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12C5B3B" wp14:editId="57FDCF78">
                <wp:simplePos x="0" y="0"/>
                <wp:positionH relativeFrom="column">
                  <wp:posOffset>3255689</wp:posOffset>
                </wp:positionH>
                <wp:positionV relativeFrom="paragraph">
                  <wp:posOffset>11415</wp:posOffset>
                </wp:positionV>
                <wp:extent cx="484632" cy="800100"/>
                <wp:effectExtent l="19050" t="0" r="29845" b="38100"/>
                <wp:wrapNone/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8001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61A91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7" o:spid="_x0000_s1026" type="#_x0000_t67" style="position:absolute;margin-left:256.35pt;margin-top:.9pt;width:38.15pt;height:63pt;z-index:251672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" adj="15058" fillcolor="black [3200]" strokecolor="black [1600]" strokeweight="2pt"/>
            </w:pict>
          </mc:Fallback>
        </mc:AlternateContent>
      </w:r>
    </w:p>
    <w:p w14:paraId="413BEFC6" w14:textId="4617AA45" w:rsidR="007579A1" w:rsidRDefault="007579A1" w:rsidP="007579A1"/>
    <w:p w14:paraId="1632807D" w14:textId="53F83CD8" w:rsidR="00324F41" w:rsidRPr="00371040" w:rsidRDefault="007579A1" w:rsidP="007579A1">
      <w:pPr>
        <w:tabs>
          <w:tab w:val="left" w:pos="5310"/>
        </w:tabs>
        <w:rPr>
          <w:rFonts w:ascii="Arial" w:hAnsi="Arial" w:cs="Arial"/>
        </w:rPr>
      </w:pPr>
      <w:r w:rsidRPr="007579A1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80256" behindDoc="0" locked="0" layoutInCell="1" allowOverlap="1" wp14:anchorId="3EC3A90A" wp14:editId="6138A453">
                <wp:simplePos x="0" y="0"/>
                <wp:positionH relativeFrom="margin">
                  <wp:align>right</wp:align>
                </wp:positionH>
                <wp:positionV relativeFrom="paragraph">
                  <wp:posOffset>701040</wp:posOffset>
                </wp:positionV>
                <wp:extent cx="4805045" cy="807720"/>
                <wp:effectExtent l="0" t="0" r="14605" b="1143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5045" cy="80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75F591" w14:textId="53D40A79" w:rsidR="007579A1" w:rsidRDefault="0060460A">
                            <w:bookmarkStart w:id="0" w:name="_GoBack"/>
                            <w:bookmarkEnd w:id="0"/>
                            <w:r w:rsidRPr="0060460A">
                              <w:t>Gene cloning occurs- this cell continues to divide by __mitosis__ and __meiosis__ this new foreign DNA (gene) as if it were its own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3A90A" id="_x0000_s1031" type="#_x0000_t202" style="position:absolute;margin-left:327.15pt;margin-top:55.2pt;width:378.35pt;height:63.6pt;z-index:2516802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">
                <v:textbox>
                  <w:txbxContent>
                    <w:p w14:paraId="2775F591" w14:textId="53D40A79" w:rsidR="007579A1" w:rsidRDefault="0060460A">
                      <w:bookmarkStart w:id="1" w:name="_GoBack"/>
                      <w:bookmarkEnd w:id="1"/>
                      <w:r w:rsidRPr="0060460A">
                        <w:t>Gene cloning occurs- this cell continues to divide by __mitosis__ and __meiosis__ this new foreign DNA (gene) as if it were its own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B643FC4" wp14:editId="75431756">
                <wp:simplePos x="0" y="0"/>
                <wp:positionH relativeFrom="column">
                  <wp:posOffset>1047750</wp:posOffset>
                </wp:positionH>
                <wp:positionV relativeFrom="paragraph">
                  <wp:posOffset>608256</wp:posOffset>
                </wp:positionV>
                <wp:extent cx="5048250" cy="981075"/>
                <wp:effectExtent l="19050" t="19050" r="19050" b="28575"/>
                <wp:wrapNone/>
                <wp:docPr id="8" name="Rectangle 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0963C5" id="Rectangle 653" o:spid="_x0000_s1026" style="position:absolute;margin-left:82.5pt;margin-top:47.9pt;width:397.5pt;height:77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" strokeweight="2.25pt"/>
            </w:pict>
          </mc:Fallback>
        </mc:AlternateContent>
      </w:r>
      <w:r w:rsidR="00371040">
        <w:rPr>
          <w:rFonts w:ascii="Arial" w:hAnsi="Arial" w:cs="Arial"/>
        </w:rPr>
        <w:tab/>
      </w:r>
    </w:p>
    <w:sectPr w:rsidR="00324F41" w:rsidRPr="00371040" w:rsidSect="00410E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80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D94401" w14:textId="77777777" w:rsidR="0021678C" w:rsidRDefault="0021678C" w:rsidP="00324F41">
      <w:r>
        <w:separator/>
      </w:r>
    </w:p>
  </w:endnote>
  <w:endnote w:type="continuationSeparator" w:id="0">
    <w:p w14:paraId="5A6ADC2E" w14:textId="77777777" w:rsidR="0021678C" w:rsidRDefault="0021678C" w:rsidP="00324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382F00" w14:textId="77777777" w:rsidR="00842E25" w:rsidRDefault="00842E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C0B00D" w14:textId="77777777" w:rsidR="00410ECC" w:rsidRPr="00022624" w:rsidRDefault="00410ECC" w:rsidP="004C20C6">
    <w:pPr>
      <w:pStyle w:val="Header"/>
      <w:rPr>
        <w:rFonts w:ascii="Arial" w:hAnsi="Arial" w:cs="Arial"/>
        <w:sz w:val="16"/>
        <w:szCs w:val="16"/>
      </w:rPr>
    </w:pPr>
    <w:r w:rsidRPr="00022624">
      <w:rPr>
        <w:rFonts w:ascii="Arial" w:hAnsi="Arial" w:cs="Arial"/>
        <w:sz w:val="16"/>
        <w:szCs w:val="16"/>
      </w:rPr>
      <w:t xml:space="preserve">Copyright © </w:t>
    </w:r>
    <w:r w:rsidR="00842E25" w:rsidRPr="00842E25">
      <w:rPr>
        <w:rFonts w:ascii="Arial" w:hAnsi="Arial" w:cs="Arial"/>
        <w:smallCaps/>
        <w:sz w:val="16"/>
        <w:szCs w:val="16"/>
      </w:rPr>
      <w:t>Learning-Focused</w:t>
    </w:r>
    <w:r w:rsidRPr="00022624">
      <w:rPr>
        <w:rFonts w:ascii="Arial" w:hAnsi="Arial" w:cs="Arial"/>
        <w:sz w:val="16"/>
        <w:szCs w:val="16"/>
      </w:rPr>
      <w:t xml:space="preserve">. All Rights Reserved. </w:t>
    </w:r>
    <w:r w:rsidR="00022624" w:rsidRPr="00022624">
      <w:rPr>
        <w:rFonts w:ascii="Arial" w:hAnsi="Arial" w:cs="Arial"/>
        <w:sz w:val="16"/>
        <w:szCs w:val="16"/>
      </w:rPr>
      <w:tab/>
    </w:r>
    <w:r w:rsidR="00022624" w:rsidRPr="00022624">
      <w:rPr>
        <w:rFonts w:ascii="Arial" w:hAnsi="Arial" w:cs="Arial"/>
        <w:sz w:val="16"/>
        <w:szCs w:val="16"/>
      </w:rPr>
      <w:tab/>
      <w:t xml:space="preserve">     </w:t>
    </w:r>
    <w:r w:rsidR="00022624">
      <w:rPr>
        <w:rFonts w:ascii="Arial" w:hAnsi="Arial" w:cs="Arial"/>
        <w:sz w:val="16"/>
        <w:szCs w:val="16"/>
      </w:rPr>
      <w:t xml:space="preserve">         </w:t>
    </w:r>
    <w:r w:rsidR="00022624" w:rsidRPr="00022624">
      <w:rPr>
        <w:rFonts w:ascii="Arial" w:hAnsi="Arial" w:cs="Arial"/>
        <w:sz w:val="16"/>
        <w:szCs w:val="16"/>
      </w:rPr>
      <w:t xml:space="preserve">    </w:t>
    </w:r>
    <w:r w:rsidR="00842E25">
      <w:rPr>
        <w:rFonts w:ascii="Arial" w:hAnsi="Arial" w:cs="Arial"/>
        <w:sz w:val="16"/>
        <w:szCs w:val="16"/>
      </w:rPr>
      <w:t xml:space="preserve">                        </w:t>
    </w:r>
    <w:r w:rsidR="00022624" w:rsidRPr="00022624">
      <w:rPr>
        <w:rFonts w:ascii="Arial" w:hAnsi="Arial" w:cs="Arial"/>
        <w:sz w:val="16"/>
        <w:szCs w:val="16"/>
      </w:rPr>
      <w:t xml:space="preserve">    </w:t>
    </w:r>
    <w:r w:rsidR="00842E25">
      <w:rPr>
        <w:rFonts w:ascii="Arial" w:hAnsi="Arial" w:cs="Arial"/>
        <w:sz w:val="16"/>
        <w:szCs w:val="16"/>
      </w:rPr>
      <w:t xml:space="preserve">         </w:t>
    </w:r>
    <w:r w:rsidR="00842E25" w:rsidRPr="00842E25">
      <w:rPr>
        <w:rFonts w:ascii="Arial" w:hAnsi="Arial" w:cs="Arial"/>
        <w:sz w:val="16"/>
        <w:szCs w:val="16"/>
      </w:rPr>
      <w:t>www.Toolbox.LearningFocused.c</w:t>
    </w:r>
    <w:r w:rsidR="00022624" w:rsidRPr="00022624">
      <w:rPr>
        <w:rFonts w:ascii="Arial" w:hAnsi="Arial" w:cs="Arial"/>
        <w:sz w:val="16"/>
        <w:szCs w:val="16"/>
      </w:rPr>
      <w:t>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260455" w14:textId="77777777" w:rsidR="00842E25" w:rsidRDefault="00842E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6ED82A" w14:textId="77777777" w:rsidR="0021678C" w:rsidRDefault="0021678C" w:rsidP="00324F41">
      <w:r>
        <w:separator/>
      </w:r>
    </w:p>
  </w:footnote>
  <w:footnote w:type="continuationSeparator" w:id="0">
    <w:p w14:paraId="6C67E344" w14:textId="77777777" w:rsidR="0021678C" w:rsidRDefault="0021678C" w:rsidP="00324F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8C2910" w14:textId="77777777" w:rsidR="00842E25" w:rsidRDefault="00842E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5351CB" w14:textId="77777777" w:rsidR="00410ECC" w:rsidRDefault="00022624" w:rsidP="008647B4">
    <w:pPr>
      <w:pStyle w:val="Header"/>
      <w:jc w:val="right"/>
    </w:pPr>
    <w:r>
      <w:rPr>
        <w:noProof/>
      </w:rPr>
      <w:drawing>
        <wp:inline distT="0" distB="0" distL="0" distR="0" wp14:anchorId="5CF9EDAC" wp14:editId="7B1FD186">
          <wp:extent cx="2003728" cy="400050"/>
          <wp:effectExtent l="19050" t="0" r="0" b="0"/>
          <wp:docPr id="3" name="Picture 3" descr="2011-LF-Logo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011-LF-Logo-Black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03728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8757FB5" w14:textId="77777777" w:rsidR="00410ECC" w:rsidRPr="00410ECC" w:rsidRDefault="00410ECC" w:rsidP="00410ECC">
    <w:pPr>
      <w:pStyle w:val="Header"/>
      <w:jc w:val="center"/>
      <w:rPr>
        <w:rFonts w:ascii="Arial" w:hAnsi="Arial" w:cs="Arial"/>
        <w:sz w:val="20"/>
      </w:rPr>
    </w:pPr>
  </w:p>
  <w:p w14:paraId="7EB12DF9" w14:textId="77777777" w:rsidR="00410ECC" w:rsidRPr="00410ECC" w:rsidRDefault="00410ECC" w:rsidP="00410ECC">
    <w:pPr>
      <w:pStyle w:val="Header"/>
      <w:rPr>
        <w:rFonts w:ascii="Arial" w:hAnsi="Arial" w:cs="Arial"/>
        <w:sz w:val="20"/>
      </w:rPr>
    </w:pPr>
    <w:r w:rsidRPr="00410ECC">
      <w:rPr>
        <w:rFonts w:ascii="Arial" w:hAnsi="Arial" w:cs="Arial"/>
        <w:sz w:val="20"/>
      </w:rPr>
      <w:t xml:space="preserve">Name___________________________________ </w:t>
    </w:r>
    <w:r w:rsidRPr="00410ECC">
      <w:rPr>
        <w:rFonts w:ascii="Arial" w:hAnsi="Arial" w:cs="Arial"/>
        <w:sz w:val="20"/>
      </w:rPr>
      <w:tab/>
      <w:t>Date____________________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AE75DE" w14:textId="77777777" w:rsidR="00842E25" w:rsidRDefault="00842E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0941B62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1.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2">
    <w:abstractNumId w:val="0"/>
    <w:lvlOverride w:ilvl="0">
      <w:lvl w:ilvl="0">
        <w:numFmt w:val="bullet"/>
        <w:lvlText w:val="2.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3">
    <w:abstractNumId w:val="0"/>
    <w:lvlOverride w:ilvl="0">
      <w:lvl w:ilvl="0">
        <w:numFmt w:val="bullet"/>
        <w:lvlText w:val="3.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4">
    <w:abstractNumId w:val="0"/>
    <w:lvlOverride w:ilvl="0">
      <w:lvl w:ilvl="0">
        <w:numFmt w:val="bullet"/>
        <w:lvlText w:val="4.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5">
    <w:abstractNumId w:val="0"/>
    <w:lvlOverride w:ilvl="0">
      <w:lvl w:ilvl="0">
        <w:numFmt w:val="bullet"/>
        <w:lvlText w:val="5.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6">
    <w:abstractNumId w:val="0"/>
    <w:lvlOverride w:ilvl="0">
      <w:lvl w:ilvl="0">
        <w:numFmt w:val="bullet"/>
        <w:lvlText w:val="1."/>
        <w:legacy w:legacy="1" w:legacySpace="0" w:legacyIndent="0"/>
        <w:lvlJc w:val="left"/>
        <w:rPr>
          <w:rFonts w:ascii="Arial" w:hAnsi="Arial" w:hint="default"/>
          <w:sz w:val="24"/>
        </w:rPr>
      </w:lvl>
    </w:lvlOverride>
  </w:num>
  <w:num w:numId="7">
    <w:abstractNumId w:val="0"/>
    <w:lvlOverride w:ilvl="0">
      <w:lvl w:ilvl="0">
        <w:numFmt w:val="bullet"/>
        <w:lvlText w:val="2."/>
        <w:legacy w:legacy="1" w:legacySpace="0" w:legacyIndent="0"/>
        <w:lvlJc w:val="left"/>
        <w:rPr>
          <w:rFonts w:ascii="Arial" w:hAnsi="Arial" w:hint="default"/>
          <w:sz w:val="24"/>
        </w:rPr>
      </w:lvl>
    </w:lvlOverride>
  </w:num>
  <w:num w:numId="8">
    <w:abstractNumId w:val="0"/>
    <w:lvlOverride w:ilvl="0">
      <w:lvl w:ilvl="0">
        <w:numFmt w:val="bullet"/>
        <w:lvlText w:val="3."/>
        <w:legacy w:legacy="1" w:legacySpace="0" w:legacyIndent="0"/>
        <w:lvlJc w:val="left"/>
        <w:rPr>
          <w:rFonts w:ascii="Arial" w:hAnsi="Arial" w:hint="default"/>
          <w:sz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AFF"/>
    <w:rsid w:val="0001769F"/>
    <w:rsid w:val="00022624"/>
    <w:rsid w:val="00147835"/>
    <w:rsid w:val="00176E48"/>
    <w:rsid w:val="0017767F"/>
    <w:rsid w:val="001C7B27"/>
    <w:rsid w:val="001F66BB"/>
    <w:rsid w:val="0021678C"/>
    <w:rsid w:val="00324F41"/>
    <w:rsid w:val="00371040"/>
    <w:rsid w:val="00410ECC"/>
    <w:rsid w:val="004C20C6"/>
    <w:rsid w:val="0060460A"/>
    <w:rsid w:val="006709DE"/>
    <w:rsid w:val="00692C93"/>
    <w:rsid w:val="006A1AFF"/>
    <w:rsid w:val="006E7BFF"/>
    <w:rsid w:val="007179DB"/>
    <w:rsid w:val="00726102"/>
    <w:rsid w:val="007579A1"/>
    <w:rsid w:val="0080601D"/>
    <w:rsid w:val="00842E25"/>
    <w:rsid w:val="008647B4"/>
    <w:rsid w:val="00873F86"/>
    <w:rsid w:val="00AC714D"/>
    <w:rsid w:val="00B23C35"/>
    <w:rsid w:val="00B858AB"/>
    <w:rsid w:val="00B87DF8"/>
    <w:rsid w:val="00BD74E1"/>
    <w:rsid w:val="00BE426E"/>
    <w:rsid w:val="00C66CAE"/>
    <w:rsid w:val="00C82FD1"/>
    <w:rsid w:val="00DA632E"/>
    <w:rsid w:val="00DD65D7"/>
    <w:rsid w:val="00E95DBC"/>
    <w:rsid w:val="00EF1A20"/>
    <w:rsid w:val="00F5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ABECC0"/>
  <w15:docId w15:val="{8C21C00B-51CE-4313-89BC-3046F2C05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F86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73F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73F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2C93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0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0C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42E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Graphic_Organiz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Graphic_Organizer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Learning concepts</Company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Kip Altman</dc:creator>
  <cp:lastModifiedBy>Cherish Matson</cp:lastModifiedBy>
  <cp:revision>2</cp:revision>
  <cp:lastPrinted>2011-05-04T18:10:00Z</cp:lastPrinted>
  <dcterms:created xsi:type="dcterms:W3CDTF">2016-02-25T14:16:00Z</dcterms:created>
  <dcterms:modified xsi:type="dcterms:W3CDTF">2016-02-25T14:16:00Z</dcterms:modified>
</cp:coreProperties>
</file>