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82D24" w14:textId="64E5BBEA" w:rsidR="00410ECC" w:rsidRDefault="00311CEF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EB1123" wp14:editId="75645F12">
                <wp:simplePos x="0" y="0"/>
                <wp:positionH relativeFrom="column">
                  <wp:posOffset>3847604</wp:posOffset>
                </wp:positionH>
                <wp:positionV relativeFrom="paragraph">
                  <wp:posOffset>679450</wp:posOffset>
                </wp:positionV>
                <wp:extent cx="2444239" cy="1305436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239" cy="1305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D3ACF" w14:textId="320ED08B" w:rsidR="00311CEF" w:rsidRDefault="00311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341B4" wp14:editId="66A3E8FA">
                                  <wp:extent cx="2207641" cy="1258455"/>
                                  <wp:effectExtent l="0" t="0" r="2540" b="0"/>
                                  <wp:docPr id="17" name="Picture 17" descr="http://thumbs.dreamstime.com/z/separated-dna-strands-170641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humbs.dreamstime.com/z/separated-dna-strands-170641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046" cy="1275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B11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2.95pt;margin-top:53.5pt;width:192.45pt;height:10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" fillcolor="white [3201]" strokeweight=".5pt">
                <v:textbox>
                  <w:txbxContent>
                    <w:p w14:paraId="13BD3ACF" w14:textId="320ED08B" w:rsidR="00311CEF" w:rsidRDefault="00311CEF">
                      <w:r>
                        <w:rPr>
                          <w:noProof/>
                        </w:rPr>
                        <w:drawing>
                          <wp:inline distT="0" distB="0" distL="0" distR="0" wp14:anchorId="7D6341B4" wp14:editId="66A3E8FA">
                            <wp:extent cx="2207641" cy="1258455"/>
                            <wp:effectExtent l="0" t="0" r="2540" b="0"/>
                            <wp:docPr id="17" name="Picture 17" descr="http://thumbs.dreamstime.com/z/separated-dna-strands-170641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humbs.dreamstime.com/z/separated-dna-strands-170641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046" cy="1275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3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856694" wp14:editId="5D85E187">
                <wp:simplePos x="0" y="0"/>
                <wp:positionH relativeFrom="column">
                  <wp:posOffset>1330036</wp:posOffset>
                </wp:positionH>
                <wp:positionV relativeFrom="paragraph">
                  <wp:posOffset>679450</wp:posOffset>
                </wp:positionV>
                <wp:extent cx="5012624" cy="1323975"/>
                <wp:effectExtent l="19050" t="19050" r="17145" b="28575"/>
                <wp:wrapNone/>
                <wp:docPr id="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624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596A" w14:textId="77777777" w:rsidR="00E4635B" w:rsidRDefault="00E4635B" w:rsidP="00E4635B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An enzyme breaks the hydrogen bonds</w:t>
                            </w:r>
                          </w:p>
                          <w:p w14:paraId="74D8D4AC" w14:textId="706DE387" w:rsidR="00E4635B" w:rsidRDefault="00E4635B" w:rsidP="00E4635B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 xml:space="preserve"> holding the nitrogenous bases together</w:t>
                            </w:r>
                          </w:p>
                          <w:p w14:paraId="3C9FE934" w14:textId="6885216D" w:rsidR="00E4635B" w:rsidRPr="00E4635B" w:rsidRDefault="00E4635B" w:rsidP="00E4635B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 xml:space="preserve"> unzipping the 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6694" id="Rectangle 647" o:spid="_x0000_s1027" style="position:absolute;left:0;text-align:left;margin-left:104.75pt;margin-top:53.5pt;width:394.7pt;height:10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" strokeweight="2.25pt">
                <v:textbox>
                  <w:txbxContent>
                    <w:p w14:paraId="7934596A" w14:textId="77777777" w:rsidR="00E4635B" w:rsidRDefault="00E4635B" w:rsidP="00E4635B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An enzyme breaks the hydrogen bonds</w:t>
                      </w:r>
                    </w:p>
                    <w:p w14:paraId="74D8D4AC" w14:textId="706DE387" w:rsidR="00E4635B" w:rsidRDefault="00E4635B" w:rsidP="00E4635B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 xml:space="preserve"> holding the nitrogenous bases together</w:t>
                      </w:r>
                    </w:p>
                    <w:p w14:paraId="3C9FE934" w14:textId="6885216D" w:rsidR="00E4635B" w:rsidRPr="00E4635B" w:rsidRDefault="00E4635B" w:rsidP="00E4635B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 xml:space="preserve"> unzipping the DNA</w:t>
                      </w:r>
                    </w:p>
                  </w:txbxContent>
                </v:textbox>
              </v:rect>
            </w:pict>
          </mc:Fallback>
        </mc:AlternateContent>
      </w:r>
      <w:r w:rsidR="00E95DB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4600EE" wp14:editId="329EA6D8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1362075" cy="7543800"/>
                <wp:effectExtent l="0" t="0" r="0" b="0"/>
                <wp:wrapNone/>
                <wp:docPr id="1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54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BFF1" w14:textId="77777777" w:rsidR="00E95DBC" w:rsidRDefault="0017767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7767F">
                              <w:rPr>
                                <w:rFonts w:ascii="Arial" w:hAnsi="Arial" w:cs="Arial"/>
                                <w:sz w:val="14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4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</w:p>
                          <w:p w14:paraId="23A93095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CB9882A" w14:textId="77777777" w:rsidR="00E95DBC" w:rsidRDefault="0017767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 w:rsidRPr="0017767F">
                              <w:rPr>
                                <w:rFonts w:ascii="Arial" w:hAnsi="Arial" w:cs="Arial"/>
                                <w:sz w:val="14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</w:p>
                          <w:p w14:paraId="64A98A66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572F4E69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4CDFE670" w14:textId="77777777" w:rsidR="0017767F" w:rsidRDefault="0017767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 w:rsidRPr="0017767F">
                              <w:rPr>
                                <w:rFonts w:ascii="Arial" w:hAnsi="Arial" w:cs="Arial"/>
                                <w:sz w:val="144"/>
                              </w:rPr>
                              <w:t>3.</w:t>
                            </w:r>
                          </w:p>
                          <w:p w14:paraId="44983DCA" w14:textId="77777777" w:rsidR="0017767F" w:rsidRDefault="0017767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F8745D4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38E8885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E181A21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6DAF2639" w14:textId="77777777" w:rsidR="0017767F" w:rsidRPr="0017767F" w:rsidRDefault="0017767F">
                            <w:pPr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r w:rsidRPr="0017767F">
                              <w:rPr>
                                <w:rFonts w:ascii="Arial" w:hAnsi="Arial" w:cs="Arial"/>
                                <w:sz w:val="144"/>
                              </w:rPr>
                              <w:t>4.</w:t>
                            </w:r>
                            <w:r w:rsidR="00E95DBC">
                              <w:rPr>
                                <w:rFonts w:ascii="Arial" w:hAnsi="Arial" w:cs="Arial"/>
                                <w:sz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600EE" id="_x0000_t202" coordsize="21600,21600" o:spt="202" path="m,l,21600r21600,l21600,xe">
                <v:stroke joinstyle="miter"/>
                <v:path gradientshapeok="t" o:connecttype="rect"/>
              </v:shapetype>
              <v:shape id="Text Box 656" o:spid="_x0000_s1026" type="#_x0000_t202" style="position:absolute;left:0;text-align:left;margin-left:-3pt;margin-top:53.5pt;width:107.25pt;height:5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" stroked="f">
                <v:fill opacity="0"/>
                <v:textbox>
                  <w:txbxContent>
                    <w:p w14:paraId="0BADBFF1" w14:textId="77777777" w:rsidR="00E95DBC" w:rsidRDefault="0017767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7767F">
                        <w:rPr>
                          <w:rFonts w:ascii="Arial" w:hAnsi="Arial" w:cs="Arial"/>
                          <w:sz w:val="144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4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</w:r>
                    </w:p>
                    <w:p w14:paraId="23A93095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CB9882A" w14:textId="77777777" w:rsidR="00E95DBC" w:rsidRDefault="0017767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 w:rsidRPr="0017767F">
                        <w:rPr>
                          <w:rFonts w:ascii="Arial" w:hAnsi="Arial" w:cs="Arial"/>
                          <w:sz w:val="14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</w:r>
                    </w:p>
                    <w:p w14:paraId="64A98A66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572F4E69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4CDFE670" w14:textId="77777777" w:rsidR="0017767F" w:rsidRDefault="0017767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 w:rsidRPr="0017767F">
                        <w:rPr>
                          <w:rFonts w:ascii="Arial" w:hAnsi="Arial" w:cs="Arial"/>
                          <w:sz w:val="144"/>
                        </w:rPr>
                        <w:t>3.</w:t>
                      </w:r>
                    </w:p>
                    <w:p w14:paraId="44983DCA" w14:textId="77777777" w:rsidR="0017767F" w:rsidRDefault="0017767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1F8745D4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38E8885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E181A21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6DAF2639" w14:textId="77777777" w:rsidR="0017767F" w:rsidRPr="0017767F" w:rsidRDefault="0017767F">
                      <w:pPr>
                        <w:rPr>
                          <w:rFonts w:ascii="Arial" w:hAnsi="Arial" w:cs="Arial"/>
                          <w:sz w:val="144"/>
                        </w:rPr>
                      </w:pPr>
                      <w:r w:rsidRPr="0017767F">
                        <w:rPr>
                          <w:rFonts w:ascii="Arial" w:hAnsi="Arial" w:cs="Arial"/>
                          <w:sz w:val="144"/>
                        </w:rPr>
                        <w:t>4.</w:t>
                      </w:r>
                      <w:r w:rsidR="00E95DBC">
                        <w:rPr>
                          <w:rFonts w:ascii="Arial" w:hAnsi="Arial" w:cs="Arial"/>
                          <w:sz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95DB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737407" wp14:editId="3D64E08F">
                <wp:simplePos x="0" y="0"/>
                <wp:positionH relativeFrom="column">
                  <wp:posOffset>3800475</wp:posOffset>
                </wp:positionH>
                <wp:positionV relativeFrom="paragraph">
                  <wp:posOffset>679450</wp:posOffset>
                </wp:positionV>
                <wp:extent cx="0" cy="13239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A28A5" id="Straight Connector 13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53.5pt" to="299.2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" strokecolor="black [3040]"/>
            </w:pict>
          </mc:Fallback>
        </mc:AlternateContent>
      </w:r>
      <w:r w:rsidR="00AC714D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C17828" wp14:editId="252B8AF9">
                <wp:simplePos x="0" y="0"/>
                <wp:positionH relativeFrom="column">
                  <wp:posOffset>257175</wp:posOffset>
                </wp:positionH>
                <wp:positionV relativeFrom="paragraph">
                  <wp:posOffset>88900</wp:posOffset>
                </wp:positionV>
                <wp:extent cx="5505450" cy="390525"/>
                <wp:effectExtent l="38100" t="31750" r="38100" b="34925"/>
                <wp:wrapSquare wrapText="bothSides"/>
                <wp:docPr id="1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950D7" w14:textId="77777777" w:rsidR="00410ECC" w:rsidRPr="001C7B27" w:rsidRDefault="00E95DBC" w:rsidP="00410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DNA Replication Steps: words on left side and pic on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17828" id="AutoShape 636" o:spid="_x0000_s1027" style="position:absolute;left:0;text-align:left;margin-left:20.25pt;margin-top:7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699950D7" w14:textId="77777777" w:rsidR="00410ECC" w:rsidRPr="001C7B27" w:rsidRDefault="00E95DBC" w:rsidP="00410E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DNA Replication Steps: words on left side and pic on right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D78C253" w14:textId="42F8FBEE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4CC3DAEB" w14:textId="77777777" w:rsidR="00410ECC" w:rsidRDefault="00410ECC" w:rsidP="00410ECC"/>
    <w:p w14:paraId="10B25173" w14:textId="77777777" w:rsidR="0080601D" w:rsidRDefault="0080601D" w:rsidP="00410ECC">
      <w:pPr>
        <w:tabs>
          <w:tab w:val="left" w:pos="3720"/>
        </w:tabs>
      </w:pPr>
    </w:p>
    <w:p w14:paraId="23EB67B8" w14:textId="77777777" w:rsidR="00176E48" w:rsidRPr="00176E48" w:rsidRDefault="00176E48" w:rsidP="00176E48">
      <w:pPr>
        <w:rPr>
          <w:rFonts w:ascii="Arial" w:hAnsi="Arial" w:cs="Arial"/>
        </w:rPr>
      </w:pPr>
    </w:p>
    <w:p w14:paraId="18F6C780" w14:textId="77777777" w:rsidR="00176E48" w:rsidRPr="00176E48" w:rsidRDefault="00176E48" w:rsidP="00176E48">
      <w:pPr>
        <w:rPr>
          <w:rFonts w:ascii="Arial" w:hAnsi="Arial" w:cs="Arial"/>
        </w:rPr>
      </w:pPr>
    </w:p>
    <w:p w14:paraId="4E50422E" w14:textId="77777777" w:rsidR="00176E48" w:rsidRPr="00176E48" w:rsidRDefault="00176E48" w:rsidP="00176E48">
      <w:pPr>
        <w:rPr>
          <w:rFonts w:ascii="Arial" w:hAnsi="Arial" w:cs="Arial"/>
        </w:rPr>
      </w:pPr>
    </w:p>
    <w:p w14:paraId="7807BFE4" w14:textId="77777777" w:rsidR="00176E48" w:rsidRPr="00176E48" w:rsidRDefault="00176E48" w:rsidP="00176E48">
      <w:pPr>
        <w:rPr>
          <w:rFonts w:ascii="Arial" w:hAnsi="Arial" w:cs="Arial"/>
        </w:rPr>
      </w:pPr>
    </w:p>
    <w:p w14:paraId="5C597E38" w14:textId="77777777" w:rsidR="00176E48" w:rsidRPr="00176E48" w:rsidRDefault="00E95DBC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7F306D" wp14:editId="34718164">
                <wp:simplePos x="0" y="0"/>
                <wp:positionH relativeFrom="column">
                  <wp:posOffset>3790950</wp:posOffset>
                </wp:positionH>
                <wp:positionV relativeFrom="paragraph">
                  <wp:posOffset>28575</wp:posOffset>
                </wp:positionV>
                <wp:extent cx="9525" cy="457200"/>
                <wp:effectExtent l="95250" t="19050" r="66675" b="38100"/>
                <wp:wrapNone/>
                <wp:docPr id="2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F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8" o:spid="_x0000_s1026" type="#_x0000_t32" style="position:absolute;margin-left:298.5pt;margin-top:2.25pt;width:.7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MjNw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" strokeweight="2.25pt">
                <v:stroke endarrow="block"/>
              </v:shape>
            </w:pict>
          </mc:Fallback>
        </mc:AlternateContent>
      </w:r>
    </w:p>
    <w:p w14:paraId="704C15DD" w14:textId="77777777" w:rsidR="00176E48" w:rsidRPr="00176E48" w:rsidRDefault="00176E48" w:rsidP="00176E48">
      <w:pPr>
        <w:rPr>
          <w:rFonts w:ascii="Arial" w:hAnsi="Arial" w:cs="Arial"/>
        </w:rPr>
      </w:pPr>
    </w:p>
    <w:p w14:paraId="31EFB23A" w14:textId="02EB0B76" w:rsidR="00176E48" w:rsidRDefault="00176E48" w:rsidP="00176E48">
      <w:pPr>
        <w:rPr>
          <w:rFonts w:ascii="Arial" w:hAnsi="Arial" w:cs="Arial"/>
        </w:rPr>
      </w:pPr>
    </w:p>
    <w:p w14:paraId="5395271F" w14:textId="0E235A61" w:rsidR="00176E48" w:rsidRDefault="00311CEF" w:rsidP="00176E48">
      <w:pPr>
        <w:rPr>
          <w:rFonts w:ascii="Arial" w:hAnsi="Arial" w:cs="Arial"/>
        </w:rPr>
      </w:pPr>
      <w:r w:rsidRPr="00311C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D0CD506" wp14:editId="63C50129">
                <wp:simplePos x="0" y="0"/>
                <wp:positionH relativeFrom="column">
                  <wp:posOffset>3847465</wp:posOffset>
                </wp:positionH>
                <wp:positionV relativeFrom="paragraph">
                  <wp:posOffset>102235</wp:posOffset>
                </wp:positionV>
                <wp:extent cx="2360930" cy="1192530"/>
                <wp:effectExtent l="0" t="0" r="2286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4459" w14:textId="39CC0AAF" w:rsidR="00311CEF" w:rsidRDefault="00311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2AB99" wp14:editId="181FCB70">
                                  <wp:extent cx="1079962" cy="2316480"/>
                                  <wp:effectExtent l="0" t="8890" r="0" b="0"/>
                                  <wp:docPr id="19" name="Picture 19" descr="https://encrypted-tbn0.gstatic.com/images?q=tbn:ANd9GcS8e8PeA2d8Ls54K9NJHiRkP4dGQF8gr5roE5lTWN6lREonB-e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S8e8PeA2d8Ls54K9NJHiRkP4dGQF8gr5roE5lTWN6lREonB-e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090510" cy="2339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D506" id="Text Box 2" o:spid="_x0000_s1030" type="#_x0000_t202" style="position:absolute;margin-left:302.95pt;margin-top:8.05pt;width:185.9pt;height:93.9pt;z-index:2516843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">
                <v:textbox>
                  <w:txbxContent>
                    <w:p w14:paraId="765F4459" w14:textId="39CC0AAF" w:rsidR="00311CEF" w:rsidRDefault="00311CEF">
                      <w:r>
                        <w:rPr>
                          <w:noProof/>
                        </w:rPr>
                        <w:drawing>
                          <wp:inline distT="0" distB="0" distL="0" distR="0" wp14:anchorId="63C2AB99" wp14:editId="181FCB70">
                            <wp:extent cx="1079962" cy="2316480"/>
                            <wp:effectExtent l="0" t="8890" r="0" b="0"/>
                            <wp:docPr id="19" name="Picture 19" descr="https://encrypted-tbn0.gstatic.com/images?q=tbn:ANd9GcS8e8PeA2d8Ls54K9NJHiRkP4dGQF8gr5roE5lTWN6lREonB-e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S8e8PeA2d8Ls54K9NJHiRkP4dGQF8gr5roE5lTWN6lREonB-e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090510" cy="2339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1C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1DCAA8A" wp14:editId="37C84687">
                <wp:simplePos x="0" y="0"/>
                <wp:positionH relativeFrom="column">
                  <wp:posOffset>1329896</wp:posOffset>
                </wp:positionH>
                <wp:positionV relativeFrom="paragraph">
                  <wp:posOffset>102804</wp:posOffset>
                </wp:positionV>
                <wp:extent cx="2360930" cy="119253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89C7" w14:textId="1060526F" w:rsidR="00311CEF" w:rsidRPr="00311CEF" w:rsidRDefault="00311CEF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311CEF">
                              <w:rPr>
                                <w:color w:val="9BBB59" w:themeColor="accent3"/>
                              </w:rPr>
                              <w:t>Nucleotides floating free in the surrounding environment attach to form base pairs by hydrogen bonding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AA8A" id="_x0000_s1031" type="#_x0000_t202" style="position:absolute;margin-left:104.7pt;margin-top:8.1pt;width:185.9pt;height:93.9pt;z-index:251682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">
                <v:textbox>
                  <w:txbxContent>
                    <w:p w14:paraId="076989C7" w14:textId="1060526F" w:rsidR="00311CEF" w:rsidRPr="00311CEF" w:rsidRDefault="00311CEF">
                      <w:pPr>
                        <w:rPr>
                          <w:color w:val="9BBB59" w:themeColor="accent3"/>
                        </w:rPr>
                      </w:pPr>
                      <w:r w:rsidRPr="00311CEF">
                        <w:rPr>
                          <w:color w:val="9BBB59" w:themeColor="accent3"/>
                        </w:rPr>
                        <w:t>Nucleotides floating free in the surrounding environment attach to form base pairs by hydrogen bonding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7DB139" wp14:editId="2E5EB097">
                <wp:simplePos x="0" y="0"/>
                <wp:positionH relativeFrom="column">
                  <wp:posOffset>1256665</wp:posOffset>
                </wp:positionH>
                <wp:positionV relativeFrom="paragraph">
                  <wp:posOffset>93345</wp:posOffset>
                </wp:positionV>
                <wp:extent cx="5000625" cy="1228725"/>
                <wp:effectExtent l="19050" t="19050" r="28575" b="28575"/>
                <wp:wrapNone/>
                <wp:docPr id="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7323" id="Rectangle 649" o:spid="_x0000_s1026" style="position:absolute;margin-left:98.95pt;margin-top:7.35pt;width:393.75pt;height:9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YIIwIAAEA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" strokeweight="2.25pt"/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BB377B" wp14:editId="6C4C39A1">
                <wp:simplePos x="0" y="0"/>
                <wp:positionH relativeFrom="column">
                  <wp:posOffset>3781425</wp:posOffset>
                </wp:positionH>
                <wp:positionV relativeFrom="paragraph">
                  <wp:posOffset>64770</wp:posOffset>
                </wp:positionV>
                <wp:extent cx="9525" cy="12287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0CA28" id="Straight Connector 14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5.1pt" to="298.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" strokecolor="black [3040]"/>
            </w:pict>
          </mc:Fallback>
        </mc:AlternateContent>
      </w:r>
    </w:p>
    <w:p w14:paraId="1C0AB81D" w14:textId="3C46B23B" w:rsidR="00324F41" w:rsidRPr="00176E48" w:rsidRDefault="00311CEF" w:rsidP="00176E48">
      <w:pPr>
        <w:ind w:firstLine="720"/>
        <w:rPr>
          <w:rFonts w:ascii="Arial" w:hAnsi="Arial" w:cs="Arial"/>
        </w:rPr>
      </w:pPr>
      <w:r w:rsidRPr="00311C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F3044CA" wp14:editId="23E46A70">
                <wp:simplePos x="0" y="0"/>
                <wp:positionH relativeFrom="column">
                  <wp:posOffset>1409700</wp:posOffset>
                </wp:positionH>
                <wp:positionV relativeFrom="paragraph">
                  <wp:posOffset>4115435</wp:posOffset>
                </wp:positionV>
                <wp:extent cx="2276475" cy="11715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DE94" w14:textId="3EF6A0D8" w:rsidR="00311CEF" w:rsidRPr="00C66526" w:rsidRDefault="00C66526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C66526">
                              <w:rPr>
                                <w:color w:val="9BBB59" w:themeColor="accent3"/>
                              </w:rPr>
                              <w:t>2 identical molecules of DNA each molecule has 1 original stand and 1 newl</w:t>
                            </w:r>
                            <w:bookmarkStart w:id="0" w:name="_GoBack"/>
                            <w:r w:rsidRPr="00C66526">
                              <w:rPr>
                                <w:color w:val="9BBB59" w:themeColor="accent3"/>
                              </w:rPr>
                              <w:t>y created strand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44CA" id="_x0000_s1032" type="#_x0000_t202" style="position:absolute;left:0;text-align:left;margin-left:111pt;margin-top:324.05pt;width:179.25pt;height:92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">
                <v:textbox>
                  <w:txbxContent>
                    <w:p w14:paraId="45DADE94" w14:textId="3EF6A0D8" w:rsidR="00311CEF" w:rsidRPr="00C66526" w:rsidRDefault="00C66526">
                      <w:pPr>
                        <w:rPr>
                          <w:color w:val="9BBB59" w:themeColor="accent3"/>
                        </w:rPr>
                      </w:pPr>
                      <w:r w:rsidRPr="00C66526">
                        <w:rPr>
                          <w:color w:val="9BBB59" w:themeColor="accent3"/>
                        </w:rPr>
                        <w:t>2 identical molecules of DNA each molecule has 1 original stand and 1 newl</w:t>
                      </w:r>
                      <w:bookmarkStart w:id="1" w:name="_GoBack"/>
                      <w:r w:rsidRPr="00C66526">
                        <w:rPr>
                          <w:color w:val="9BBB59" w:themeColor="accent3"/>
                        </w:rPr>
                        <w:t>y created strand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59E74D" wp14:editId="24964ACD">
                <wp:simplePos x="0" y="0"/>
                <wp:positionH relativeFrom="column">
                  <wp:posOffset>3848100</wp:posOffset>
                </wp:positionH>
                <wp:positionV relativeFrom="paragraph">
                  <wp:posOffset>4156710</wp:posOffset>
                </wp:positionV>
                <wp:extent cx="2409825" cy="12096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8CF93" w14:textId="5F4CBEB7" w:rsidR="00311CEF" w:rsidRDefault="00311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D4C8C" wp14:editId="6B169DA3">
                                  <wp:extent cx="2125345" cy="943843"/>
                                  <wp:effectExtent l="0" t="0" r="8255" b="8890"/>
                                  <wp:docPr id="24" name="Picture 24" descr="https://encrypted-tbn1.gstatic.com/images?q=tbn:ANd9GcRgEFUgJkCiGBUwwYmHKMch1h3r15lIag3KlfGqxT2_Xg5f0JC4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RgEFUgJkCiGBUwwYmHKMch1h3r15lIag3KlfGqxT2_Xg5f0JC4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94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E74D" id="Text Box 23" o:spid="_x0000_s1033" type="#_x0000_t202" style="position:absolute;left:0;text-align:left;margin-left:303pt;margin-top:327.3pt;width:189.75pt;height:95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" fillcolor="white [3201]" strokeweight=".5pt">
                <v:textbox>
                  <w:txbxContent>
                    <w:p w14:paraId="3718CF93" w14:textId="5F4CBEB7" w:rsidR="00311CEF" w:rsidRDefault="00311CEF">
                      <w:r>
                        <w:rPr>
                          <w:noProof/>
                        </w:rPr>
                        <w:drawing>
                          <wp:inline distT="0" distB="0" distL="0" distR="0" wp14:anchorId="1E3D4C8C" wp14:editId="6B169DA3">
                            <wp:extent cx="2125345" cy="943843"/>
                            <wp:effectExtent l="0" t="0" r="8255" b="8890"/>
                            <wp:docPr id="24" name="Picture 24" descr="https://encrypted-tbn1.gstatic.com/images?q=tbn:ANd9GcRgEFUgJkCiGBUwwYmHKMch1h3r15lIag3KlfGqxT2_Xg5f0JC4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RgEFUgJkCiGBUwwYmHKMch1h3r15lIag3KlfGqxT2_Xg5f0JC4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94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1C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0855987" wp14:editId="5430E540">
                <wp:simplePos x="0" y="0"/>
                <wp:positionH relativeFrom="column">
                  <wp:posOffset>1333500</wp:posOffset>
                </wp:positionH>
                <wp:positionV relativeFrom="paragraph">
                  <wp:posOffset>1937385</wp:posOffset>
                </wp:positionV>
                <wp:extent cx="2360930" cy="1188720"/>
                <wp:effectExtent l="0" t="0" r="2286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DF45" w14:textId="2697EF2A" w:rsidR="00311CEF" w:rsidRPr="00311CEF" w:rsidRDefault="00311CEF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311CEF">
                              <w:rPr>
                                <w:color w:val="9BBB59" w:themeColor="accent3"/>
                              </w:rPr>
                              <w:t>The bases hydrogen bond until the entire stand has been replicated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5987" id="_x0000_s1034" type="#_x0000_t202" style="position:absolute;left:0;text-align:left;margin-left:105pt;margin-top:152.55pt;width:185.9pt;height:93.6pt;z-index:251688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1UKA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">
                <v:textbox>
                  <w:txbxContent>
                    <w:p w14:paraId="47C5DF45" w14:textId="2697EF2A" w:rsidR="00311CEF" w:rsidRPr="00311CEF" w:rsidRDefault="00311CEF">
                      <w:pPr>
                        <w:rPr>
                          <w:color w:val="9BBB59" w:themeColor="accent3"/>
                        </w:rPr>
                      </w:pPr>
                      <w:r w:rsidRPr="00311CEF">
                        <w:rPr>
                          <w:color w:val="9BBB59" w:themeColor="accent3"/>
                        </w:rPr>
                        <w:t>The bases hydrogen bond until the entire stand has been replicated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1C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416E5C2" wp14:editId="0A0DA028">
                <wp:simplePos x="0" y="0"/>
                <wp:positionH relativeFrom="column">
                  <wp:posOffset>3850005</wp:posOffset>
                </wp:positionH>
                <wp:positionV relativeFrom="paragraph">
                  <wp:posOffset>1935480</wp:posOffset>
                </wp:positionV>
                <wp:extent cx="2360930" cy="140462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68D4" w14:textId="08DF3AEB" w:rsidR="00311CEF" w:rsidRDefault="00311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3F041" wp14:editId="2184F83C">
                                  <wp:extent cx="1079962" cy="2316480"/>
                                  <wp:effectExtent l="0" t="8890" r="0" b="0"/>
                                  <wp:docPr id="21" name="Picture 21" descr="https://encrypted-tbn0.gstatic.com/images?q=tbn:ANd9GcS8e8PeA2d8Ls54K9NJHiRkP4dGQF8gr5roE5lTWN6lREonB-e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S8e8PeA2d8Ls54K9NJHiRkP4dGQF8gr5roE5lTWN6lREonB-e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090510" cy="2339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6E5C2" id="_x0000_s1035" type="#_x0000_t202" style="position:absolute;left:0;text-align:left;margin-left:303.15pt;margin-top:152.4pt;width:185.9pt;height:110.6pt;z-index:251686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uRJg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">
                <v:textbox style="mso-fit-shape-to-text:t">
                  <w:txbxContent>
                    <w:p w14:paraId="4C1668D4" w14:textId="08DF3AEB" w:rsidR="00311CEF" w:rsidRDefault="00311CEF">
                      <w:r>
                        <w:rPr>
                          <w:noProof/>
                        </w:rPr>
                        <w:drawing>
                          <wp:inline distT="0" distB="0" distL="0" distR="0" wp14:anchorId="76E3F041" wp14:editId="2184F83C">
                            <wp:extent cx="1079962" cy="2316480"/>
                            <wp:effectExtent l="0" t="8890" r="0" b="0"/>
                            <wp:docPr id="21" name="Picture 21" descr="https://encrypted-tbn0.gstatic.com/images?q=tbn:ANd9GcS8e8PeA2d8Ls54K9NJHiRkP4dGQF8gr5roE5lTWN6lREonB-e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S8e8PeA2d8Ls54K9NJHiRkP4dGQF8gr5roE5lTWN6lREonB-e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090510" cy="2339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4BCE6C" wp14:editId="4E3AE5AB">
                <wp:simplePos x="0" y="0"/>
                <wp:positionH relativeFrom="column">
                  <wp:posOffset>3800475</wp:posOffset>
                </wp:positionH>
                <wp:positionV relativeFrom="paragraph">
                  <wp:posOffset>4080509</wp:posOffset>
                </wp:positionV>
                <wp:extent cx="0" cy="13811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65DA0" id="Straight Connector 16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21.3pt" to="299.25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bItAEAALkDAAAOAAAAZHJzL2Uyb0RvYy54bWysU02P0zAQvSPxHyzfaZIiVqu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" strokecolor="black [3040]"/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89A232" wp14:editId="6F20202B">
                <wp:simplePos x="0" y="0"/>
                <wp:positionH relativeFrom="column">
                  <wp:posOffset>1285875</wp:posOffset>
                </wp:positionH>
                <wp:positionV relativeFrom="paragraph">
                  <wp:posOffset>4080510</wp:posOffset>
                </wp:positionV>
                <wp:extent cx="5048250" cy="1381125"/>
                <wp:effectExtent l="19050" t="19050" r="19050" b="28575"/>
                <wp:wrapNone/>
                <wp:docPr id="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11E5" id="Rectangle 653" o:spid="_x0000_s1026" style="position:absolute;margin-left:101.25pt;margin-top:321.3pt;width:397.5pt;height:10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BiIwIAAEAEAAAOAAAAZHJzL2Uyb0RvYy54bWysU9tuEzEQfUfiHyy/k70024Z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" strokeweight="2.25pt"/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7F00D1" wp14:editId="294F1AAF">
                <wp:simplePos x="0" y="0"/>
                <wp:positionH relativeFrom="column">
                  <wp:posOffset>3800475</wp:posOffset>
                </wp:positionH>
                <wp:positionV relativeFrom="paragraph">
                  <wp:posOffset>3347085</wp:posOffset>
                </wp:positionV>
                <wp:extent cx="0" cy="504825"/>
                <wp:effectExtent l="95250" t="0" r="57150" b="47625"/>
                <wp:wrapNone/>
                <wp:docPr id="7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36F0" id="AutoShape 652" o:spid="_x0000_s1026" type="#_x0000_t32" style="position:absolute;margin-left:299.25pt;margin-top:263.55pt;width:0;height:3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" strokeweight="2.25pt">
                <v:stroke endarrow="block"/>
              </v:shape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BF6D5C" wp14:editId="7CD34EB1">
                <wp:simplePos x="0" y="0"/>
                <wp:positionH relativeFrom="column">
                  <wp:posOffset>3800475</wp:posOffset>
                </wp:positionH>
                <wp:positionV relativeFrom="paragraph">
                  <wp:posOffset>1861184</wp:posOffset>
                </wp:positionV>
                <wp:extent cx="0" cy="13811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633FA" id="Straight Connector 1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46.55pt" to="299.2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" strokecolor="black [3040]"/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7EC832" wp14:editId="07D31596">
                <wp:simplePos x="0" y="0"/>
                <wp:positionH relativeFrom="column">
                  <wp:posOffset>3781425</wp:posOffset>
                </wp:positionH>
                <wp:positionV relativeFrom="paragraph">
                  <wp:posOffset>1175385</wp:posOffset>
                </wp:positionV>
                <wp:extent cx="0" cy="542925"/>
                <wp:effectExtent l="95250" t="0" r="57150" b="47625"/>
                <wp:wrapNone/>
                <wp:docPr id="5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F432" id="AutoShape 650" o:spid="_x0000_s1026" type="#_x0000_t32" style="position:absolute;margin-left:297.75pt;margin-top:92.55pt;width:0;height:4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 w:rsidR="00E95D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EFD2CA" wp14:editId="56766B2B">
                <wp:simplePos x="0" y="0"/>
                <wp:positionH relativeFrom="column">
                  <wp:posOffset>1323974</wp:posOffset>
                </wp:positionH>
                <wp:positionV relativeFrom="paragraph">
                  <wp:posOffset>1861185</wp:posOffset>
                </wp:positionV>
                <wp:extent cx="4962525" cy="1381125"/>
                <wp:effectExtent l="19050" t="19050" r="28575" b="28575"/>
                <wp:wrapNone/>
                <wp:docPr id="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31E3" id="Rectangle 651" o:spid="_x0000_s1026" style="position:absolute;margin-left:104.25pt;margin-top:146.55pt;width:390.75pt;height:10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juIgIAAEAEAAAOAAAAZHJzL2Uyb0RvYy54bWysU1Fv0zAQfkfiP1h+p2lC03V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" strokeweight="2.25pt"/>
            </w:pict>
          </mc:Fallback>
        </mc:AlternateContent>
      </w:r>
    </w:p>
    <w:sectPr w:rsidR="00324F41" w:rsidRPr="00176E48" w:rsidSect="00410E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88AF" w14:textId="77777777" w:rsidR="0055151D" w:rsidRDefault="0055151D" w:rsidP="00324F41">
      <w:r>
        <w:separator/>
      </w:r>
    </w:p>
  </w:endnote>
  <w:endnote w:type="continuationSeparator" w:id="0">
    <w:p w14:paraId="6CBBEDFC" w14:textId="77777777" w:rsidR="0055151D" w:rsidRDefault="0055151D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FA45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CE67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28AB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E315" w14:textId="77777777" w:rsidR="0055151D" w:rsidRDefault="0055151D" w:rsidP="00324F41">
      <w:r>
        <w:separator/>
      </w:r>
    </w:p>
  </w:footnote>
  <w:footnote w:type="continuationSeparator" w:id="0">
    <w:p w14:paraId="3901978D" w14:textId="77777777" w:rsidR="0055151D" w:rsidRDefault="0055151D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D7AF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CFAF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30BF1DE8" wp14:editId="2EEB15BD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CD4BCF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7E218DE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A4C90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176E48"/>
    <w:rsid w:val="0017767F"/>
    <w:rsid w:val="001C7B27"/>
    <w:rsid w:val="001F66BB"/>
    <w:rsid w:val="002E3373"/>
    <w:rsid w:val="00311CEF"/>
    <w:rsid w:val="00324F41"/>
    <w:rsid w:val="00410ECC"/>
    <w:rsid w:val="004C20C6"/>
    <w:rsid w:val="0055151D"/>
    <w:rsid w:val="00692C93"/>
    <w:rsid w:val="006A1AFF"/>
    <w:rsid w:val="006E7BFF"/>
    <w:rsid w:val="007179DB"/>
    <w:rsid w:val="00726102"/>
    <w:rsid w:val="0080601D"/>
    <w:rsid w:val="00842E25"/>
    <w:rsid w:val="008647B4"/>
    <w:rsid w:val="00873F86"/>
    <w:rsid w:val="00AC714D"/>
    <w:rsid w:val="00B858AB"/>
    <w:rsid w:val="00B87DF8"/>
    <w:rsid w:val="00BD74E1"/>
    <w:rsid w:val="00BE426E"/>
    <w:rsid w:val="00C66526"/>
    <w:rsid w:val="00C66CAE"/>
    <w:rsid w:val="00C82FD1"/>
    <w:rsid w:val="00DA632E"/>
    <w:rsid w:val="00DD65D7"/>
    <w:rsid w:val="00E4635B"/>
    <w:rsid w:val="00E95DBC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508F0"/>
  <w15:docId w15:val="{559C4055-DC13-4C6A-9D8D-57E95F35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2015-10-27T13:56:00Z</dcterms:created>
  <dcterms:modified xsi:type="dcterms:W3CDTF">2015-10-27T13:56:00Z</dcterms:modified>
</cp:coreProperties>
</file>