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B6" w:rsidRPr="006875B6" w:rsidRDefault="006875B6" w:rsidP="006875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Key Points</w:t>
      </w:r>
    </w:p>
    <w:p w:rsidR="00410ECC" w:rsidRDefault="000F0807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A98ACC" wp14:editId="6C3EA878">
                <wp:simplePos x="0" y="0"/>
                <wp:positionH relativeFrom="column">
                  <wp:posOffset>19050</wp:posOffset>
                </wp:positionH>
                <wp:positionV relativeFrom="paragraph">
                  <wp:posOffset>60325</wp:posOffset>
                </wp:positionV>
                <wp:extent cx="5505450" cy="390525"/>
                <wp:effectExtent l="38100" t="31750" r="38100" b="34925"/>
                <wp:wrapSquare wrapText="bothSides"/>
                <wp:docPr id="1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ECC" w:rsidRPr="001C7B27" w:rsidRDefault="006875B6" w:rsidP="006875B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1327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Lab Safety Key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A98ACC" id="AutoShape 636" o:spid="_x0000_s1026" style="position:absolute;left:0;text-align:left;margin-left:1.5pt;margin-top:4.7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uE+wIAADw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" fillcolor="white [3201]" strokecolor="black [3200]" strokeweight="5pt">
                <v:stroke linestyle="thickThin"/>
                <v:shadow color="#868686"/>
                <v:textbox>
                  <w:txbxContent>
                    <w:p w:rsidR="00410ECC" w:rsidRPr="001C7B27" w:rsidRDefault="006875B6" w:rsidP="006875B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1327C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Lab Safety Key Points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:rsidR="00410ECC" w:rsidRDefault="000F0807" w:rsidP="00410ECC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0BDDE4" wp14:editId="0C4C4488">
                <wp:simplePos x="0" y="0"/>
                <wp:positionH relativeFrom="column">
                  <wp:posOffset>-6000750</wp:posOffset>
                </wp:positionH>
                <wp:positionV relativeFrom="paragraph">
                  <wp:posOffset>153035</wp:posOffset>
                </wp:positionV>
                <wp:extent cx="4086225" cy="1955800"/>
                <wp:effectExtent l="9525" t="10160" r="9525" b="15240"/>
                <wp:wrapNone/>
                <wp:docPr id="11" name="Freeform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1955800"/>
                        </a:xfrm>
                        <a:custGeom>
                          <a:avLst/>
                          <a:gdLst>
                            <a:gd name="T0" fmla="*/ 45 w 7660"/>
                            <a:gd name="T1" fmla="*/ 1235 h 4401"/>
                            <a:gd name="T2" fmla="*/ 225 w 7660"/>
                            <a:gd name="T3" fmla="*/ 815 h 4401"/>
                            <a:gd name="T4" fmla="*/ 780 w 7660"/>
                            <a:gd name="T5" fmla="*/ 275 h 4401"/>
                            <a:gd name="T6" fmla="*/ 1290 w 7660"/>
                            <a:gd name="T7" fmla="*/ 50 h 4401"/>
                            <a:gd name="T8" fmla="*/ 1830 w 7660"/>
                            <a:gd name="T9" fmla="*/ 80 h 4401"/>
                            <a:gd name="T10" fmla="*/ 1995 w 7660"/>
                            <a:gd name="T11" fmla="*/ 200 h 4401"/>
                            <a:gd name="T12" fmla="*/ 2235 w 7660"/>
                            <a:gd name="T13" fmla="*/ 425 h 4401"/>
                            <a:gd name="T14" fmla="*/ 2535 w 7660"/>
                            <a:gd name="T15" fmla="*/ 1010 h 4401"/>
                            <a:gd name="T16" fmla="*/ 2640 w 7660"/>
                            <a:gd name="T17" fmla="*/ 1115 h 4401"/>
                            <a:gd name="T18" fmla="*/ 3675 w 7660"/>
                            <a:gd name="T19" fmla="*/ 1220 h 4401"/>
                            <a:gd name="T20" fmla="*/ 4725 w 7660"/>
                            <a:gd name="T21" fmla="*/ 1040 h 4401"/>
                            <a:gd name="T22" fmla="*/ 5190 w 7660"/>
                            <a:gd name="T23" fmla="*/ 995 h 4401"/>
                            <a:gd name="T24" fmla="*/ 5370 w 7660"/>
                            <a:gd name="T25" fmla="*/ 1100 h 4401"/>
                            <a:gd name="T26" fmla="*/ 6900 w 7660"/>
                            <a:gd name="T27" fmla="*/ 1175 h 4401"/>
                            <a:gd name="T28" fmla="*/ 7290 w 7660"/>
                            <a:gd name="T29" fmla="*/ 1250 h 4401"/>
                            <a:gd name="T30" fmla="*/ 7560 w 7660"/>
                            <a:gd name="T31" fmla="*/ 1520 h 4401"/>
                            <a:gd name="T32" fmla="*/ 7635 w 7660"/>
                            <a:gd name="T33" fmla="*/ 1925 h 4401"/>
                            <a:gd name="T34" fmla="*/ 7275 w 7660"/>
                            <a:gd name="T35" fmla="*/ 2615 h 4401"/>
                            <a:gd name="T36" fmla="*/ 6660 w 7660"/>
                            <a:gd name="T37" fmla="*/ 2675 h 4401"/>
                            <a:gd name="T38" fmla="*/ 6570 w 7660"/>
                            <a:gd name="T39" fmla="*/ 2540 h 4401"/>
                            <a:gd name="T40" fmla="*/ 6300 w 7660"/>
                            <a:gd name="T41" fmla="*/ 2810 h 4401"/>
                            <a:gd name="T42" fmla="*/ 6045 w 7660"/>
                            <a:gd name="T43" fmla="*/ 2600 h 4401"/>
                            <a:gd name="T44" fmla="*/ 5790 w 7660"/>
                            <a:gd name="T45" fmla="*/ 2525 h 4401"/>
                            <a:gd name="T46" fmla="*/ 5700 w 7660"/>
                            <a:gd name="T47" fmla="*/ 2630 h 4401"/>
                            <a:gd name="T48" fmla="*/ 5550 w 7660"/>
                            <a:gd name="T49" fmla="*/ 2900 h 4401"/>
                            <a:gd name="T50" fmla="*/ 5280 w 7660"/>
                            <a:gd name="T51" fmla="*/ 2630 h 4401"/>
                            <a:gd name="T52" fmla="*/ 5100 w 7660"/>
                            <a:gd name="T53" fmla="*/ 2495 h 4401"/>
                            <a:gd name="T54" fmla="*/ 4935 w 7660"/>
                            <a:gd name="T55" fmla="*/ 2645 h 4401"/>
                            <a:gd name="T56" fmla="*/ 4800 w 7660"/>
                            <a:gd name="T57" fmla="*/ 2975 h 4401"/>
                            <a:gd name="T58" fmla="*/ 4530 w 7660"/>
                            <a:gd name="T59" fmla="*/ 2780 h 4401"/>
                            <a:gd name="T60" fmla="*/ 4080 w 7660"/>
                            <a:gd name="T61" fmla="*/ 2900 h 4401"/>
                            <a:gd name="T62" fmla="*/ 3885 w 7660"/>
                            <a:gd name="T63" fmla="*/ 3245 h 4401"/>
                            <a:gd name="T64" fmla="*/ 3720 w 7660"/>
                            <a:gd name="T65" fmla="*/ 3470 h 4401"/>
                            <a:gd name="T66" fmla="*/ 3585 w 7660"/>
                            <a:gd name="T67" fmla="*/ 3560 h 4401"/>
                            <a:gd name="T68" fmla="*/ 2565 w 7660"/>
                            <a:gd name="T69" fmla="*/ 3560 h 4401"/>
                            <a:gd name="T70" fmla="*/ 2415 w 7660"/>
                            <a:gd name="T71" fmla="*/ 3875 h 4401"/>
                            <a:gd name="T72" fmla="*/ 2190 w 7660"/>
                            <a:gd name="T73" fmla="*/ 4100 h 4401"/>
                            <a:gd name="T74" fmla="*/ 1830 w 7660"/>
                            <a:gd name="T75" fmla="*/ 4325 h 4401"/>
                            <a:gd name="T76" fmla="*/ 1140 w 7660"/>
                            <a:gd name="T77" fmla="*/ 4310 h 4401"/>
                            <a:gd name="T78" fmla="*/ 750 w 7660"/>
                            <a:gd name="T79" fmla="*/ 4025 h 4401"/>
                            <a:gd name="T80" fmla="*/ 405 w 7660"/>
                            <a:gd name="T81" fmla="*/ 3710 h 4401"/>
                            <a:gd name="T82" fmla="*/ 180 w 7660"/>
                            <a:gd name="T83" fmla="*/ 3095 h 4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660" h="4401">
                              <a:moveTo>
                                <a:pt x="0" y="2150"/>
                              </a:moveTo>
                              <a:cubicBezTo>
                                <a:pt x="5" y="1860"/>
                                <a:pt x="1" y="1570"/>
                                <a:pt x="15" y="1280"/>
                              </a:cubicBezTo>
                              <a:cubicBezTo>
                                <a:pt x="16" y="1262"/>
                                <a:pt x="38" y="1251"/>
                                <a:pt x="45" y="1235"/>
                              </a:cubicBezTo>
                              <a:cubicBezTo>
                                <a:pt x="58" y="1206"/>
                                <a:pt x="61" y="1173"/>
                                <a:pt x="75" y="1145"/>
                              </a:cubicBezTo>
                              <a:cubicBezTo>
                                <a:pt x="93" y="1109"/>
                                <a:pt x="117" y="1076"/>
                                <a:pt x="135" y="1040"/>
                              </a:cubicBezTo>
                              <a:cubicBezTo>
                                <a:pt x="171" y="968"/>
                                <a:pt x="194" y="888"/>
                                <a:pt x="225" y="815"/>
                              </a:cubicBezTo>
                              <a:cubicBezTo>
                                <a:pt x="250" y="757"/>
                                <a:pt x="295" y="714"/>
                                <a:pt x="330" y="665"/>
                              </a:cubicBezTo>
                              <a:cubicBezTo>
                                <a:pt x="375" y="602"/>
                                <a:pt x="405" y="522"/>
                                <a:pt x="465" y="470"/>
                              </a:cubicBezTo>
                              <a:cubicBezTo>
                                <a:pt x="558" y="389"/>
                                <a:pt x="676" y="337"/>
                                <a:pt x="780" y="275"/>
                              </a:cubicBezTo>
                              <a:cubicBezTo>
                                <a:pt x="833" y="243"/>
                                <a:pt x="914" y="165"/>
                                <a:pt x="975" y="140"/>
                              </a:cubicBezTo>
                              <a:cubicBezTo>
                                <a:pt x="1013" y="124"/>
                                <a:pt x="1055" y="120"/>
                                <a:pt x="1095" y="110"/>
                              </a:cubicBezTo>
                              <a:cubicBezTo>
                                <a:pt x="1160" y="94"/>
                                <a:pt x="1226" y="71"/>
                                <a:pt x="1290" y="50"/>
                              </a:cubicBezTo>
                              <a:cubicBezTo>
                                <a:pt x="1361" y="26"/>
                                <a:pt x="1442" y="29"/>
                                <a:pt x="1515" y="5"/>
                              </a:cubicBezTo>
                              <a:cubicBezTo>
                                <a:pt x="1600" y="10"/>
                                <a:pt x="1687" y="0"/>
                                <a:pt x="1770" y="20"/>
                              </a:cubicBezTo>
                              <a:cubicBezTo>
                                <a:pt x="1798" y="27"/>
                                <a:pt x="1809" y="61"/>
                                <a:pt x="1830" y="80"/>
                              </a:cubicBezTo>
                              <a:cubicBezTo>
                                <a:pt x="1849" y="96"/>
                                <a:pt x="1870" y="110"/>
                                <a:pt x="1890" y="125"/>
                              </a:cubicBezTo>
                              <a:cubicBezTo>
                                <a:pt x="1900" y="145"/>
                                <a:pt x="1902" y="172"/>
                                <a:pt x="1920" y="185"/>
                              </a:cubicBezTo>
                              <a:cubicBezTo>
                                <a:pt x="1941" y="200"/>
                                <a:pt x="1970" y="194"/>
                                <a:pt x="1995" y="200"/>
                              </a:cubicBezTo>
                              <a:cubicBezTo>
                                <a:pt x="2031" y="209"/>
                                <a:pt x="2056" y="219"/>
                                <a:pt x="2085" y="245"/>
                              </a:cubicBezTo>
                              <a:cubicBezTo>
                                <a:pt x="2117" y="273"/>
                                <a:pt x="2175" y="335"/>
                                <a:pt x="2175" y="335"/>
                              </a:cubicBezTo>
                              <a:cubicBezTo>
                                <a:pt x="2213" y="450"/>
                                <a:pt x="2156" y="301"/>
                                <a:pt x="2235" y="425"/>
                              </a:cubicBezTo>
                              <a:cubicBezTo>
                                <a:pt x="2325" y="567"/>
                                <a:pt x="2267" y="505"/>
                                <a:pt x="2325" y="620"/>
                              </a:cubicBezTo>
                              <a:cubicBezTo>
                                <a:pt x="2376" y="722"/>
                                <a:pt x="2439" y="819"/>
                                <a:pt x="2490" y="920"/>
                              </a:cubicBezTo>
                              <a:cubicBezTo>
                                <a:pt x="2505" y="950"/>
                                <a:pt x="2520" y="980"/>
                                <a:pt x="2535" y="1010"/>
                              </a:cubicBezTo>
                              <a:cubicBezTo>
                                <a:pt x="2542" y="1024"/>
                                <a:pt x="2539" y="1044"/>
                                <a:pt x="2550" y="1055"/>
                              </a:cubicBezTo>
                              <a:cubicBezTo>
                                <a:pt x="2561" y="1066"/>
                                <a:pt x="2580" y="1065"/>
                                <a:pt x="2595" y="1070"/>
                              </a:cubicBezTo>
                              <a:cubicBezTo>
                                <a:pt x="2610" y="1085"/>
                                <a:pt x="2628" y="1097"/>
                                <a:pt x="2640" y="1115"/>
                              </a:cubicBezTo>
                              <a:cubicBezTo>
                                <a:pt x="2649" y="1128"/>
                                <a:pt x="2647" y="1146"/>
                                <a:pt x="2655" y="1160"/>
                              </a:cubicBezTo>
                              <a:cubicBezTo>
                                <a:pt x="2710" y="1258"/>
                                <a:pt x="2687" y="1241"/>
                                <a:pt x="2760" y="1265"/>
                              </a:cubicBezTo>
                              <a:cubicBezTo>
                                <a:pt x="3069" y="1252"/>
                                <a:pt x="3365" y="1230"/>
                                <a:pt x="3675" y="1220"/>
                              </a:cubicBezTo>
                              <a:cubicBezTo>
                                <a:pt x="3809" y="1201"/>
                                <a:pt x="3928" y="1185"/>
                                <a:pt x="4065" y="1175"/>
                              </a:cubicBezTo>
                              <a:cubicBezTo>
                                <a:pt x="4207" y="1128"/>
                                <a:pt x="4124" y="1148"/>
                                <a:pt x="4320" y="1130"/>
                              </a:cubicBezTo>
                              <a:cubicBezTo>
                                <a:pt x="4452" y="1086"/>
                                <a:pt x="4590" y="1070"/>
                                <a:pt x="4725" y="1040"/>
                              </a:cubicBezTo>
                              <a:cubicBezTo>
                                <a:pt x="4781" y="1028"/>
                                <a:pt x="4835" y="1009"/>
                                <a:pt x="4890" y="995"/>
                              </a:cubicBezTo>
                              <a:cubicBezTo>
                                <a:pt x="4910" y="990"/>
                                <a:pt x="4950" y="980"/>
                                <a:pt x="4950" y="980"/>
                              </a:cubicBezTo>
                              <a:cubicBezTo>
                                <a:pt x="5030" y="985"/>
                                <a:pt x="5111" y="979"/>
                                <a:pt x="5190" y="995"/>
                              </a:cubicBezTo>
                              <a:cubicBezTo>
                                <a:pt x="5215" y="1000"/>
                                <a:pt x="5228" y="1028"/>
                                <a:pt x="5250" y="1040"/>
                              </a:cubicBezTo>
                              <a:cubicBezTo>
                                <a:pt x="5274" y="1053"/>
                                <a:pt x="5301" y="1058"/>
                                <a:pt x="5325" y="1070"/>
                              </a:cubicBezTo>
                              <a:cubicBezTo>
                                <a:pt x="5341" y="1078"/>
                                <a:pt x="5354" y="1091"/>
                                <a:pt x="5370" y="1100"/>
                              </a:cubicBezTo>
                              <a:cubicBezTo>
                                <a:pt x="5411" y="1124"/>
                                <a:pt x="5461" y="1144"/>
                                <a:pt x="5505" y="1160"/>
                              </a:cubicBezTo>
                              <a:cubicBezTo>
                                <a:pt x="5535" y="1171"/>
                                <a:pt x="5595" y="1190"/>
                                <a:pt x="5595" y="1190"/>
                              </a:cubicBezTo>
                              <a:cubicBezTo>
                                <a:pt x="6017" y="1184"/>
                                <a:pt x="6471" y="1150"/>
                                <a:pt x="6900" y="1175"/>
                              </a:cubicBezTo>
                              <a:cubicBezTo>
                                <a:pt x="6983" y="1196"/>
                                <a:pt x="7055" y="1229"/>
                                <a:pt x="7140" y="1250"/>
                              </a:cubicBezTo>
                              <a:cubicBezTo>
                                <a:pt x="7160" y="1255"/>
                                <a:pt x="7200" y="1265"/>
                                <a:pt x="7200" y="1265"/>
                              </a:cubicBezTo>
                              <a:cubicBezTo>
                                <a:pt x="7230" y="1260"/>
                                <a:pt x="7260" y="1257"/>
                                <a:pt x="7290" y="1250"/>
                              </a:cubicBezTo>
                              <a:cubicBezTo>
                                <a:pt x="7305" y="1247"/>
                                <a:pt x="7319" y="1232"/>
                                <a:pt x="7335" y="1235"/>
                              </a:cubicBezTo>
                              <a:cubicBezTo>
                                <a:pt x="7367" y="1240"/>
                                <a:pt x="7437" y="1318"/>
                                <a:pt x="7470" y="1340"/>
                              </a:cubicBezTo>
                              <a:cubicBezTo>
                                <a:pt x="7508" y="1397"/>
                                <a:pt x="7530" y="1460"/>
                                <a:pt x="7560" y="1520"/>
                              </a:cubicBezTo>
                              <a:cubicBezTo>
                                <a:pt x="7568" y="1536"/>
                                <a:pt x="7583" y="1549"/>
                                <a:pt x="7590" y="1565"/>
                              </a:cubicBezTo>
                              <a:cubicBezTo>
                                <a:pt x="7603" y="1594"/>
                                <a:pt x="7620" y="1655"/>
                                <a:pt x="7620" y="1655"/>
                              </a:cubicBezTo>
                              <a:cubicBezTo>
                                <a:pt x="7625" y="1745"/>
                                <a:pt x="7628" y="1835"/>
                                <a:pt x="7635" y="1925"/>
                              </a:cubicBezTo>
                              <a:cubicBezTo>
                                <a:pt x="7644" y="2043"/>
                                <a:pt x="7660" y="2269"/>
                                <a:pt x="7545" y="2345"/>
                              </a:cubicBezTo>
                              <a:cubicBezTo>
                                <a:pt x="7492" y="2424"/>
                                <a:pt x="7437" y="2480"/>
                                <a:pt x="7365" y="2540"/>
                              </a:cubicBezTo>
                              <a:cubicBezTo>
                                <a:pt x="7297" y="2596"/>
                                <a:pt x="7346" y="2574"/>
                                <a:pt x="7275" y="2615"/>
                              </a:cubicBezTo>
                              <a:cubicBezTo>
                                <a:pt x="7179" y="2670"/>
                                <a:pt x="7067" y="2689"/>
                                <a:pt x="6975" y="2750"/>
                              </a:cubicBezTo>
                              <a:cubicBezTo>
                                <a:pt x="6900" y="2745"/>
                                <a:pt x="6823" y="2752"/>
                                <a:pt x="6750" y="2735"/>
                              </a:cubicBezTo>
                              <a:cubicBezTo>
                                <a:pt x="6715" y="2727"/>
                                <a:pt x="6660" y="2675"/>
                                <a:pt x="6660" y="2675"/>
                              </a:cubicBezTo>
                              <a:cubicBezTo>
                                <a:pt x="6650" y="2660"/>
                                <a:pt x="6643" y="2643"/>
                                <a:pt x="6630" y="2630"/>
                              </a:cubicBezTo>
                              <a:cubicBezTo>
                                <a:pt x="6617" y="2617"/>
                                <a:pt x="6595" y="2615"/>
                                <a:pt x="6585" y="2600"/>
                              </a:cubicBezTo>
                              <a:cubicBezTo>
                                <a:pt x="6574" y="2583"/>
                                <a:pt x="6576" y="2560"/>
                                <a:pt x="6570" y="2540"/>
                              </a:cubicBezTo>
                              <a:cubicBezTo>
                                <a:pt x="6541" y="2443"/>
                                <a:pt x="6554" y="2471"/>
                                <a:pt x="6510" y="2405"/>
                              </a:cubicBezTo>
                              <a:cubicBezTo>
                                <a:pt x="6415" y="2500"/>
                                <a:pt x="6389" y="2646"/>
                                <a:pt x="6330" y="2765"/>
                              </a:cubicBezTo>
                              <a:cubicBezTo>
                                <a:pt x="6322" y="2781"/>
                                <a:pt x="6315" y="2800"/>
                                <a:pt x="6300" y="2810"/>
                              </a:cubicBezTo>
                              <a:cubicBezTo>
                                <a:pt x="6273" y="2827"/>
                                <a:pt x="6210" y="2840"/>
                                <a:pt x="6210" y="2840"/>
                              </a:cubicBezTo>
                              <a:cubicBezTo>
                                <a:pt x="6190" y="2835"/>
                                <a:pt x="6163" y="2841"/>
                                <a:pt x="6150" y="2825"/>
                              </a:cubicBezTo>
                              <a:cubicBezTo>
                                <a:pt x="6091" y="2757"/>
                                <a:pt x="6135" y="2660"/>
                                <a:pt x="6045" y="2600"/>
                              </a:cubicBezTo>
                              <a:cubicBezTo>
                                <a:pt x="6015" y="2580"/>
                                <a:pt x="5955" y="2540"/>
                                <a:pt x="5955" y="2540"/>
                              </a:cubicBezTo>
                              <a:cubicBezTo>
                                <a:pt x="5945" y="2525"/>
                                <a:pt x="5942" y="2499"/>
                                <a:pt x="5925" y="2495"/>
                              </a:cubicBezTo>
                              <a:cubicBezTo>
                                <a:pt x="5895" y="2487"/>
                                <a:pt x="5825" y="2513"/>
                                <a:pt x="5790" y="2525"/>
                              </a:cubicBezTo>
                              <a:cubicBezTo>
                                <a:pt x="5780" y="2540"/>
                                <a:pt x="5774" y="2559"/>
                                <a:pt x="5760" y="2570"/>
                              </a:cubicBezTo>
                              <a:cubicBezTo>
                                <a:pt x="5748" y="2580"/>
                                <a:pt x="5726" y="2574"/>
                                <a:pt x="5715" y="2585"/>
                              </a:cubicBezTo>
                              <a:cubicBezTo>
                                <a:pt x="5704" y="2596"/>
                                <a:pt x="5709" y="2617"/>
                                <a:pt x="5700" y="2630"/>
                              </a:cubicBezTo>
                              <a:cubicBezTo>
                                <a:pt x="5688" y="2648"/>
                                <a:pt x="5670" y="2660"/>
                                <a:pt x="5655" y="2675"/>
                              </a:cubicBezTo>
                              <a:cubicBezTo>
                                <a:pt x="5633" y="2740"/>
                                <a:pt x="5595" y="2795"/>
                                <a:pt x="5565" y="2855"/>
                              </a:cubicBezTo>
                              <a:cubicBezTo>
                                <a:pt x="5558" y="2869"/>
                                <a:pt x="5561" y="2889"/>
                                <a:pt x="5550" y="2900"/>
                              </a:cubicBezTo>
                              <a:cubicBezTo>
                                <a:pt x="5539" y="2911"/>
                                <a:pt x="5520" y="2910"/>
                                <a:pt x="5505" y="2915"/>
                              </a:cubicBezTo>
                              <a:cubicBezTo>
                                <a:pt x="5398" y="2879"/>
                                <a:pt x="5441" y="2903"/>
                                <a:pt x="5370" y="2855"/>
                              </a:cubicBezTo>
                              <a:cubicBezTo>
                                <a:pt x="5324" y="2787"/>
                                <a:pt x="5306" y="2708"/>
                                <a:pt x="5280" y="2630"/>
                              </a:cubicBezTo>
                              <a:cubicBezTo>
                                <a:pt x="5275" y="2615"/>
                                <a:pt x="5270" y="2600"/>
                                <a:pt x="5265" y="2585"/>
                              </a:cubicBezTo>
                              <a:cubicBezTo>
                                <a:pt x="5260" y="2570"/>
                                <a:pt x="5265" y="2545"/>
                                <a:pt x="5250" y="2540"/>
                              </a:cubicBezTo>
                              <a:cubicBezTo>
                                <a:pt x="5140" y="2503"/>
                                <a:pt x="5191" y="2518"/>
                                <a:pt x="5100" y="2495"/>
                              </a:cubicBezTo>
                              <a:cubicBezTo>
                                <a:pt x="5075" y="2500"/>
                                <a:pt x="5046" y="2496"/>
                                <a:pt x="5025" y="2510"/>
                              </a:cubicBezTo>
                              <a:cubicBezTo>
                                <a:pt x="5012" y="2519"/>
                                <a:pt x="5019" y="2542"/>
                                <a:pt x="5010" y="2555"/>
                              </a:cubicBezTo>
                              <a:cubicBezTo>
                                <a:pt x="4963" y="2626"/>
                                <a:pt x="4968" y="2571"/>
                                <a:pt x="4935" y="2645"/>
                              </a:cubicBezTo>
                              <a:cubicBezTo>
                                <a:pt x="4910" y="2701"/>
                                <a:pt x="4894" y="2767"/>
                                <a:pt x="4875" y="2825"/>
                              </a:cubicBezTo>
                              <a:cubicBezTo>
                                <a:pt x="4860" y="2869"/>
                                <a:pt x="4868" y="2920"/>
                                <a:pt x="4845" y="2960"/>
                              </a:cubicBezTo>
                              <a:cubicBezTo>
                                <a:pt x="4837" y="2974"/>
                                <a:pt x="4815" y="2970"/>
                                <a:pt x="4800" y="2975"/>
                              </a:cubicBezTo>
                              <a:cubicBezTo>
                                <a:pt x="4745" y="2970"/>
                                <a:pt x="4688" y="2976"/>
                                <a:pt x="4635" y="2960"/>
                              </a:cubicBezTo>
                              <a:cubicBezTo>
                                <a:pt x="4608" y="2952"/>
                                <a:pt x="4600" y="2888"/>
                                <a:pt x="4590" y="2870"/>
                              </a:cubicBezTo>
                              <a:cubicBezTo>
                                <a:pt x="4572" y="2838"/>
                                <a:pt x="4550" y="2810"/>
                                <a:pt x="4530" y="2780"/>
                              </a:cubicBezTo>
                              <a:cubicBezTo>
                                <a:pt x="4476" y="2699"/>
                                <a:pt x="4507" y="2620"/>
                                <a:pt x="4410" y="2555"/>
                              </a:cubicBezTo>
                              <a:cubicBezTo>
                                <a:pt x="4375" y="2561"/>
                                <a:pt x="4312" y="2567"/>
                                <a:pt x="4275" y="2585"/>
                              </a:cubicBezTo>
                              <a:cubicBezTo>
                                <a:pt x="4129" y="2658"/>
                                <a:pt x="4133" y="2776"/>
                                <a:pt x="4080" y="2900"/>
                              </a:cubicBezTo>
                              <a:cubicBezTo>
                                <a:pt x="4073" y="2917"/>
                                <a:pt x="4057" y="2929"/>
                                <a:pt x="4050" y="2945"/>
                              </a:cubicBezTo>
                              <a:cubicBezTo>
                                <a:pt x="4031" y="2988"/>
                                <a:pt x="4031" y="3041"/>
                                <a:pt x="4005" y="3080"/>
                              </a:cubicBezTo>
                              <a:cubicBezTo>
                                <a:pt x="3947" y="3167"/>
                                <a:pt x="3986" y="3111"/>
                                <a:pt x="3885" y="3245"/>
                              </a:cubicBezTo>
                              <a:cubicBezTo>
                                <a:pt x="3853" y="3288"/>
                                <a:pt x="3833" y="3342"/>
                                <a:pt x="3795" y="3380"/>
                              </a:cubicBezTo>
                              <a:cubicBezTo>
                                <a:pt x="3780" y="3395"/>
                                <a:pt x="3764" y="3409"/>
                                <a:pt x="3750" y="3425"/>
                              </a:cubicBezTo>
                              <a:cubicBezTo>
                                <a:pt x="3738" y="3439"/>
                                <a:pt x="3734" y="3459"/>
                                <a:pt x="3720" y="3470"/>
                              </a:cubicBezTo>
                              <a:cubicBezTo>
                                <a:pt x="3708" y="3480"/>
                                <a:pt x="3689" y="3478"/>
                                <a:pt x="3675" y="3485"/>
                              </a:cubicBezTo>
                              <a:cubicBezTo>
                                <a:pt x="3659" y="3493"/>
                                <a:pt x="3644" y="3503"/>
                                <a:pt x="3630" y="3515"/>
                              </a:cubicBezTo>
                              <a:cubicBezTo>
                                <a:pt x="3614" y="3529"/>
                                <a:pt x="3604" y="3550"/>
                                <a:pt x="3585" y="3560"/>
                              </a:cubicBezTo>
                              <a:cubicBezTo>
                                <a:pt x="3555" y="3577"/>
                                <a:pt x="3474" y="3595"/>
                                <a:pt x="3435" y="3605"/>
                              </a:cubicBezTo>
                              <a:cubicBezTo>
                                <a:pt x="3215" y="3590"/>
                                <a:pt x="2995" y="3569"/>
                                <a:pt x="2775" y="3545"/>
                              </a:cubicBezTo>
                              <a:cubicBezTo>
                                <a:pt x="2705" y="3550"/>
                                <a:pt x="2633" y="3543"/>
                                <a:pt x="2565" y="3560"/>
                              </a:cubicBezTo>
                              <a:cubicBezTo>
                                <a:pt x="2532" y="3568"/>
                                <a:pt x="2528" y="3661"/>
                                <a:pt x="2505" y="3695"/>
                              </a:cubicBezTo>
                              <a:cubicBezTo>
                                <a:pt x="2477" y="3737"/>
                                <a:pt x="2453" y="3785"/>
                                <a:pt x="2430" y="3830"/>
                              </a:cubicBezTo>
                              <a:cubicBezTo>
                                <a:pt x="2423" y="3844"/>
                                <a:pt x="2425" y="3863"/>
                                <a:pt x="2415" y="3875"/>
                              </a:cubicBezTo>
                              <a:cubicBezTo>
                                <a:pt x="2389" y="3908"/>
                                <a:pt x="2350" y="3931"/>
                                <a:pt x="2325" y="3965"/>
                              </a:cubicBezTo>
                              <a:cubicBezTo>
                                <a:pt x="2299" y="3999"/>
                                <a:pt x="2283" y="4042"/>
                                <a:pt x="2250" y="4070"/>
                              </a:cubicBezTo>
                              <a:cubicBezTo>
                                <a:pt x="2233" y="4084"/>
                                <a:pt x="2209" y="4088"/>
                                <a:pt x="2190" y="4100"/>
                              </a:cubicBezTo>
                              <a:cubicBezTo>
                                <a:pt x="2133" y="4138"/>
                                <a:pt x="2082" y="4182"/>
                                <a:pt x="2025" y="4220"/>
                              </a:cubicBezTo>
                              <a:cubicBezTo>
                                <a:pt x="1978" y="4251"/>
                                <a:pt x="1922" y="4264"/>
                                <a:pt x="1875" y="4295"/>
                              </a:cubicBezTo>
                              <a:cubicBezTo>
                                <a:pt x="1860" y="4305"/>
                                <a:pt x="1847" y="4318"/>
                                <a:pt x="1830" y="4325"/>
                              </a:cubicBezTo>
                              <a:cubicBezTo>
                                <a:pt x="1739" y="4363"/>
                                <a:pt x="1653" y="4377"/>
                                <a:pt x="1560" y="4400"/>
                              </a:cubicBezTo>
                              <a:cubicBezTo>
                                <a:pt x="1460" y="4395"/>
                                <a:pt x="1359" y="4401"/>
                                <a:pt x="1260" y="4385"/>
                              </a:cubicBezTo>
                              <a:cubicBezTo>
                                <a:pt x="1253" y="4384"/>
                                <a:pt x="1158" y="4323"/>
                                <a:pt x="1140" y="4310"/>
                              </a:cubicBezTo>
                              <a:cubicBezTo>
                                <a:pt x="1084" y="4268"/>
                                <a:pt x="1031" y="4215"/>
                                <a:pt x="975" y="4175"/>
                              </a:cubicBezTo>
                              <a:cubicBezTo>
                                <a:pt x="957" y="4162"/>
                                <a:pt x="933" y="4158"/>
                                <a:pt x="915" y="4145"/>
                              </a:cubicBezTo>
                              <a:cubicBezTo>
                                <a:pt x="854" y="4099"/>
                                <a:pt x="825" y="4050"/>
                                <a:pt x="750" y="4025"/>
                              </a:cubicBezTo>
                              <a:cubicBezTo>
                                <a:pt x="601" y="3913"/>
                                <a:pt x="672" y="3963"/>
                                <a:pt x="540" y="3875"/>
                              </a:cubicBezTo>
                              <a:cubicBezTo>
                                <a:pt x="498" y="3847"/>
                                <a:pt x="485" y="3790"/>
                                <a:pt x="450" y="3755"/>
                              </a:cubicBezTo>
                              <a:cubicBezTo>
                                <a:pt x="435" y="3740"/>
                                <a:pt x="418" y="3727"/>
                                <a:pt x="405" y="3710"/>
                              </a:cubicBezTo>
                              <a:cubicBezTo>
                                <a:pt x="383" y="3682"/>
                                <a:pt x="345" y="3620"/>
                                <a:pt x="345" y="3620"/>
                              </a:cubicBezTo>
                              <a:cubicBezTo>
                                <a:pt x="322" y="3529"/>
                                <a:pt x="282" y="3449"/>
                                <a:pt x="240" y="3365"/>
                              </a:cubicBezTo>
                              <a:cubicBezTo>
                                <a:pt x="227" y="3274"/>
                                <a:pt x="209" y="3183"/>
                                <a:pt x="180" y="3095"/>
                              </a:cubicBezTo>
                              <a:cubicBezTo>
                                <a:pt x="168" y="2959"/>
                                <a:pt x="147" y="2824"/>
                                <a:pt x="120" y="2690"/>
                              </a:cubicBezTo>
                              <a:cubicBezTo>
                                <a:pt x="84" y="2510"/>
                                <a:pt x="0" y="2335"/>
                                <a:pt x="0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0482F" id="Freeform 638" o:spid="_x0000_s1026" style="position:absolute;margin-left:-472.5pt;margin-top:12.05pt;width:321.75pt;height:1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60,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" path="m,2150c5,1860,1,1570,15,1280v1,-18,23,-29,30,-45c58,1206,61,1173,75,1145v18,-36,42,-69,60,-105c171,968,194,888,225,815,250,757,295,714,330,665,375,602,405,522,465,470,558,389,676,337,780,275,833,243,914,165,975,140v38,-16,80,-20,120,-30c1160,94,1226,71,1290,50,1361,26,1442,29,1515,5v85,5,172,-5,255,15c1798,27,1809,61,1830,80v19,16,40,30,60,45c1900,145,1902,172,1920,185v21,15,50,9,75,15c2031,209,2056,219,2085,245v32,28,90,90,90,90c2213,450,2156,301,2235,425v90,142,32,80,90,195c2376,722,2439,819,2490,920v15,30,30,60,45,90c2542,1024,2539,1044,2550,1055v11,11,30,10,45,15c2610,1085,2628,1097,2640,1115v9,13,7,31,15,45c2710,1258,2687,1241,2760,1265v309,-13,605,-35,915,-45c3809,1201,3928,1185,4065,1175v142,-47,59,-27,255,-45c4452,1086,4590,1070,4725,1040v56,-12,110,-31,165,-45c4910,990,4950,980,4950,980v80,5,161,-1,240,15c5215,1000,5228,1028,5250,1040v24,13,51,18,75,30c5341,1078,5354,1091,5370,1100v41,24,91,44,135,60c5535,1171,5595,1190,5595,1190v422,-6,876,-40,1305,-15c6983,1196,7055,1229,7140,1250v20,5,60,15,60,15c7230,1260,7260,1257,7290,1250v15,-3,29,-18,45,-15c7367,1240,7437,1318,7470,1340v38,57,60,120,90,180c7568,1536,7583,1549,7590,1565v13,29,30,90,30,90c7625,1745,7628,1835,7635,1925v9,118,25,344,-90,420c7492,2424,7437,2480,7365,2540v-68,56,-19,34,-90,75c7179,2670,7067,2689,6975,2750v-75,-5,-152,2,-225,-15c6715,2727,6660,2675,6660,2675v-10,-15,-17,-32,-30,-45c6617,2617,6595,2615,6585,2600v-11,-17,-9,-40,-15,-60c6541,2443,6554,2471,6510,2405v-95,95,-121,241,-180,360c6322,2781,6315,2800,6300,2810v-27,17,-90,30,-90,30c6190,2835,6163,2841,6150,2825v-59,-68,-15,-165,-105,-225c6015,2580,5955,2540,5955,2540v-10,-15,-13,-41,-30,-45c5895,2487,5825,2513,5790,2525v-10,15,-16,34,-30,45c5748,2580,5726,2574,5715,2585v-11,11,-6,32,-15,45c5688,2648,5670,2660,5655,2675v-22,65,-60,120,-90,180c5558,2869,5561,2889,5550,2900v-11,11,-30,10,-45,15c5398,2879,5441,2903,5370,2855v-46,-68,-64,-147,-90,-225c5275,2615,5270,2600,5265,2585v-5,-15,,-40,-15,-45c5140,2503,5191,2518,5100,2495v-25,5,-54,1,-75,15c5012,2519,5019,2542,5010,2555v-47,71,-42,16,-75,90c4910,2701,4894,2767,4875,2825v-15,44,-7,95,-30,135c4837,2974,4815,2970,4800,2975v-55,-5,-112,1,-165,-15c4608,2952,4600,2888,4590,2870v-18,-32,-40,-60,-60,-90c4476,2699,4507,2620,4410,2555v-35,6,-98,12,-135,30c4129,2658,4133,2776,4080,2900v-7,17,-23,29,-30,45c4031,2988,4031,3041,4005,3080v-58,87,-19,31,-120,165c3853,3288,3833,3342,3795,3380v-15,15,-31,29,-45,45c3738,3439,3734,3459,3720,3470v-12,10,-31,8,-45,15c3659,3493,3644,3503,3630,3515v-16,14,-26,35,-45,45c3555,3577,3474,3595,3435,3605v-220,-15,-440,-36,-660,-60c2705,3550,2633,3543,2565,3560v-33,8,-37,101,-60,135c2477,3737,2453,3785,2430,3830v-7,14,-5,33,-15,45c2389,3908,2350,3931,2325,3965v-26,34,-42,77,-75,105c2233,4084,2209,4088,2190,4100v-57,38,-108,82,-165,120c1978,4251,1922,4264,1875,4295v-15,10,-28,23,-45,30c1739,4363,1653,4377,1560,4400v-100,-5,-201,1,-300,-15c1253,4384,1158,4323,1140,4310v-56,-42,-109,-95,-165,-135c957,4162,933,4158,915,4145v-61,-46,-90,-95,-165,-120c601,3913,672,3963,540,3875v-42,-28,-55,-85,-90,-120c435,3740,418,3727,405,3710v-22,-28,-60,-90,-60,-90c322,3529,282,3449,240,3365v-13,-91,-31,-182,-60,-270c168,2959,147,2824,120,2690,84,2510,,2335,,2150xe">
                <v:path arrowok="t" o:connecttype="custom" o:connectlocs="24005,548833;120026,362185;416091,122210;688150,22220;976213,35552;1064232,88880;1192260,188870;1352295,448843;1408307,495505;1960428,542167;2520550,462175;2768604,442177;2864625,488839;3680803,522169;3888849,555499;4032880,675486;4072889,855468;3880847,1162103;3552775,1188767;3504765,1128773;3360733,1248761;3224704,1155437;3088674,1122107;3040664,1168769;2960646,1288757;2816615,1168769;2720594,1108776;2632574,1175435;2560559,1322087;2416527,1235429;2176475,1288757;2072452,1442075;1984433,1542065;1912417,1582060;1368299,1582060;1288281,1722046;1168255,1822036;976213,1922026;608133,1915360;400087,1788706;216047,1648720;96021,1375415" o:connectangles="0,0,0,0,0,0,0,0,0,0,0,0,0,0,0,0,0,0,0,0,0,0,0,0,0,0,0,0,0,0,0,0,0,0,0,0,0,0,0,0,0,0"/>
              </v:shape>
            </w:pict>
          </mc:Fallback>
        </mc:AlternateContent>
      </w:r>
    </w:p>
    <w:p w:rsidR="0080601D" w:rsidRDefault="000F0807" w:rsidP="00410ECC">
      <w:pPr>
        <w:tabs>
          <w:tab w:val="left" w:pos="3720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EDBA92" wp14:editId="0F1B507A">
                <wp:simplePos x="0" y="0"/>
                <wp:positionH relativeFrom="column">
                  <wp:posOffset>3924300</wp:posOffset>
                </wp:positionH>
                <wp:positionV relativeFrom="paragraph">
                  <wp:posOffset>111125</wp:posOffset>
                </wp:positionV>
                <wp:extent cx="2619375" cy="1089025"/>
                <wp:effectExtent l="314325" t="6350" r="9525" b="28575"/>
                <wp:wrapNone/>
                <wp:docPr id="10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089025"/>
                        </a:xfrm>
                        <a:prstGeom prst="cloudCallout">
                          <a:avLst>
                            <a:gd name="adj1" fmla="val -59019"/>
                            <a:gd name="adj2" fmla="val 49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24E" w:rsidRDefault="00707F6A" w:rsidP="00D9724E">
                            <w:r>
                              <w:t>Someone can get hurt or something can get broken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DBA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39" o:spid="_x0000_s1027" type="#_x0000_t106" style="position:absolute;margin-left:309pt;margin-top:8.75pt;width:206.25pt;height:8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" adj="-1948,21386">
                <v:textbox>
                  <w:txbxContent>
                    <w:p w:rsidR="00D9724E" w:rsidRDefault="00707F6A" w:rsidP="00D9724E">
                      <w:r>
                        <w:t>Someone can get hurt or something can get broken</w:t>
                      </w:r>
                    </w:p>
                  </w:txbxContent>
                </v:textbox>
              </v:shape>
            </w:pict>
          </mc:Fallback>
        </mc:AlternateContent>
      </w:r>
    </w:p>
    <w:p w:rsidR="00176E48" w:rsidRPr="006E274B" w:rsidRDefault="00176E48" w:rsidP="00176E48">
      <w:pPr>
        <w:rPr>
          <w:rFonts w:ascii="Arial" w:hAnsi="Arial" w:cs="Arial"/>
        </w:rPr>
      </w:pPr>
    </w:p>
    <w:p w:rsidR="00176E48" w:rsidRPr="006E274B" w:rsidRDefault="00707F6A" w:rsidP="00176E4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B8685E" wp14:editId="5188A94D">
                <wp:simplePos x="0" y="0"/>
                <wp:positionH relativeFrom="column">
                  <wp:posOffset>-190500</wp:posOffset>
                </wp:positionH>
                <wp:positionV relativeFrom="paragraph">
                  <wp:posOffset>207010</wp:posOffset>
                </wp:positionV>
                <wp:extent cx="2800350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6A" w:rsidRPr="00707F6A" w:rsidRDefault="00707F6A">
                            <w:r w:rsidRPr="00707F6A">
                              <w:rPr>
                                <w:highlight w:val="yellow"/>
                              </w:rPr>
                              <w:t>Conduct</w:t>
                            </w:r>
                          </w:p>
                          <w:p w:rsidR="00707F6A" w:rsidRPr="00707F6A" w:rsidRDefault="00707F6A">
                            <w:r w:rsidRPr="00707F6A">
                              <w:t>No horseplay, practical jokes, or pranks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8685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-15pt;margin-top:16.3pt;width:220.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" fillcolor="white [3201]" stroked="f" strokeweight=".5pt">
                <v:textbox>
                  <w:txbxContent>
                    <w:p w:rsidR="00707F6A" w:rsidRPr="00707F6A" w:rsidRDefault="00707F6A">
                      <w:r w:rsidRPr="00707F6A">
                        <w:rPr>
                          <w:highlight w:val="yellow"/>
                        </w:rPr>
                        <w:t>Conduct</w:t>
                      </w:r>
                    </w:p>
                    <w:p w:rsidR="00707F6A" w:rsidRPr="00707F6A" w:rsidRDefault="00707F6A">
                      <w:r w:rsidRPr="00707F6A">
                        <w:t>No horseplay, practical jokes, or pranks</w:t>
                      </w:r>
                    </w:p>
                  </w:txbxContent>
                </v:textbox>
              </v:shape>
            </w:pict>
          </mc:Fallback>
        </mc:AlternateContent>
      </w:r>
    </w:p>
    <w:p w:rsidR="00176E48" w:rsidRPr="006E274B" w:rsidRDefault="00176E48" w:rsidP="00176E48">
      <w:pPr>
        <w:rPr>
          <w:rFonts w:ascii="Arial" w:hAnsi="Arial" w:cs="Arial"/>
        </w:rPr>
      </w:pPr>
    </w:p>
    <w:p w:rsidR="00176E48" w:rsidRPr="006E274B" w:rsidRDefault="00D9724E" w:rsidP="00D9724E">
      <w:pPr>
        <w:tabs>
          <w:tab w:val="left" w:pos="27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6E48" w:rsidRPr="006E274B" w:rsidRDefault="00176E48" w:rsidP="00176E48">
      <w:pPr>
        <w:rPr>
          <w:rFonts w:ascii="Arial" w:hAnsi="Arial" w:cs="Arial"/>
        </w:rPr>
      </w:pPr>
    </w:p>
    <w:p w:rsidR="00176E48" w:rsidRPr="006E274B" w:rsidRDefault="00176E48" w:rsidP="00176E48">
      <w:pPr>
        <w:rPr>
          <w:rFonts w:ascii="Arial" w:hAnsi="Arial" w:cs="Arial"/>
        </w:rPr>
      </w:pPr>
    </w:p>
    <w:p w:rsidR="00176E48" w:rsidRPr="006E274B" w:rsidRDefault="00176E48" w:rsidP="00176E48">
      <w:pPr>
        <w:rPr>
          <w:rFonts w:ascii="Arial" w:hAnsi="Arial" w:cs="Arial"/>
        </w:rPr>
      </w:pPr>
    </w:p>
    <w:p w:rsidR="00176E48" w:rsidRPr="006E274B" w:rsidRDefault="000F0807" w:rsidP="00176E4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83820</wp:posOffset>
                </wp:positionV>
                <wp:extent cx="4086225" cy="1955800"/>
                <wp:effectExtent l="9525" t="7620" r="9525" b="8255"/>
                <wp:wrapNone/>
                <wp:docPr id="9" name="Freeform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1955800"/>
                        </a:xfrm>
                        <a:custGeom>
                          <a:avLst/>
                          <a:gdLst>
                            <a:gd name="T0" fmla="*/ 45 w 7660"/>
                            <a:gd name="T1" fmla="*/ 1235 h 4401"/>
                            <a:gd name="T2" fmla="*/ 225 w 7660"/>
                            <a:gd name="T3" fmla="*/ 815 h 4401"/>
                            <a:gd name="T4" fmla="*/ 780 w 7660"/>
                            <a:gd name="T5" fmla="*/ 275 h 4401"/>
                            <a:gd name="T6" fmla="*/ 1290 w 7660"/>
                            <a:gd name="T7" fmla="*/ 50 h 4401"/>
                            <a:gd name="T8" fmla="*/ 1830 w 7660"/>
                            <a:gd name="T9" fmla="*/ 80 h 4401"/>
                            <a:gd name="T10" fmla="*/ 1995 w 7660"/>
                            <a:gd name="T11" fmla="*/ 200 h 4401"/>
                            <a:gd name="T12" fmla="*/ 2235 w 7660"/>
                            <a:gd name="T13" fmla="*/ 425 h 4401"/>
                            <a:gd name="T14" fmla="*/ 2535 w 7660"/>
                            <a:gd name="T15" fmla="*/ 1010 h 4401"/>
                            <a:gd name="T16" fmla="*/ 2640 w 7660"/>
                            <a:gd name="T17" fmla="*/ 1115 h 4401"/>
                            <a:gd name="T18" fmla="*/ 3675 w 7660"/>
                            <a:gd name="T19" fmla="*/ 1220 h 4401"/>
                            <a:gd name="T20" fmla="*/ 4725 w 7660"/>
                            <a:gd name="T21" fmla="*/ 1040 h 4401"/>
                            <a:gd name="T22" fmla="*/ 5190 w 7660"/>
                            <a:gd name="T23" fmla="*/ 995 h 4401"/>
                            <a:gd name="T24" fmla="*/ 5370 w 7660"/>
                            <a:gd name="T25" fmla="*/ 1100 h 4401"/>
                            <a:gd name="T26" fmla="*/ 6900 w 7660"/>
                            <a:gd name="T27" fmla="*/ 1175 h 4401"/>
                            <a:gd name="T28" fmla="*/ 7290 w 7660"/>
                            <a:gd name="T29" fmla="*/ 1250 h 4401"/>
                            <a:gd name="T30" fmla="*/ 7560 w 7660"/>
                            <a:gd name="T31" fmla="*/ 1520 h 4401"/>
                            <a:gd name="T32" fmla="*/ 7635 w 7660"/>
                            <a:gd name="T33" fmla="*/ 1925 h 4401"/>
                            <a:gd name="T34" fmla="*/ 7275 w 7660"/>
                            <a:gd name="T35" fmla="*/ 2615 h 4401"/>
                            <a:gd name="T36" fmla="*/ 6660 w 7660"/>
                            <a:gd name="T37" fmla="*/ 2675 h 4401"/>
                            <a:gd name="T38" fmla="*/ 6570 w 7660"/>
                            <a:gd name="T39" fmla="*/ 2540 h 4401"/>
                            <a:gd name="T40" fmla="*/ 6300 w 7660"/>
                            <a:gd name="T41" fmla="*/ 2810 h 4401"/>
                            <a:gd name="T42" fmla="*/ 6045 w 7660"/>
                            <a:gd name="T43" fmla="*/ 2600 h 4401"/>
                            <a:gd name="T44" fmla="*/ 5790 w 7660"/>
                            <a:gd name="T45" fmla="*/ 2525 h 4401"/>
                            <a:gd name="T46" fmla="*/ 5700 w 7660"/>
                            <a:gd name="T47" fmla="*/ 2630 h 4401"/>
                            <a:gd name="T48" fmla="*/ 5550 w 7660"/>
                            <a:gd name="T49" fmla="*/ 2900 h 4401"/>
                            <a:gd name="T50" fmla="*/ 5280 w 7660"/>
                            <a:gd name="T51" fmla="*/ 2630 h 4401"/>
                            <a:gd name="T52" fmla="*/ 5100 w 7660"/>
                            <a:gd name="T53" fmla="*/ 2495 h 4401"/>
                            <a:gd name="T54" fmla="*/ 4935 w 7660"/>
                            <a:gd name="T55" fmla="*/ 2645 h 4401"/>
                            <a:gd name="T56" fmla="*/ 4800 w 7660"/>
                            <a:gd name="T57" fmla="*/ 2975 h 4401"/>
                            <a:gd name="T58" fmla="*/ 4530 w 7660"/>
                            <a:gd name="T59" fmla="*/ 2780 h 4401"/>
                            <a:gd name="T60" fmla="*/ 4080 w 7660"/>
                            <a:gd name="T61" fmla="*/ 2900 h 4401"/>
                            <a:gd name="T62" fmla="*/ 3885 w 7660"/>
                            <a:gd name="T63" fmla="*/ 3245 h 4401"/>
                            <a:gd name="T64" fmla="*/ 3720 w 7660"/>
                            <a:gd name="T65" fmla="*/ 3470 h 4401"/>
                            <a:gd name="T66" fmla="*/ 3585 w 7660"/>
                            <a:gd name="T67" fmla="*/ 3560 h 4401"/>
                            <a:gd name="T68" fmla="*/ 2565 w 7660"/>
                            <a:gd name="T69" fmla="*/ 3560 h 4401"/>
                            <a:gd name="T70" fmla="*/ 2415 w 7660"/>
                            <a:gd name="T71" fmla="*/ 3875 h 4401"/>
                            <a:gd name="T72" fmla="*/ 2190 w 7660"/>
                            <a:gd name="T73" fmla="*/ 4100 h 4401"/>
                            <a:gd name="T74" fmla="*/ 1830 w 7660"/>
                            <a:gd name="T75" fmla="*/ 4325 h 4401"/>
                            <a:gd name="T76" fmla="*/ 1140 w 7660"/>
                            <a:gd name="T77" fmla="*/ 4310 h 4401"/>
                            <a:gd name="T78" fmla="*/ 750 w 7660"/>
                            <a:gd name="T79" fmla="*/ 4025 h 4401"/>
                            <a:gd name="T80" fmla="*/ 405 w 7660"/>
                            <a:gd name="T81" fmla="*/ 3710 h 4401"/>
                            <a:gd name="T82" fmla="*/ 180 w 7660"/>
                            <a:gd name="T83" fmla="*/ 3095 h 4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660" h="4401">
                              <a:moveTo>
                                <a:pt x="0" y="2150"/>
                              </a:moveTo>
                              <a:cubicBezTo>
                                <a:pt x="5" y="1860"/>
                                <a:pt x="1" y="1570"/>
                                <a:pt x="15" y="1280"/>
                              </a:cubicBezTo>
                              <a:cubicBezTo>
                                <a:pt x="16" y="1262"/>
                                <a:pt x="38" y="1251"/>
                                <a:pt x="45" y="1235"/>
                              </a:cubicBezTo>
                              <a:cubicBezTo>
                                <a:pt x="58" y="1206"/>
                                <a:pt x="61" y="1173"/>
                                <a:pt x="75" y="1145"/>
                              </a:cubicBezTo>
                              <a:cubicBezTo>
                                <a:pt x="93" y="1109"/>
                                <a:pt x="117" y="1076"/>
                                <a:pt x="135" y="1040"/>
                              </a:cubicBezTo>
                              <a:cubicBezTo>
                                <a:pt x="171" y="968"/>
                                <a:pt x="194" y="888"/>
                                <a:pt x="225" y="815"/>
                              </a:cubicBezTo>
                              <a:cubicBezTo>
                                <a:pt x="250" y="757"/>
                                <a:pt x="295" y="714"/>
                                <a:pt x="330" y="665"/>
                              </a:cubicBezTo>
                              <a:cubicBezTo>
                                <a:pt x="375" y="602"/>
                                <a:pt x="405" y="522"/>
                                <a:pt x="465" y="470"/>
                              </a:cubicBezTo>
                              <a:cubicBezTo>
                                <a:pt x="558" y="389"/>
                                <a:pt x="676" y="337"/>
                                <a:pt x="780" y="275"/>
                              </a:cubicBezTo>
                              <a:cubicBezTo>
                                <a:pt x="833" y="243"/>
                                <a:pt x="914" y="165"/>
                                <a:pt x="975" y="140"/>
                              </a:cubicBezTo>
                              <a:cubicBezTo>
                                <a:pt x="1013" y="124"/>
                                <a:pt x="1055" y="120"/>
                                <a:pt x="1095" y="110"/>
                              </a:cubicBezTo>
                              <a:cubicBezTo>
                                <a:pt x="1160" y="94"/>
                                <a:pt x="1226" y="71"/>
                                <a:pt x="1290" y="50"/>
                              </a:cubicBezTo>
                              <a:cubicBezTo>
                                <a:pt x="1361" y="26"/>
                                <a:pt x="1442" y="29"/>
                                <a:pt x="1515" y="5"/>
                              </a:cubicBezTo>
                              <a:cubicBezTo>
                                <a:pt x="1600" y="10"/>
                                <a:pt x="1687" y="0"/>
                                <a:pt x="1770" y="20"/>
                              </a:cubicBezTo>
                              <a:cubicBezTo>
                                <a:pt x="1798" y="27"/>
                                <a:pt x="1809" y="61"/>
                                <a:pt x="1830" y="80"/>
                              </a:cubicBezTo>
                              <a:cubicBezTo>
                                <a:pt x="1849" y="96"/>
                                <a:pt x="1870" y="110"/>
                                <a:pt x="1890" y="125"/>
                              </a:cubicBezTo>
                              <a:cubicBezTo>
                                <a:pt x="1900" y="145"/>
                                <a:pt x="1902" y="172"/>
                                <a:pt x="1920" y="185"/>
                              </a:cubicBezTo>
                              <a:cubicBezTo>
                                <a:pt x="1941" y="200"/>
                                <a:pt x="1970" y="194"/>
                                <a:pt x="1995" y="200"/>
                              </a:cubicBezTo>
                              <a:cubicBezTo>
                                <a:pt x="2031" y="209"/>
                                <a:pt x="2056" y="219"/>
                                <a:pt x="2085" y="245"/>
                              </a:cubicBezTo>
                              <a:cubicBezTo>
                                <a:pt x="2117" y="273"/>
                                <a:pt x="2175" y="335"/>
                                <a:pt x="2175" y="335"/>
                              </a:cubicBezTo>
                              <a:cubicBezTo>
                                <a:pt x="2213" y="450"/>
                                <a:pt x="2156" y="301"/>
                                <a:pt x="2235" y="425"/>
                              </a:cubicBezTo>
                              <a:cubicBezTo>
                                <a:pt x="2325" y="567"/>
                                <a:pt x="2267" y="505"/>
                                <a:pt x="2325" y="620"/>
                              </a:cubicBezTo>
                              <a:cubicBezTo>
                                <a:pt x="2376" y="722"/>
                                <a:pt x="2439" y="819"/>
                                <a:pt x="2490" y="920"/>
                              </a:cubicBezTo>
                              <a:cubicBezTo>
                                <a:pt x="2505" y="950"/>
                                <a:pt x="2520" y="980"/>
                                <a:pt x="2535" y="1010"/>
                              </a:cubicBezTo>
                              <a:cubicBezTo>
                                <a:pt x="2542" y="1024"/>
                                <a:pt x="2539" y="1044"/>
                                <a:pt x="2550" y="1055"/>
                              </a:cubicBezTo>
                              <a:cubicBezTo>
                                <a:pt x="2561" y="1066"/>
                                <a:pt x="2580" y="1065"/>
                                <a:pt x="2595" y="1070"/>
                              </a:cubicBezTo>
                              <a:cubicBezTo>
                                <a:pt x="2610" y="1085"/>
                                <a:pt x="2628" y="1097"/>
                                <a:pt x="2640" y="1115"/>
                              </a:cubicBezTo>
                              <a:cubicBezTo>
                                <a:pt x="2649" y="1128"/>
                                <a:pt x="2647" y="1146"/>
                                <a:pt x="2655" y="1160"/>
                              </a:cubicBezTo>
                              <a:cubicBezTo>
                                <a:pt x="2710" y="1258"/>
                                <a:pt x="2687" y="1241"/>
                                <a:pt x="2760" y="1265"/>
                              </a:cubicBezTo>
                              <a:cubicBezTo>
                                <a:pt x="3069" y="1252"/>
                                <a:pt x="3365" y="1230"/>
                                <a:pt x="3675" y="1220"/>
                              </a:cubicBezTo>
                              <a:cubicBezTo>
                                <a:pt x="3809" y="1201"/>
                                <a:pt x="3928" y="1185"/>
                                <a:pt x="4065" y="1175"/>
                              </a:cubicBezTo>
                              <a:cubicBezTo>
                                <a:pt x="4207" y="1128"/>
                                <a:pt x="4124" y="1148"/>
                                <a:pt x="4320" y="1130"/>
                              </a:cubicBezTo>
                              <a:cubicBezTo>
                                <a:pt x="4452" y="1086"/>
                                <a:pt x="4590" y="1070"/>
                                <a:pt x="4725" y="1040"/>
                              </a:cubicBezTo>
                              <a:cubicBezTo>
                                <a:pt x="4781" y="1028"/>
                                <a:pt x="4835" y="1009"/>
                                <a:pt x="4890" y="995"/>
                              </a:cubicBezTo>
                              <a:cubicBezTo>
                                <a:pt x="4910" y="990"/>
                                <a:pt x="4950" y="980"/>
                                <a:pt x="4950" y="980"/>
                              </a:cubicBezTo>
                              <a:cubicBezTo>
                                <a:pt x="5030" y="985"/>
                                <a:pt x="5111" y="979"/>
                                <a:pt x="5190" y="995"/>
                              </a:cubicBezTo>
                              <a:cubicBezTo>
                                <a:pt x="5215" y="1000"/>
                                <a:pt x="5228" y="1028"/>
                                <a:pt x="5250" y="1040"/>
                              </a:cubicBezTo>
                              <a:cubicBezTo>
                                <a:pt x="5274" y="1053"/>
                                <a:pt x="5301" y="1058"/>
                                <a:pt x="5325" y="1070"/>
                              </a:cubicBezTo>
                              <a:cubicBezTo>
                                <a:pt x="5341" y="1078"/>
                                <a:pt x="5354" y="1091"/>
                                <a:pt x="5370" y="1100"/>
                              </a:cubicBezTo>
                              <a:cubicBezTo>
                                <a:pt x="5411" y="1124"/>
                                <a:pt x="5461" y="1144"/>
                                <a:pt x="5505" y="1160"/>
                              </a:cubicBezTo>
                              <a:cubicBezTo>
                                <a:pt x="5535" y="1171"/>
                                <a:pt x="5595" y="1190"/>
                                <a:pt x="5595" y="1190"/>
                              </a:cubicBezTo>
                              <a:cubicBezTo>
                                <a:pt x="6017" y="1184"/>
                                <a:pt x="6471" y="1150"/>
                                <a:pt x="6900" y="1175"/>
                              </a:cubicBezTo>
                              <a:cubicBezTo>
                                <a:pt x="6983" y="1196"/>
                                <a:pt x="7055" y="1229"/>
                                <a:pt x="7140" y="1250"/>
                              </a:cubicBezTo>
                              <a:cubicBezTo>
                                <a:pt x="7160" y="1255"/>
                                <a:pt x="7200" y="1265"/>
                                <a:pt x="7200" y="1265"/>
                              </a:cubicBezTo>
                              <a:cubicBezTo>
                                <a:pt x="7230" y="1260"/>
                                <a:pt x="7260" y="1257"/>
                                <a:pt x="7290" y="1250"/>
                              </a:cubicBezTo>
                              <a:cubicBezTo>
                                <a:pt x="7305" y="1247"/>
                                <a:pt x="7319" y="1232"/>
                                <a:pt x="7335" y="1235"/>
                              </a:cubicBezTo>
                              <a:cubicBezTo>
                                <a:pt x="7367" y="1240"/>
                                <a:pt x="7437" y="1318"/>
                                <a:pt x="7470" y="1340"/>
                              </a:cubicBezTo>
                              <a:cubicBezTo>
                                <a:pt x="7508" y="1397"/>
                                <a:pt x="7530" y="1460"/>
                                <a:pt x="7560" y="1520"/>
                              </a:cubicBezTo>
                              <a:cubicBezTo>
                                <a:pt x="7568" y="1536"/>
                                <a:pt x="7583" y="1549"/>
                                <a:pt x="7590" y="1565"/>
                              </a:cubicBezTo>
                              <a:cubicBezTo>
                                <a:pt x="7603" y="1594"/>
                                <a:pt x="7620" y="1655"/>
                                <a:pt x="7620" y="1655"/>
                              </a:cubicBezTo>
                              <a:cubicBezTo>
                                <a:pt x="7625" y="1745"/>
                                <a:pt x="7628" y="1835"/>
                                <a:pt x="7635" y="1925"/>
                              </a:cubicBezTo>
                              <a:cubicBezTo>
                                <a:pt x="7644" y="2043"/>
                                <a:pt x="7660" y="2269"/>
                                <a:pt x="7545" y="2345"/>
                              </a:cubicBezTo>
                              <a:cubicBezTo>
                                <a:pt x="7492" y="2424"/>
                                <a:pt x="7437" y="2480"/>
                                <a:pt x="7365" y="2540"/>
                              </a:cubicBezTo>
                              <a:cubicBezTo>
                                <a:pt x="7297" y="2596"/>
                                <a:pt x="7346" y="2574"/>
                                <a:pt x="7275" y="2615"/>
                              </a:cubicBezTo>
                              <a:cubicBezTo>
                                <a:pt x="7179" y="2670"/>
                                <a:pt x="7067" y="2689"/>
                                <a:pt x="6975" y="2750"/>
                              </a:cubicBezTo>
                              <a:cubicBezTo>
                                <a:pt x="6900" y="2745"/>
                                <a:pt x="6823" y="2752"/>
                                <a:pt x="6750" y="2735"/>
                              </a:cubicBezTo>
                              <a:cubicBezTo>
                                <a:pt x="6715" y="2727"/>
                                <a:pt x="6660" y="2675"/>
                                <a:pt x="6660" y="2675"/>
                              </a:cubicBezTo>
                              <a:cubicBezTo>
                                <a:pt x="6650" y="2660"/>
                                <a:pt x="6643" y="2643"/>
                                <a:pt x="6630" y="2630"/>
                              </a:cubicBezTo>
                              <a:cubicBezTo>
                                <a:pt x="6617" y="2617"/>
                                <a:pt x="6595" y="2615"/>
                                <a:pt x="6585" y="2600"/>
                              </a:cubicBezTo>
                              <a:cubicBezTo>
                                <a:pt x="6574" y="2583"/>
                                <a:pt x="6576" y="2560"/>
                                <a:pt x="6570" y="2540"/>
                              </a:cubicBezTo>
                              <a:cubicBezTo>
                                <a:pt x="6541" y="2443"/>
                                <a:pt x="6554" y="2471"/>
                                <a:pt x="6510" y="2405"/>
                              </a:cubicBezTo>
                              <a:cubicBezTo>
                                <a:pt x="6415" y="2500"/>
                                <a:pt x="6389" y="2646"/>
                                <a:pt x="6330" y="2765"/>
                              </a:cubicBezTo>
                              <a:cubicBezTo>
                                <a:pt x="6322" y="2781"/>
                                <a:pt x="6315" y="2800"/>
                                <a:pt x="6300" y="2810"/>
                              </a:cubicBezTo>
                              <a:cubicBezTo>
                                <a:pt x="6273" y="2827"/>
                                <a:pt x="6210" y="2840"/>
                                <a:pt x="6210" y="2840"/>
                              </a:cubicBezTo>
                              <a:cubicBezTo>
                                <a:pt x="6190" y="2835"/>
                                <a:pt x="6163" y="2841"/>
                                <a:pt x="6150" y="2825"/>
                              </a:cubicBezTo>
                              <a:cubicBezTo>
                                <a:pt x="6091" y="2757"/>
                                <a:pt x="6135" y="2660"/>
                                <a:pt x="6045" y="2600"/>
                              </a:cubicBezTo>
                              <a:cubicBezTo>
                                <a:pt x="6015" y="2580"/>
                                <a:pt x="5955" y="2540"/>
                                <a:pt x="5955" y="2540"/>
                              </a:cubicBezTo>
                              <a:cubicBezTo>
                                <a:pt x="5945" y="2525"/>
                                <a:pt x="5942" y="2499"/>
                                <a:pt x="5925" y="2495"/>
                              </a:cubicBezTo>
                              <a:cubicBezTo>
                                <a:pt x="5895" y="2487"/>
                                <a:pt x="5825" y="2513"/>
                                <a:pt x="5790" y="2525"/>
                              </a:cubicBezTo>
                              <a:cubicBezTo>
                                <a:pt x="5780" y="2540"/>
                                <a:pt x="5774" y="2559"/>
                                <a:pt x="5760" y="2570"/>
                              </a:cubicBezTo>
                              <a:cubicBezTo>
                                <a:pt x="5748" y="2580"/>
                                <a:pt x="5726" y="2574"/>
                                <a:pt x="5715" y="2585"/>
                              </a:cubicBezTo>
                              <a:cubicBezTo>
                                <a:pt x="5704" y="2596"/>
                                <a:pt x="5709" y="2617"/>
                                <a:pt x="5700" y="2630"/>
                              </a:cubicBezTo>
                              <a:cubicBezTo>
                                <a:pt x="5688" y="2648"/>
                                <a:pt x="5670" y="2660"/>
                                <a:pt x="5655" y="2675"/>
                              </a:cubicBezTo>
                              <a:cubicBezTo>
                                <a:pt x="5633" y="2740"/>
                                <a:pt x="5595" y="2795"/>
                                <a:pt x="5565" y="2855"/>
                              </a:cubicBezTo>
                              <a:cubicBezTo>
                                <a:pt x="5558" y="2869"/>
                                <a:pt x="5561" y="2889"/>
                                <a:pt x="5550" y="2900"/>
                              </a:cubicBezTo>
                              <a:cubicBezTo>
                                <a:pt x="5539" y="2911"/>
                                <a:pt x="5520" y="2910"/>
                                <a:pt x="5505" y="2915"/>
                              </a:cubicBezTo>
                              <a:cubicBezTo>
                                <a:pt x="5398" y="2879"/>
                                <a:pt x="5441" y="2903"/>
                                <a:pt x="5370" y="2855"/>
                              </a:cubicBezTo>
                              <a:cubicBezTo>
                                <a:pt x="5324" y="2787"/>
                                <a:pt x="5306" y="2708"/>
                                <a:pt x="5280" y="2630"/>
                              </a:cubicBezTo>
                              <a:cubicBezTo>
                                <a:pt x="5275" y="2615"/>
                                <a:pt x="5270" y="2600"/>
                                <a:pt x="5265" y="2585"/>
                              </a:cubicBezTo>
                              <a:cubicBezTo>
                                <a:pt x="5260" y="2570"/>
                                <a:pt x="5265" y="2545"/>
                                <a:pt x="5250" y="2540"/>
                              </a:cubicBezTo>
                              <a:cubicBezTo>
                                <a:pt x="5140" y="2503"/>
                                <a:pt x="5191" y="2518"/>
                                <a:pt x="5100" y="2495"/>
                              </a:cubicBezTo>
                              <a:cubicBezTo>
                                <a:pt x="5075" y="2500"/>
                                <a:pt x="5046" y="2496"/>
                                <a:pt x="5025" y="2510"/>
                              </a:cubicBezTo>
                              <a:cubicBezTo>
                                <a:pt x="5012" y="2519"/>
                                <a:pt x="5019" y="2542"/>
                                <a:pt x="5010" y="2555"/>
                              </a:cubicBezTo>
                              <a:cubicBezTo>
                                <a:pt x="4963" y="2626"/>
                                <a:pt x="4968" y="2571"/>
                                <a:pt x="4935" y="2645"/>
                              </a:cubicBezTo>
                              <a:cubicBezTo>
                                <a:pt x="4910" y="2701"/>
                                <a:pt x="4894" y="2767"/>
                                <a:pt x="4875" y="2825"/>
                              </a:cubicBezTo>
                              <a:cubicBezTo>
                                <a:pt x="4860" y="2869"/>
                                <a:pt x="4868" y="2920"/>
                                <a:pt x="4845" y="2960"/>
                              </a:cubicBezTo>
                              <a:cubicBezTo>
                                <a:pt x="4837" y="2974"/>
                                <a:pt x="4815" y="2970"/>
                                <a:pt x="4800" y="2975"/>
                              </a:cubicBezTo>
                              <a:cubicBezTo>
                                <a:pt x="4745" y="2970"/>
                                <a:pt x="4688" y="2976"/>
                                <a:pt x="4635" y="2960"/>
                              </a:cubicBezTo>
                              <a:cubicBezTo>
                                <a:pt x="4608" y="2952"/>
                                <a:pt x="4600" y="2888"/>
                                <a:pt x="4590" y="2870"/>
                              </a:cubicBezTo>
                              <a:cubicBezTo>
                                <a:pt x="4572" y="2838"/>
                                <a:pt x="4550" y="2810"/>
                                <a:pt x="4530" y="2780"/>
                              </a:cubicBezTo>
                              <a:cubicBezTo>
                                <a:pt x="4476" y="2699"/>
                                <a:pt x="4507" y="2620"/>
                                <a:pt x="4410" y="2555"/>
                              </a:cubicBezTo>
                              <a:cubicBezTo>
                                <a:pt x="4375" y="2561"/>
                                <a:pt x="4312" y="2567"/>
                                <a:pt x="4275" y="2585"/>
                              </a:cubicBezTo>
                              <a:cubicBezTo>
                                <a:pt x="4129" y="2658"/>
                                <a:pt x="4133" y="2776"/>
                                <a:pt x="4080" y="2900"/>
                              </a:cubicBezTo>
                              <a:cubicBezTo>
                                <a:pt x="4073" y="2917"/>
                                <a:pt x="4057" y="2929"/>
                                <a:pt x="4050" y="2945"/>
                              </a:cubicBezTo>
                              <a:cubicBezTo>
                                <a:pt x="4031" y="2988"/>
                                <a:pt x="4031" y="3041"/>
                                <a:pt x="4005" y="3080"/>
                              </a:cubicBezTo>
                              <a:cubicBezTo>
                                <a:pt x="3947" y="3167"/>
                                <a:pt x="3986" y="3111"/>
                                <a:pt x="3885" y="3245"/>
                              </a:cubicBezTo>
                              <a:cubicBezTo>
                                <a:pt x="3853" y="3288"/>
                                <a:pt x="3833" y="3342"/>
                                <a:pt x="3795" y="3380"/>
                              </a:cubicBezTo>
                              <a:cubicBezTo>
                                <a:pt x="3780" y="3395"/>
                                <a:pt x="3764" y="3409"/>
                                <a:pt x="3750" y="3425"/>
                              </a:cubicBezTo>
                              <a:cubicBezTo>
                                <a:pt x="3738" y="3439"/>
                                <a:pt x="3734" y="3459"/>
                                <a:pt x="3720" y="3470"/>
                              </a:cubicBezTo>
                              <a:cubicBezTo>
                                <a:pt x="3708" y="3480"/>
                                <a:pt x="3689" y="3478"/>
                                <a:pt x="3675" y="3485"/>
                              </a:cubicBezTo>
                              <a:cubicBezTo>
                                <a:pt x="3659" y="3493"/>
                                <a:pt x="3644" y="3503"/>
                                <a:pt x="3630" y="3515"/>
                              </a:cubicBezTo>
                              <a:cubicBezTo>
                                <a:pt x="3614" y="3529"/>
                                <a:pt x="3604" y="3550"/>
                                <a:pt x="3585" y="3560"/>
                              </a:cubicBezTo>
                              <a:cubicBezTo>
                                <a:pt x="3555" y="3577"/>
                                <a:pt x="3474" y="3595"/>
                                <a:pt x="3435" y="3605"/>
                              </a:cubicBezTo>
                              <a:cubicBezTo>
                                <a:pt x="3215" y="3590"/>
                                <a:pt x="2995" y="3569"/>
                                <a:pt x="2775" y="3545"/>
                              </a:cubicBezTo>
                              <a:cubicBezTo>
                                <a:pt x="2705" y="3550"/>
                                <a:pt x="2633" y="3543"/>
                                <a:pt x="2565" y="3560"/>
                              </a:cubicBezTo>
                              <a:cubicBezTo>
                                <a:pt x="2532" y="3568"/>
                                <a:pt x="2528" y="3661"/>
                                <a:pt x="2505" y="3695"/>
                              </a:cubicBezTo>
                              <a:cubicBezTo>
                                <a:pt x="2477" y="3737"/>
                                <a:pt x="2453" y="3785"/>
                                <a:pt x="2430" y="3830"/>
                              </a:cubicBezTo>
                              <a:cubicBezTo>
                                <a:pt x="2423" y="3844"/>
                                <a:pt x="2425" y="3863"/>
                                <a:pt x="2415" y="3875"/>
                              </a:cubicBezTo>
                              <a:cubicBezTo>
                                <a:pt x="2389" y="3908"/>
                                <a:pt x="2350" y="3931"/>
                                <a:pt x="2325" y="3965"/>
                              </a:cubicBezTo>
                              <a:cubicBezTo>
                                <a:pt x="2299" y="3999"/>
                                <a:pt x="2283" y="4042"/>
                                <a:pt x="2250" y="4070"/>
                              </a:cubicBezTo>
                              <a:cubicBezTo>
                                <a:pt x="2233" y="4084"/>
                                <a:pt x="2209" y="4088"/>
                                <a:pt x="2190" y="4100"/>
                              </a:cubicBezTo>
                              <a:cubicBezTo>
                                <a:pt x="2133" y="4138"/>
                                <a:pt x="2082" y="4182"/>
                                <a:pt x="2025" y="4220"/>
                              </a:cubicBezTo>
                              <a:cubicBezTo>
                                <a:pt x="1978" y="4251"/>
                                <a:pt x="1922" y="4264"/>
                                <a:pt x="1875" y="4295"/>
                              </a:cubicBezTo>
                              <a:cubicBezTo>
                                <a:pt x="1860" y="4305"/>
                                <a:pt x="1847" y="4318"/>
                                <a:pt x="1830" y="4325"/>
                              </a:cubicBezTo>
                              <a:cubicBezTo>
                                <a:pt x="1739" y="4363"/>
                                <a:pt x="1653" y="4377"/>
                                <a:pt x="1560" y="4400"/>
                              </a:cubicBezTo>
                              <a:cubicBezTo>
                                <a:pt x="1460" y="4395"/>
                                <a:pt x="1359" y="4401"/>
                                <a:pt x="1260" y="4385"/>
                              </a:cubicBezTo>
                              <a:cubicBezTo>
                                <a:pt x="1253" y="4384"/>
                                <a:pt x="1158" y="4323"/>
                                <a:pt x="1140" y="4310"/>
                              </a:cubicBezTo>
                              <a:cubicBezTo>
                                <a:pt x="1084" y="4268"/>
                                <a:pt x="1031" y="4215"/>
                                <a:pt x="975" y="4175"/>
                              </a:cubicBezTo>
                              <a:cubicBezTo>
                                <a:pt x="957" y="4162"/>
                                <a:pt x="933" y="4158"/>
                                <a:pt x="915" y="4145"/>
                              </a:cubicBezTo>
                              <a:cubicBezTo>
                                <a:pt x="854" y="4099"/>
                                <a:pt x="825" y="4050"/>
                                <a:pt x="750" y="4025"/>
                              </a:cubicBezTo>
                              <a:cubicBezTo>
                                <a:pt x="601" y="3913"/>
                                <a:pt x="672" y="3963"/>
                                <a:pt x="540" y="3875"/>
                              </a:cubicBezTo>
                              <a:cubicBezTo>
                                <a:pt x="498" y="3847"/>
                                <a:pt x="485" y="3790"/>
                                <a:pt x="450" y="3755"/>
                              </a:cubicBezTo>
                              <a:cubicBezTo>
                                <a:pt x="435" y="3740"/>
                                <a:pt x="418" y="3727"/>
                                <a:pt x="405" y="3710"/>
                              </a:cubicBezTo>
                              <a:cubicBezTo>
                                <a:pt x="383" y="3682"/>
                                <a:pt x="345" y="3620"/>
                                <a:pt x="345" y="3620"/>
                              </a:cubicBezTo>
                              <a:cubicBezTo>
                                <a:pt x="322" y="3529"/>
                                <a:pt x="282" y="3449"/>
                                <a:pt x="240" y="3365"/>
                              </a:cubicBezTo>
                              <a:cubicBezTo>
                                <a:pt x="227" y="3274"/>
                                <a:pt x="209" y="3183"/>
                                <a:pt x="180" y="3095"/>
                              </a:cubicBezTo>
                              <a:cubicBezTo>
                                <a:pt x="168" y="2959"/>
                                <a:pt x="147" y="2824"/>
                                <a:pt x="120" y="2690"/>
                              </a:cubicBezTo>
                              <a:cubicBezTo>
                                <a:pt x="84" y="2510"/>
                                <a:pt x="0" y="2335"/>
                                <a:pt x="0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185C" id="Freeform 641" o:spid="_x0000_s1026" style="position:absolute;margin-left:217.5pt;margin-top:6.6pt;width:321.75pt;height:1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60,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" path="m,2150c5,1860,1,1570,15,1280v1,-18,23,-29,30,-45c58,1206,61,1173,75,1145v18,-36,42,-69,60,-105c171,968,194,888,225,815,250,757,295,714,330,665,375,602,405,522,465,470,558,389,676,337,780,275,833,243,914,165,975,140v38,-16,80,-20,120,-30c1160,94,1226,71,1290,50,1361,26,1442,29,1515,5v85,5,172,-5,255,15c1798,27,1809,61,1830,80v19,16,40,30,60,45c1900,145,1902,172,1920,185v21,15,50,9,75,15c2031,209,2056,219,2085,245v32,28,90,90,90,90c2213,450,2156,301,2235,425v90,142,32,80,90,195c2376,722,2439,819,2490,920v15,30,30,60,45,90c2542,1024,2539,1044,2550,1055v11,11,30,10,45,15c2610,1085,2628,1097,2640,1115v9,13,7,31,15,45c2710,1258,2687,1241,2760,1265v309,-13,605,-35,915,-45c3809,1201,3928,1185,4065,1175v142,-47,59,-27,255,-45c4452,1086,4590,1070,4725,1040v56,-12,110,-31,165,-45c4910,990,4950,980,4950,980v80,5,161,-1,240,15c5215,1000,5228,1028,5250,1040v24,13,51,18,75,30c5341,1078,5354,1091,5370,1100v41,24,91,44,135,60c5535,1171,5595,1190,5595,1190v422,-6,876,-40,1305,-15c6983,1196,7055,1229,7140,1250v20,5,60,15,60,15c7230,1260,7260,1257,7290,1250v15,-3,29,-18,45,-15c7367,1240,7437,1318,7470,1340v38,57,60,120,90,180c7568,1536,7583,1549,7590,1565v13,29,30,90,30,90c7625,1745,7628,1835,7635,1925v9,118,25,344,-90,420c7492,2424,7437,2480,7365,2540v-68,56,-19,34,-90,75c7179,2670,7067,2689,6975,2750v-75,-5,-152,2,-225,-15c6715,2727,6660,2675,6660,2675v-10,-15,-17,-32,-30,-45c6617,2617,6595,2615,6585,2600v-11,-17,-9,-40,-15,-60c6541,2443,6554,2471,6510,2405v-95,95,-121,241,-180,360c6322,2781,6315,2800,6300,2810v-27,17,-90,30,-90,30c6190,2835,6163,2841,6150,2825v-59,-68,-15,-165,-105,-225c6015,2580,5955,2540,5955,2540v-10,-15,-13,-41,-30,-45c5895,2487,5825,2513,5790,2525v-10,15,-16,34,-30,45c5748,2580,5726,2574,5715,2585v-11,11,-6,32,-15,45c5688,2648,5670,2660,5655,2675v-22,65,-60,120,-90,180c5558,2869,5561,2889,5550,2900v-11,11,-30,10,-45,15c5398,2879,5441,2903,5370,2855v-46,-68,-64,-147,-90,-225c5275,2615,5270,2600,5265,2585v-5,-15,,-40,-15,-45c5140,2503,5191,2518,5100,2495v-25,5,-54,1,-75,15c5012,2519,5019,2542,5010,2555v-47,71,-42,16,-75,90c4910,2701,4894,2767,4875,2825v-15,44,-7,95,-30,135c4837,2974,4815,2970,4800,2975v-55,-5,-112,1,-165,-15c4608,2952,4600,2888,4590,2870v-18,-32,-40,-60,-60,-90c4476,2699,4507,2620,4410,2555v-35,6,-98,12,-135,30c4129,2658,4133,2776,4080,2900v-7,17,-23,29,-30,45c4031,2988,4031,3041,4005,3080v-58,87,-19,31,-120,165c3853,3288,3833,3342,3795,3380v-15,15,-31,29,-45,45c3738,3439,3734,3459,3720,3470v-12,10,-31,8,-45,15c3659,3493,3644,3503,3630,3515v-16,14,-26,35,-45,45c3555,3577,3474,3595,3435,3605v-220,-15,-440,-36,-660,-60c2705,3550,2633,3543,2565,3560v-33,8,-37,101,-60,135c2477,3737,2453,3785,2430,3830v-7,14,-5,33,-15,45c2389,3908,2350,3931,2325,3965v-26,34,-42,77,-75,105c2233,4084,2209,4088,2190,4100v-57,38,-108,82,-165,120c1978,4251,1922,4264,1875,4295v-15,10,-28,23,-45,30c1739,4363,1653,4377,1560,4400v-100,-5,-201,1,-300,-15c1253,4384,1158,4323,1140,4310v-56,-42,-109,-95,-165,-135c957,4162,933,4158,915,4145v-61,-46,-90,-95,-165,-120c601,3913,672,3963,540,3875v-42,-28,-55,-85,-90,-120c435,3740,418,3727,405,3710v-22,-28,-60,-90,-60,-90c322,3529,282,3449,240,3365v-13,-91,-31,-182,-60,-270c168,2959,147,2824,120,2690,84,2510,,2335,,2150xe">
                <v:path arrowok="t" o:connecttype="custom" o:connectlocs="24005,548833;120026,362185;416091,122210;688150,22220;976213,35552;1064232,88880;1192260,188870;1352295,448843;1408307,495505;1960428,542167;2520550,462175;2768604,442177;2864625,488839;3680803,522169;3888849,555499;4032880,675486;4072889,855468;3880847,1162103;3552775,1188767;3504765,1128773;3360733,1248761;3224704,1155437;3088674,1122107;3040664,1168769;2960646,1288757;2816615,1168769;2720594,1108776;2632574,1175435;2560559,1322087;2416527,1235429;2176475,1288757;2072452,1442075;1984433,1542065;1912417,1582060;1368299,1582060;1288281,1722046;1168255,1822036;976213,1922026;608133,1915360;400087,1788706;216047,1648720;96021,1375415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2000250" cy="1628775"/>
                <wp:effectExtent l="9525" t="7620" r="533400" b="259080"/>
                <wp:wrapNone/>
                <wp:docPr id="8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28775"/>
                        </a:xfrm>
                        <a:prstGeom prst="cloudCallout">
                          <a:avLst>
                            <a:gd name="adj1" fmla="val 73398"/>
                            <a:gd name="adj2" fmla="val 62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24E" w:rsidRDefault="00707F6A" w:rsidP="00D9724E">
                            <w:r>
                              <w:t>If you don’t follow all rules, you may not do the lab correctly or get hurt.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0" o:spid="_x0000_s1029" type="#_x0000_t106" style="position:absolute;margin-left:54pt;margin-top:12.6pt;width:157.5pt;height:12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" adj="26654,24303">
                <v:textbox>
                  <w:txbxContent>
                    <w:p w:rsidR="00D9724E" w:rsidRDefault="00707F6A" w:rsidP="00D9724E">
                      <w:r>
                        <w:t>If you don’t follow all rules, you may not do the lab correctly or get hurt.</w:t>
                      </w:r>
                    </w:p>
                  </w:txbxContent>
                </v:textbox>
              </v:shape>
            </w:pict>
          </mc:Fallback>
        </mc:AlternateContent>
      </w:r>
    </w:p>
    <w:p w:rsidR="00324F41" w:rsidRPr="006E274B" w:rsidRDefault="00707F6A" w:rsidP="00707F6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4954905</wp:posOffset>
                </wp:positionV>
                <wp:extent cx="3552825" cy="4857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6A" w:rsidRDefault="00707F6A">
                            <w:r w:rsidRPr="00707F6A">
                              <w:rPr>
                                <w:highlight w:val="yellow"/>
                              </w:rPr>
                              <w:t>Dress Code</w:t>
                            </w:r>
                          </w:p>
                          <w:p w:rsidR="00707F6A" w:rsidRDefault="00707F6A">
                            <w:r>
                              <w:t xml:space="preserve">Tie back long hair, no baggy clothes, </w:t>
                            </w:r>
                            <w:proofErr w:type="gramStart"/>
                            <w:r>
                              <w:t>closed</w:t>
                            </w:r>
                            <w:proofErr w:type="gramEnd"/>
                            <w:r>
                              <w:t>-toe 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42.75pt;margin-top:390.15pt;width:279.75pt;height:38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" fillcolor="white [3201]" stroked="f" strokeweight=".5pt">
                <v:textbox>
                  <w:txbxContent>
                    <w:p w:rsidR="00707F6A" w:rsidRDefault="00707F6A">
                      <w:r w:rsidRPr="00707F6A">
                        <w:rPr>
                          <w:highlight w:val="yellow"/>
                        </w:rPr>
                        <w:t>Dress Code</w:t>
                      </w:r>
                    </w:p>
                    <w:p w:rsidR="00707F6A" w:rsidRDefault="00707F6A">
                      <w:r>
                        <w:t xml:space="preserve">Tie back long hair, no baggy clothes, </w:t>
                      </w:r>
                      <w:proofErr w:type="gramStart"/>
                      <w:r>
                        <w:t>closed</w:t>
                      </w:r>
                      <w:proofErr w:type="gramEnd"/>
                      <w:r>
                        <w:t>-toe shoes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3637915</wp:posOffset>
                </wp:positionV>
                <wp:extent cx="3286125" cy="3905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6A" w:rsidRDefault="00707F6A">
                            <w:r w:rsidRPr="00707F6A">
                              <w:rPr>
                                <w:highlight w:val="yellow"/>
                              </w:rPr>
                              <w:t>Report any accidents</w:t>
                            </w:r>
                            <w:r>
                              <w:t xml:space="preserve"> to Mr. Stallard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71.5pt;margin-top:286.45pt;width:258.75pt;height:3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" fillcolor="white [3201]" stroked="f" strokeweight=".5pt">
                <v:textbox>
                  <w:txbxContent>
                    <w:p w:rsidR="00707F6A" w:rsidRDefault="00707F6A">
                      <w:r w:rsidRPr="00707F6A">
                        <w:rPr>
                          <w:highlight w:val="yellow"/>
                        </w:rPr>
                        <w:t>Report any accidents</w:t>
                      </w:r>
                      <w:r>
                        <w:t xml:space="preserve"> to Mr. Stallard immediately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2275840</wp:posOffset>
                </wp:positionV>
                <wp:extent cx="340042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6A" w:rsidRDefault="00707F6A">
                            <w:r>
                              <w:t xml:space="preserve">Keep your work area </w:t>
                            </w:r>
                            <w:r w:rsidRPr="00707F6A">
                              <w:rPr>
                                <w:highlight w:val="yellow"/>
                              </w:rPr>
                              <w:t>clean</w:t>
                            </w:r>
                            <w:r>
                              <w:t xml:space="preserve"> during lab and clean up afterwards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2" type="#_x0000_t202" style="position:absolute;margin-left:-34.5pt;margin-top:179.2pt;width:267.75pt;height:39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" fillcolor="white [3201]" stroked="f" strokeweight=".5pt">
                <v:textbox>
                  <w:txbxContent>
                    <w:p w:rsidR="00707F6A" w:rsidRDefault="00707F6A">
                      <w:r>
                        <w:t xml:space="preserve">Keep your work area </w:t>
                      </w:r>
                      <w:r w:rsidRPr="00707F6A">
                        <w:rPr>
                          <w:highlight w:val="yellow"/>
                        </w:rPr>
                        <w:t>clean</w:t>
                      </w:r>
                      <w:r>
                        <w:t xml:space="preserve"> during lab and clean up afterwards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542290</wp:posOffset>
                </wp:positionV>
                <wp:extent cx="3571875" cy="4667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6A" w:rsidRDefault="00707F6A">
                            <w:r w:rsidRPr="00707F6A">
                              <w:rPr>
                                <w:highlight w:val="yellow"/>
                              </w:rPr>
                              <w:t>Follow all rules</w:t>
                            </w:r>
                            <w:r>
                              <w:t xml:space="preserve"> (verbal and written) </w:t>
                            </w:r>
                          </w:p>
                          <w:p w:rsidR="00707F6A" w:rsidRDefault="00707F6A">
                            <w:r>
                              <w:t>Do not use equipment inappropriately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40pt;margin-top:42.7pt;width:281.25pt;height:3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" fillcolor="white [3201]" stroked="f" strokeweight=".5pt">
                <v:textbox>
                  <w:txbxContent>
                    <w:p w:rsidR="00707F6A" w:rsidRDefault="00707F6A">
                      <w:r w:rsidRPr="00707F6A">
                        <w:rPr>
                          <w:highlight w:val="yellow"/>
                        </w:rPr>
                        <w:t>Follow all rules</w:t>
                      </w:r>
                      <w:r>
                        <w:t xml:space="preserve"> (verbal and written) </w:t>
                      </w:r>
                    </w:p>
                    <w:p w:rsidR="00707F6A" w:rsidRDefault="00707F6A">
                      <w:r>
                        <w:t>Do not use equipment inappropriately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A006B6" wp14:editId="582E493C">
                <wp:simplePos x="0" y="0"/>
                <wp:positionH relativeFrom="column">
                  <wp:posOffset>3609975</wp:posOffset>
                </wp:positionH>
                <wp:positionV relativeFrom="paragraph">
                  <wp:posOffset>4809489</wp:posOffset>
                </wp:positionV>
                <wp:extent cx="3209925" cy="981075"/>
                <wp:effectExtent l="19050" t="0" r="47625" b="180975"/>
                <wp:wrapNone/>
                <wp:docPr id="5" name="Auto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81075"/>
                        </a:xfrm>
                        <a:prstGeom prst="cloudCallout">
                          <a:avLst>
                            <a:gd name="adj1" fmla="val -48199"/>
                            <a:gd name="adj2" fmla="val 6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24E" w:rsidRDefault="00707F6A" w:rsidP="00D9724E">
                            <w:r>
                              <w:t>Your hair before clothes may be caught and you may spill on your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06B6" id="AutoShape 646" o:spid="_x0000_s1034" type="#_x0000_t106" style="position:absolute;margin-left:284.25pt;margin-top:378.7pt;width:252.7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" adj="389,24030">
                <v:textbox>
                  <w:txbxContent>
                    <w:p w:rsidR="00D9724E" w:rsidRDefault="00707F6A" w:rsidP="00D9724E">
                      <w:r>
                        <w:t>Your hair before clothes may be caught and you may spill on your feet</w:t>
                      </w:r>
                    </w:p>
                  </w:txbxContent>
                </v:textbox>
              </v:shape>
            </w:pict>
          </mc:Fallback>
        </mc:AlternateContent>
      </w:r>
      <w:r w:rsidR="000F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6C9CDD" wp14:editId="0BCA8F13">
                <wp:simplePos x="0" y="0"/>
                <wp:positionH relativeFrom="column">
                  <wp:posOffset>1181100</wp:posOffset>
                </wp:positionH>
                <wp:positionV relativeFrom="paragraph">
                  <wp:posOffset>3001010</wp:posOffset>
                </wp:positionV>
                <wp:extent cx="2076450" cy="1876425"/>
                <wp:effectExtent l="9525" t="10160" r="409575" b="8890"/>
                <wp:wrapNone/>
                <wp:docPr id="7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876425"/>
                        </a:xfrm>
                        <a:prstGeom prst="cloudCallout">
                          <a:avLst>
                            <a:gd name="adj1" fmla="val 66301"/>
                            <a:gd name="adj2" fmla="val 44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24E" w:rsidRDefault="00707F6A" w:rsidP="00D9724E">
                            <w:r>
                              <w:t>All accidents should be reported to keep everyone safe and keep it from getting worse.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9CDD" id="AutoShape 644" o:spid="_x0000_s1035" type="#_x0000_t106" style="position:absolute;margin-left:93pt;margin-top:236.3pt;width:163.5pt;height:14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" adj="25121,20394">
                <v:textbox>
                  <w:txbxContent>
                    <w:p w:rsidR="00D9724E" w:rsidRDefault="00707F6A" w:rsidP="00D9724E">
                      <w:r>
                        <w:t>All accidents should be reported to keep everyone safe and keep it from getting worse.</w:t>
                      </w:r>
                    </w:p>
                  </w:txbxContent>
                </v:textbox>
              </v:shape>
            </w:pict>
          </mc:Fallback>
        </mc:AlternateContent>
      </w:r>
      <w:r w:rsidR="000F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DF75A2" wp14:editId="3BB0CEB9">
                <wp:simplePos x="0" y="0"/>
                <wp:positionH relativeFrom="column">
                  <wp:posOffset>-742950</wp:posOffset>
                </wp:positionH>
                <wp:positionV relativeFrom="paragraph">
                  <wp:posOffset>4425315</wp:posOffset>
                </wp:positionV>
                <wp:extent cx="4086225" cy="1741170"/>
                <wp:effectExtent l="0" t="0" r="28575" b="11430"/>
                <wp:wrapNone/>
                <wp:docPr id="6" name="Freeform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1741170"/>
                        </a:xfrm>
                        <a:custGeom>
                          <a:avLst/>
                          <a:gdLst>
                            <a:gd name="T0" fmla="*/ 45 w 7660"/>
                            <a:gd name="T1" fmla="*/ 1235 h 4401"/>
                            <a:gd name="T2" fmla="*/ 225 w 7660"/>
                            <a:gd name="T3" fmla="*/ 815 h 4401"/>
                            <a:gd name="T4" fmla="*/ 780 w 7660"/>
                            <a:gd name="T5" fmla="*/ 275 h 4401"/>
                            <a:gd name="T6" fmla="*/ 1290 w 7660"/>
                            <a:gd name="T7" fmla="*/ 50 h 4401"/>
                            <a:gd name="T8" fmla="*/ 1830 w 7660"/>
                            <a:gd name="T9" fmla="*/ 80 h 4401"/>
                            <a:gd name="T10" fmla="*/ 1995 w 7660"/>
                            <a:gd name="T11" fmla="*/ 200 h 4401"/>
                            <a:gd name="T12" fmla="*/ 2235 w 7660"/>
                            <a:gd name="T13" fmla="*/ 425 h 4401"/>
                            <a:gd name="T14" fmla="*/ 2535 w 7660"/>
                            <a:gd name="T15" fmla="*/ 1010 h 4401"/>
                            <a:gd name="T16" fmla="*/ 2640 w 7660"/>
                            <a:gd name="T17" fmla="*/ 1115 h 4401"/>
                            <a:gd name="T18" fmla="*/ 3675 w 7660"/>
                            <a:gd name="T19" fmla="*/ 1220 h 4401"/>
                            <a:gd name="T20" fmla="*/ 4725 w 7660"/>
                            <a:gd name="T21" fmla="*/ 1040 h 4401"/>
                            <a:gd name="T22" fmla="*/ 5190 w 7660"/>
                            <a:gd name="T23" fmla="*/ 995 h 4401"/>
                            <a:gd name="T24" fmla="*/ 5370 w 7660"/>
                            <a:gd name="T25" fmla="*/ 1100 h 4401"/>
                            <a:gd name="T26" fmla="*/ 6900 w 7660"/>
                            <a:gd name="T27" fmla="*/ 1175 h 4401"/>
                            <a:gd name="T28" fmla="*/ 7290 w 7660"/>
                            <a:gd name="T29" fmla="*/ 1250 h 4401"/>
                            <a:gd name="T30" fmla="*/ 7560 w 7660"/>
                            <a:gd name="T31" fmla="*/ 1520 h 4401"/>
                            <a:gd name="T32" fmla="*/ 7635 w 7660"/>
                            <a:gd name="T33" fmla="*/ 1925 h 4401"/>
                            <a:gd name="T34" fmla="*/ 7275 w 7660"/>
                            <a:gd name="T35" fmla="*/ 2615 h 4401"/>
                            <a:gd name="T36" fmla="*/ 6660 w 7660"/>
                            <a:gd name="T37" fmla="*/ 2675 h 4401"/>
                            <a:gd name="T38" fmla="*/ 6570 w 7660"/>
                            <a:gd name="T39" fmla="*/ 2540 h 4401"/>
                            <a:gd name="T40" fmla="*/ 6300 w 7660"/>
                            <a:gd name="T41" fmla="*/ 2810 h 4401"/>
                            <a:gd name="T42" fmla="*/ 6045 w 7660"/>
                            <a:gd name="T43" fmla="*/ 2600 h 4401"/>
                            <a:gd name="T44" fmla="*/ 5790 w 7660"/>
                            <a:gd name="T45" fmla="*/ 2525 h 4401"/>
                            <a:gd name="T46" fmla="*/ 5700 w 7660"/>
                            <a:gd name="T47" fmla="*/ 2630 h 4401"/>
                            <a:gd name="T48" fmla="*/ 5550 w 7660"/>
                            <a:gd name="T49" fmla="*/ 2900 h 4401"/>
                            <a:gd name="T50" fmla="*/ 5280 w 7660"/>
                            <a:gd name="T51" fmla="*/ 2630 h 4401"/>
                            <a:gd name="T52" fmla="*/ 5100 w 7660"/>
                            <a:gd name="T53" fmla="*/ 2495 h 4401"/>
                            <a:gd name="T54" fmla="*/ 4935 w 7660"/>
                            <a:gd name="T55" fmla="*/ 2645 h 4401"/>
                            <a:gd name="T56" fmla="*/ 4800 w 7660"/>
                            <a:gd name="T57" fmla="*/ 2975 h 4401"/>
                            <a:gd name="T58" fmla="*/ 4530 w 7660"/>
                            <a:gd name="T59" fmla="*/ 2780 h 4401"/>
                            <a:gd name="T60" fmla="*/ 4080 w 7660"/>
                            <a:gd name="T61" fmla="*/ 2900 h 4401"/>
                            <a:gd name="T62" fmla="*/ 3885 w 7660"/>
                            <a:gd name="T63" fmla="*/ 3245 h 4401"/>
                            <a:gd name="T64" fmla="*/ 3720 w 7660"/>
                            <a:gd name="T65" fmla="*/ 3470 h 4401"/>
                            <a:gd name="T66" fmla="*/ 3585 w 7660"/>
                            <a:gd name="T67" fmla="*/ 3560 h 4401"/>
                            <a:gd name="T68" fmla="*/ 2565 w 7660"/>
                            <a:gd name="T69" fmla="*/ 3560 h 4401"/>
                            <a:gd name="T70" fmla="*/ 2415 w 7660"/>
                            <a:gd name="T71" fmla="*/ 3875 h 4401"/>
                            <a:gd name="T72" fmla="*/ 2190 w 7660"/>
                            <a:gd name="T73" fmla="*/ 4100 h 4401"/>
                            <a:gd name="T74" fmla="*/ 1830 w 7660"/>
                            <a:gd name="T75" fmla="*/ 4325 h 4401"/>
                            <a:gd name="T76" fmla="*/ 1140 w 7660"/>
                            <a:gd name="T77" fmla="*/ 4310 h 4401"/>
                            <a:gd name="T78" fmla="*/ 750 w 7660"/>
                            <a:gd name="T79" fmla="*/ 4025 h 4401"/>
                            <a:gd name="T80" fmla="*/ 405 w 7660"/>
                            <a:gd name="T81" fmla="*/ 3710 h 4401"/>
                            <a:gd name="T82" fmla="*/ 180 w 7660"/>
                            <a:gd name="T83" fmla="*/ 3095 h 4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660" h="4401">
                              <a:moveTo>
                                <a:pt x="0" y="2150"/>
                              </a:moveTo>
                              <a:cubicBezTo>
                                <a:pt x="5" y="1860"/>
                                <a:pt x="1" y="1570"/>
                                <a:pt x="15" y="1280"/>
                              </a:cubicBezTo>
                              <a:cubicBezTo>
                                <a:pt x="16" y="1262"/>
                                <a:pt x="38" y="1251"/>
                                <a:pt x="45" y="1235"/>
                              </a:cubicBezTo>
                              <a:cubicBezTo>
                                <a:pt x="58" y="1206"/>
                                <a:pt x="61" y="1173"/>
                                <a:pt x="75" y="1145"/>
                              </a:cubicBezTo>
                              <a:cubicBezTo>
                                <a:pt x="93" y="1109"/>
                                <a:pt x="117" y="1076"/>
                                <a:pt x="135" y="1040"/>
                              </a:cubicBezTo>
                              <a:cubicBezTo>
                                <a:pt x="171" y="968"/>
                                <a:pt x="194" y="888"/>
                                <a:pt x="225" y="815"/>
                              </a:cubicBezTo>
                              <a:cubicBezTo>
                                <a:pt x="250" y="757"/>
                                <a:pt x="295" y="714"/>
                                <a:pt x="330" y="665"/>
                              </a:cubicBezTo>
                              <a:cubicBezTo>
                                <a:pt x="375" y="602"/>
                                <a:pt x="405" y="522"/>
                                <a:pt x="465" y="470"/>
                              </a:cubicBezTo>
                              <a:cubicBezTo>
                                <a:pt x="558" y="389"/>
                                <a:pt x="676" y="337"/>
                                <a:pt x="780" y="275"/>
                              </a:cubicBezTo>
                              <a:cubicBezTo>
                                <a:pt x="833" y="243"/>
                                <a:pt x="914" y="165"/>
                                <a:pt x="975" y="140"/>
                              </a:cubicBezTo>
                              <a:cubicBezTo>
                                <a:pt x="1013" y="124"/>
                                <a:pt x="1055" y="120"/>
                                <a:pt x="1095" y="110"/>
                              </a:cubicBezTo>
                              <a:cubicBezTo>
                                <a:pt x="1160" y="94"/>
                                <a:pt x="1226" y="71"/>
                                <a:pt x="1290" y="50"/>
                              </a:cubicBezTo>
                              <a:cubicBezTo>
                                <a:pt x="1361" y="26"/>
                                <a:pt x="1442" y="29"/>
                                <a:pt x="1515" y="5"/>
                              </a:cubicBezTo>
                              <a:cubicBezTo>
                                <a:pt x="1600" y="10"/>
                                <a:pt x="1687" y="0"/>
                                <a:pt x="1770" y="20"/>
                              </a:cubicBezTo>
                              <a:cubicBezTo>
                                <a:pt x="1798" y="27"/>
                                <a:pt x="1809" y="61"/>
                                <a:pt x="1830" y="80"/>
                              </a:cubicBezTo>
                              <a:cubicBezTo>
                                <a:pt x="1849" y="96"/>
                                <a:pt x="1870" y="110"/>
                                <a:pt x="1890" y="125"/>
                              </a:cubicBezTo>
                              <a:cubicBezTo>
                                <a:pt x="1900" y="145"/>
                                <a:pt x="1902" y="172"/>
                                <a:pt x="1920" y="185"/>
                              </a:cubicBezTo>
                              <a:cubicBezTo>
                                <a:pt x="1941" y="200"/>
                                <a:pt x="1970" y="194"/>
                                <a:pt x="1995" y="200"/>
                              </a:cubicBezTo>
                              <a:cubicBezTo>
                                <a:pt x="2031" y="209"/>
                                <a:pt x="2056" y="219"/>
                                <a:pt x="2085" y="245"/>
                              </a:cubicBezTo>
                              <a:cubicBezTo>
                                <a:pt x="2117" y="273"/>
                                <a:pt x="2175" y="335"/>
                                <a:pt x="2175" y="335"/>
                              </a:cubicBezTo>
                              <a:cubicBezTo>
                                <a:pt x="2213" y="450"/>
                                <a:pt x="2156" y="301"/>
                                <a:pt x="2235" y="425"/>
                              </a:cubicBezTo>
                              <a:cubicBezTo>
                                <a:pt x="2325" y="567"/>
                                <a:pt x="2267" y="505"/>
                                <a:pt x="2325" y="620"/>
                              </a:cubicBezTo>
                              <a:cubicBezTo>
                                <a:pt x="2376" y="722"/>
                                <a:pt x="2439" y="819"/>
                                <a:pt x="2490" y="920"/>
                              </a:cubicBezTo>
                              <a:cubicBezTo>
                                <a:pt x="2505" y="950"/>
                                <a:pt x="2520" y="980"/>
                                <a:pt x="2535" y="1010"/>
                              </a:cubicBezTo>
                              <a:cubicBezTo>
                                <a:pt x="2542" y="1024"/>
                                <a:pt x="2539" y="1044"/>
                                <a:pt x="2550" y="1055"/>
                              </a:cubicBezTo>
                              <a:cubicBezTo>
                                <a:pt x="2561" y="1066"/>
                                <a:pt x="2580" y="1065"/>
                                <a:pt x="2595" y="1070"/>
                              </a:cubicBezTo>
                              <a:cubicBezTo>
                                <a:pt x="2610" y="1085"/>
                                <a:pt x="2628" y="1097"/>
                                <a:pt x="2640" y="1115"/>
                              </a:cubicBezTo>
                              <a:cubicBezTo>
                                <a:pt x="2649" y="1128"/>
                                <a:pt x="2647" y="1146"/>
                                <a:pt x="2655" y="1160"/>
                              </a:cubicBezTo>
                              <a:cubicBezTo>
                                <a:pt x="2710" y="1258"/>
                                <a:pt x="2687" y="1241"/>
                                <a:pt x="2760" y="1265"/>
                              </a:cubicBezTo>
                              <a:cubicBezTo>
                                <a:pt x="3069" y="1252"/>
                                <a:pt x="3365" y="1230"/>
                                <a:pt x="3675" y="1220"/>
                              </a:cubicBezTo>
                              <a:cubicBezTo>
                                <a:pt x="3809" y="1201"/>
                                <a:pt x="3928" y="1185"/>
                                <a:pt x="4065" y="1175"/>
                              </a:cubicBezTo>
                              <a:cubicBezTo>
                                <a:pt x="4207" y="1128"/>
                                <a:pt x="4124" y="1148"/>
                                <a:pt x="4320" y="1130"/>
                              </a:cubicBezTo>
                              <a:cubicBezTo>
                                <a:pt x="4452" y="1086"/>
                                <a:pt x="4590" y="1070"/>
                                <a:pt x="4725" y="1040"/>
                              </a:cubicBezTo>
                              <a:cubicBezTo>
                                <a:pt x="4781" y="1028"/>
                                <a:pt x="4835" y="1009"/>
                                <a:pt x="4890" y="995"/>
                              </a:cubicBezTo>
                              <a:cubicBezTo>
                                <a:pt x="4910" y="990"/>
                                <a:pt x="4950" y="980"/>
                                <a:pt x="4950" y="980"/>
                              </a:cubicBezTo>
                              <a:cubicBezTo>
                                <a:pt x="5030" y="985"/>
                                <a:pt x="5111" y="979"/>
                                <a:pt x="5190" y="995"/>
                              </a:cubicBezTo>
                              <a:cubicBezTo>
                                <a:pt x="5215" y="1000"/>
                                <a:pt x="5228" y="1028"/>
                                <a:pt x="5250" y="1040"/>
                              </a:cubicBezTo>
                              <a:cubicBezTo>
                                <a:pt x="5274" y="1053"/>
                                <a:pt x="5301" y="1058"/>
                                <a:pt x="5325" y="1070"/>
                              </a:cubicBezTo>
                              <a:cubicBezTo>
                                <a:pt x="5341" y="1078"/>
                                <a:pt x="5354" y="1091"/>
                                <a:pt x="5370" y="1100"/>
                              </a:cubicBezTo>
                              <a:cubicBezTo>
                                <a:pt x="5411" y="1124"/>
                                <a:pt x="5461" y="1144"/>
                                <a:pt x="5505" y="1160"/>
                              </a:cubicBezTo>
                              <a:cubicBezTo>
                                <a:pt x="5535" y="1171"/>
                                <a:pt x="5595" y="1190"/>
                                <a:pt x="5595" y="1190"/>
                              </a:cubicBezTo>
                              <a:cubicBezTo>
                                <a:pt x="6017" y="1184"/>
                                <a:pt x="6471" y="1150"/>
                                <a:pt x="6900" y="1175"/>
                              </a:cubicBezTo>
                              <a:cubicBezTo>
                                <a:pt x="6983" y="1196"/>
                                <a:pt x="7055" y="1229"/>
                                <a:pt x="7140" y="1250"/>
                              </a:cubicBezTo>
                              <a:cubicBezTo>
                                <a:pt x="7160" y="1255"/>
                                <a:pt x="7200" y="1265"/>
                                <a:pt x="7200" y="1265"/>
                              </a:cubicBezTo>
                              <a:cubicBezTo>
                                <a:pt x="7230" y="1260"/>
                                <a:pt x="7260" y="1257"/>
                                <a:pt x="7290" y="1250"/>
                              </a:cubicBezTo>
                              <a:cubicBezTo>
                                <a:pt x="7305" y="1247"/>
                                <a:pt x="7319" y="1232"/>
                                <a:pt x="7335" y="1235"/>
                              </a:cubicBezTo>
                              <a:cubicBezTo>
                                <a:pt x="7367" y="1240"/>
                                <a:pt x="7437" y="1318"/>
                                <a:pt x="7470" y="1340"/>
                              </a:cubicBezTo>
                              <a:cubicBezTo>
                                <a:pt x="7508" y="1397"/>
                                <a:pt x="7530" y="1460"/>
                                <a:pt x="7560" y="1520"/>
                              </a:cubicBezTo>
                              <a:cubicBezTo>
                                <a:pt x="7568" y="1536"/>
                                <a:pt x="7583" y="1549"/>
                                <a:pt x="7590" y="1565"/>
                              </a:cubicBezTo>
                              <a:cubicBezTo>
                                <a:pt x="7603" y="1594"/>
                                <a:pt x="7620" y="1655"/>
                                <a:pt x="7620" y="1655"/>
                              </a:cubicBezTo>
                              <a:cubicBezTo>
                                <a:pt x="7625" y="1745"/>
                                <a:pt x="7628" y="1835"/>
                                <a:pt x="7635" y="1925"/>
                              </a:cubicBezTo>
                              <a:cubicBezTo>
                                <a:pt x="7644" y="2043"/>
                                <a:pt x="7660" y="2269"/>
                                <a:pt x="7545" y="2345"/>
                              </a:cubicBezTo>
                              <a:cubicBezTo>
                                <a:pt x="7492" y="2424"/>
                                <a:pt x="7437" y="2480"/>
                                <a:pt x="7365" y="2540"/>
                              </a:cubicBezTo>
                              <a:cubicBezTo>
                                <a:pt x="7297" y="2596"/>
                                <a:pt x="7346" y="2574"/>
                                <a:pt x="7275" y="2615"/>
                              </a:cubicBezTo>
                              <a:cubicBezTo>
                                <a:pt x="7179" y="2670"/>
                                <a:pt x="7067" y="2689"/>
                                <a:pt x="6975" y="2750"/>
                              </a:cubicBezTo>
                              <a:cubicBezTo>
                                <a:pt x="6900" y="2745"/>
                                <a:pt x="6823" y="2752"/>
                                <a:pt x="6750" y="2735"/>
                              </a:cubicBezTo>
                              <a:cubicBezTo>
                                <a:pt x="6715" y="2727"/>
                                <a:pt x="6660" y="2675"/>
                                <a:pt x="6660" y="2675"/>
                              </a:cubicBezTo>
                              <a:cubicBezTo>
                                <a:pt x="6650" y="2660"/>
                                <a:pt x="6643" y="2643"/>
                                <a:pt x="6630" y="2630"/>
                              </a:cubicBezTo>
                              <a:cubicBezTo>
                                <a:pt x="6617" y="2617"/>
                                <a:pt x="6595" y="2615"/>
                                <a:pt x="6585" y="2600"/>
                              </a:cubicBezTo>
                              <a:cubicBezTo>
                                <a:pt x="6574" y="2583"/>
                                <a:pt x="6576" y="2560"/>
                                <a:pt x="6570" y="2540"/>
                              </a:cubicBezTo>
                              <a:cubicBezTo>
                                <a:pt x="6541" y="2443"/>
                                <a:pt x="6554" y="2471"/>
                                <a:pt x="6510" y="2405"/>
                              </a:cubicBezTo>
                              <a:cubicBezTo>
                                <a:pt x="6415" y="2500"/>
                                <a:pt x="6389" y="2646"/>
                                <a:pt x="6330" y="2765"/>
                              </a:cubicBezTo>
                              <a:cubicBezTo>
                                <a:pt x="6322" y="2781"/>
                                <a:pt x="6315" y="2800"/>
                                <a:pt x="6300" y="2810"/>
                              </a:cubicBezTo>
                              <a:cubicBezTo>
                                <a:pt x="6273" y="2827"/>
                                <a:pt x="6210" y="2840"/>
                                <a:pt x="6210" y="2840"/>
                              </a:cubicBezTo>
                              <a:cubicBezTo>
                                <a:pt x="6190" y="2835"/>
                                <a:pt x="6163" y="2841"/>
                                <a:pt x="6150" y="2825"/>
                              </a:cubicBezTo>
                              <a:cubicBezTo>
                                <a:pt x="6091" y="2757"/>
                                <a:pt x="6135" y="2660"/>
                                <a:pt x="6045" y="2600"/>
                              </a:cubicBezTo>
                              <a:cubicBezTo>
                                <a:pt x="6015" y="2580"/>
                                <a:pt x="5955" y="2540"/>
                                <a:pt x="5955" y="2540"/>
                              </a:cubicBezTo>
                              <a:cubicBezTo>
                                <a:pt x="5945" y="2525"/>
                                <a:pt x="5942" y="2499"/>
                                <a:pt x="5925" y="2495"/>
                              </a:cubicBezTo>
                              <a:cubicBezTo>
                                <a:pt x="5895" y="2487"/>
                                <a:pt x="5825" y="2513"/>
                                <a:pt x="5790" y="2525"/>
                              </a:cubicBezTo>
                              <a:cubicBezTo>
                                <a:pt x="5780" y="2540"/>
                                <a:pt x="5774" y="2559"/>
                                <a:pt x="5760" y="2570"/>
                              </a:cubicBezTo>
                              <a:cubicBezTo>
                                <a:pt x="5748" y="2580"/>
                                <a:pt x="5726" y="2574"/>
                                <a:pt x="5715" y="2585"/>
                              </a:cubicBezTo>
                              <a:cubicBezTo>
                                <a:pt x="5704" y="2596"/>
                                <a:pt x="5709" y="2617"/>
                                <a:pt x="5700" y="2630"/>
                              </a:cubicBezTo>
                              <a:cubicBezTo>
                                <a:pt x="5688" y="2648"/>
                                <a:pt x="5670" y="2660"/>
                                <a:pt x="5655" y="2675"/>
                              </a:cubicBezTo>
                              <a:cubicBezTo>
                                <a:pt x="5633" y="2740"/>
                                <a:pt x="5595" y="2795"/>
                                <a:pt x="5565" y="2855"/>
                              </a:cubicBezTo>
                              <a:cubicBezTo>
                                <a:pt x="5558" y="2869"/>
                                <a:pt x="5561" y="2889"/>
                                <a:pt x="5550" y="2900"/>
                              </a:cubicBezTo>
                              <a:cubicBezTo>
                                <a:pt x="5539" y="2911"/>
                                <a:pt x="5520" y="2910"/>
                                <a:pt x="5505" y="2915"/>
                              </a:cubicBezTo>
                              <a:cubicBezTo>
                                <a:pt x="5398" y="2879"/>
                                <a:pt x="5441" y="2903"/>
                                <a:pt x="5370" y="2855"/>
                              </a:cubicBezTo>
                              <a:cubicBezTo>
                                <a:pt x="5324" y="2787"/>
                                <a:pt x="5306" y="2708"/>
                                <a:pt x="5280" y="2630"/>
                              </a:cubicBezTo>
                              <a:cubicBezTo>
                                <a:pt x="5275" y="2615"/>
                                <a:pt x="5270" y="2600"/>
                                <a:pt x="5265" y="2585"/>
                              </a:cubicBezTo>
                              <a:cubicBezTo>
                                <a:pt x="5260" y="2570"/>
                                <a:pt x="5265" y="2545"/>
                                <a:pt x="5250" y="2540"/>
                              </a:cubicBezTo>
                              <a:cubicBezTo>
                                <a:pt x="5140" y="2503"/>
                                <a:pt x="5191" y="2518"/>
                                <a:pt x="5100" y="2495"/>
                              </a:cubicBezTo>
                              <a:cubicBezTo>
                                <a:pt x="5075" y="2500"/>
                                <a:pt x="5046" y="2496"/>
                                <a:pt x="5025" y="2510"/>
                              </a:cubicBezTo>
                              <a:cubicBezTo>
                                <a:pt x="5012" y="2519"/>
                                <a:pt x="5019" y="2542"/>
                                <a:pt x="5010" y="2555"/>
                              </a:cubicBezTo>
                              <a:cubicBezTo>
                                <a:pt x="4963" y="2626"/>
                                <a:pt x="4968" y="2571"/>
                                <a:pt x="4935" y="2645"/>
                              </a:cubicBezTo>
                              <a:cubicBezTo>
                                <a:pt x="4910" y="2701"/>
                                <a:pt x="4894" y="2767"/>
                                <a:pt x="4875" y="2825"/>
                              </a:cubicBezTo>
                              <a:cubicBezTo>
                                <a:pt x="4860" y="2869"/>
                                <a:pt x="4868" y="2920"/>
                                <a:pt x="4845" y="2960"/>
                              </a:cubicBezTo>
                              <a:cubicBezTo>
                                <a:pt x="4837" y="2974"/>
                                <a:pt x="4815" y="2970"/>
                                <a:pt x="4800" y="2975"/>
                              </a:cubicBezTo>
                              <a:cubicBezTo>
                                <a:pt x="4745" y="2970"/>
                                <a:pt x="4688" y="2976"/>
                                <a:pt x="4635" y="2960"/>
                              </a:cubicBezTo>
                              <a:cubicBezTo>
                                <a:pt x="4608" y="2952"/>
                                <a:pt x="4600" y="2888"/>
                                <a:pt x="4590" y="2870"/>
                              </a:cubicBezTo>
                              <a:cubicBezTo>
                                <a:pt x="4572" y="2838"/>
                                <a:pt x="4550" y="2810"/>
                                <a:pt x="4530" y="2780"/>
                              </a:cubicBezTo>
                              <a:cubicBezTo>
                                <a:pt x="4476" y="2699"/>
                                <a:pt x="4507" y="2620"/>
                                <a:pt x="4410" y="2555"/>
                              </a:cubicBezTo>
                              <a:cubicBezTo>
                                <a:pt x="4375" y="2561"/>
                                <a:pt x="4312" y="2567"/>
                                <a:pt x="4275" y="2585"/>
                              </a:cubicBezTo>
                              <a:cubicBezTo>
                                <a:pt x="4129" y="2658"/>
                                <a:pt x="4133" y="2776"/>
                                <a:pt x="4080" y="2900"/>
                              </a:cubicBezTo>
                              <a:cubicBezTo>
                                <a:pt x="4073" y="2917"/>
                                <a:pt x="4057" y="2929"/>
                                <a:pt x="4050" y="2945"/>
                              </a:cubicBezTo>
                              <a:cubicBezTo>
                                <a:pt x="4031" y="2988"/>
                                <a:pt x="4031" y="3041"/>
                                <a:pt x="4005" y="3080"/>
                              </a:cubicBezTo>
                              <a:cubicBezTo>
                                <a:pt x="3947" y="3167"/>
                                <a:pt x="3986" y="3111"/>
                                <a:pt x="3885" y="3245"/>
                              </a:cubicBezTo>
                              <a:cubicBezTo>
                                <a:pt x="3853" y="3288"/>
                                <a:pt x="3833" y="3342"/>
                                <a:pt x="3795" y="3380"/>
                              </a:cubicBezTo>
                              <a:cubicBezTo>
                                <a:pt x="3780" y="3395"/>
                                <a:pt x="3764" y="3409"/>
                                <a:pt x="3750" y="3425"/>
                              </a:cubicBezTo>
                              <a:cubicBezTo>
                                <a:pt x="3738" y="3439"/>
                                <a:pt x="3734" y="3459"/>
                                <a:pt x="3720" y="3470"/>
                              </a:cubicBezTo>
                              <a:cubicBezTo>
                                <a:pt x="3708" y="3480"/>
                                <a:pt x="3689" y="3478"/>
                                <a:pt x="3675" y="3485"/>
                              </a:cubicBezTo>
                              <a:cubicBezTo>
                                <a:pt x="3659" y="3493"/>
                                <a:pt x="3644" y="3503"/>
                                <a:pt x="3630" y="3515"/>
                              </a:cubicBezTo>
                              <a:cubicBezTo>
                                <a:pt x="3614" y="3529"/>
                                <a:pt x="3604" y="3550"/>
                                <a:pt x="3585" y="3560"/>
                              </a:cubicBezTo>
                              <a:cubicBezTo>
                                <a:pt x="3555" y="3577"/>
                                <a:pt x="3474" y="3595"/>
                                <a:pt x="3435" y="3605"/>
                              </a:cubicBezTo>
                              <a:cubicBezTo>
                                <a:pt x="3215" y="3590"/>
                                <a:pt x="2995" y="3569"/>
                                <a:pt x="2775" y="3545"/>
                              </a:cubicBezTo>
                              <a:cubicBezTo>
                                <a:pt x="2705" y="3550"/>
                                <a:pt x="2633" y="3543"/>
                                <a:pt x="2565" y="3560"/>
                              </a:cubicBezTo>
                              <a:cubicBezTo>
                                <a:pt x="2532" y="3568"/>
                                <a:pt x="2528" y="3661"/>
                                <a:pt x="2505" y="3695"/>
                              </a:cubicBezTo>
                              <a:cubicBezTo>
                                <a:pt x="2477" y="3737"/>
                                <a:pt x="2453" y="3785"/>
                                <a:pt x="2430" y="3830"/>
                              </a:cubicBezTo>
                              <a:cubicBezTo>
                                <a:pt x="2423" y="3844"/>
                                <a:pt x="2425" y="3863"/>
                                <a:pt x="2415" y="3875"/>
                              </a:cubicBezTo>
                              <a:cubicBezTo>
                                <a:pt x="2389" y="3908"/>
                                <a:pt x="2350" y="3931"/>
                                <a:pt x="2325" y="3965"/>
                              </a:cubicBezTo>
                              <a:cubicBezTo>
                                <a:pt x="2299" y="3999"/>
                                <a:pt x="2283" y="4042"/>
                                <a:pt x="2250" y="4070"/>
                              </a:cubicBezTo>
                              <a:cubicBezTo>
                                <a:pt x="2233" y="4084"/>
                                <a:pt x="2209" y="4088"/>
                                <a:pt x="2190" y="4100"/>
                              </a:cubicBezTo>
                              <a:cubicBezTo>
                                <a:pt x="2133" y="4138"/>
                                <a:pt x="2082" y="4182"/>
                                <a:pt x="2025" y="4220"/>
                              </a:cubicBezTo>
                              <a:cubicBezTo>
                                <a:pt x="1978" y="4251"/>
                                <a:pt x="1922" y="4264"/>
                                <a:pt x="1875" y="4295"/>
                              </a:cubicBezTo>
                              <a:cubicBezTo>
                                <a:pt x="1860" y="4305"/>
                                <a:pt x="1847" y="4318"/>
                                <a:pt x="1830" y="4325"/>
                              </a:cubicBezTo>
                              <a:cubicBezTo>
                                <a:pt x="1739" y="4363"/>
                                <a:pt x="1653" y="4377"/>
                                <a:pt x="1560" y="4400"/>
                              </a:cubicBezTo>
                              <a:cubicBezTo>
                                <a:pt x="1460" y="4395"/>
                                <a:pt x="1359" y="4401"/>
                                <a:pt x="1260" y="4385"/>
                              </a:cubicBezTo>
                              <a:cubicBezTo>
                                <a:pt x="1253" y="4384"/>
                                <a:pt x="1158" y="4323"/>
                                <a:pt x="1140" y="4310"/>
                              </a:cubicBezTo>
                              <a:cubicBezTo>
                                <a:pt x="1084" y="4268"/>
                                <a:pt x="1031" y="4215"/>
                                <a:pt x="975" y="4175"/>
                              </a:cubicBezTo>
                              <a:cubicBezTo>
                                <a:pt x="957" y="4162"/>
                                <a:pt x="933" y="4158"/>
                                <a:pt x="915" y="4145"/>
                              </a:cubicBezTo>
                              <a:cubicBezTo>
                                <a:pt x="854" y="4099"/>
                                <a:pt x="825" y="4050"/>
                                <a:pt x="750" y="4025"/>
                              </a:cubicBezTo>
                              <a:cubicBezTo>
                                <a:pt x="601" y="3913"/>
                                <a:pt x="672" y="3963"/>
                                <a:pt x="540" y="3875"/>
                              </a:cubicBezTo>
                              <a:cubicBezTo>
                                <a:pt x="498" y="3847"/>
                                <a:pt x="485" y="3790"/>
                                <a:pt x="450" y="3755"/>
                              </a:cubicBezTo>
                              <a:cubicBezTo>
                                <a:pt x="435" y="3740"/>
                                <a:pt x="418" y="3727"/>
                                <a:pt x="405" y="3710"/>
                              </a:cubicBezTo>
                              <a:cubicBezTo>
                                <a:pt x="383" y="3682"/>
                                <a:pt x="345" y="3620"/>
                                <a:pt x="345" y="3620"/>
                              </a:cubicBezTo>
                              <a:cubicBezTo>
                                <a:pt x="322" y="3529"/>
                                <a:pt x="282" y="3449"/>
                                <a:pt x="240" y="3365"/>
                              </a:cubicBezTo>
                              <a:cubicBezTo>
                                <a:pt x="227" y="3274"/>
                                <a:pt x="209" y="3183"/>
                                <a:pt x="180" y="3095"/>
                              </a:cubicBezTo>
                              <a:cubicBezTo>
                                <a:pt x="168" y="2959"/>
                                <a:pt x="147" y="2824"/>
                                <a:pt x="120" y="2690"/>
                              </a:cubicBezTo>
                              <a:cubicBezTo>
                                <a:pt x="84" y="2510"/>
                                <a:pt x="0" y="2335"/>
                                <a:pt x="0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092A" id="Freeform 647" o:spid="_x0000_s1026" style="position:absolute;margin-left:-58.5pt;margin-top:348.45pt;width:321.75pt;height:13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60,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" path="m,2150c5,1860,1,1570,15,1280v1,-18,23,-29,30,-45c58,1206,61,1173,75,1145v18,-36,42,-69,60,-105c171,968,194,888,225,815,250,757,295,714,330,665,375,602,405,522,465,470,558,389,676,337,780,275,833,243,914,165,975,140v38,-16,80,-20,120,-30c1160,94,1226,71,1290,50,1361,26,1442,29,1515,5v85,5,172,-5,255,15c1798,27,1809,61,1830,80v19,16,40,30,60,45c1900,145,1902,172,1920,185v21,15,50,9,75,15c2031,209,2056,219,2085,245v32,28,90,90,90,90c2213,450,2156,301,2235,425v90,142,32,80,90,195c2376,722,2439,819,2490,920v15,30,30,60,45,90c2542,1024,2539,1044,2550,1055v11,11,30,10,45,15c2610,1085,2628,1097,2640,1115v9,13,7,31,15,45c2710,1258,2687,1241,2760,1265v309,-13,605,-35,915,-45c3809,1201,3928,1185,4065,1175v142,-47,59,-27,255,-45c4452,1086,4590,1070,4725,1040v56,-12,110,-31,165,-45c4910,990,4950,980,4950,980v80,5,161,-1,240,15c5215,1000,5228,1028,5250,1040v24,13,51,18,75,30c5341,1078,5354,1091,5370,1100v41,24,91,44,135,60c5535,1171,5595,1190,5595,1190v422,-6,876,-40,1305,-15c6983,1196,7055,1229,7140,1250v20,5,60,15,60,15c7230,1260,7260,1257,7290,1250v15,-3,29,-18,45,-15c7367,1240,7437,1318,7470,1340v38,57,60,120,90,180c7568,1536,7583,1549,7590,1565v13,29,30,90,30,90c7625,1745,7628,1835,7635,1925v9,118,25,344,-90,420c7492,2424,7437,2480,7365,2540v-68,56,-19,34,-90,75c7179,2670,7067,2689,6975,2750v-75,-5,-152,2,-225,-15c6715,2727,6660,2675,6660,2675v-10,-15,-17,-32,-30,-45c6617,2617,6595,2615,6585,2600v-11,-17,-9,-40,-15,-60c6541,2443,6554,2471,6510,2405v-95,95,-121,241,-180,360c6322,2781,6315,2800,6300,2810v-27,17,-90,30,-90,30c6190,2835,6163,2841,6150,2825v-59,-68,-15,-165,-105,-225c6015,2580,5955,2540,5955,2540v-10,-15,-13,-41,-30,-45c5895,2487,5825,2513,5790,2525v-10,15,-16,34,-30,45c5748,2580,5726,2574,5715,2585v-11,11,-6,32,-15,45c5688,2648,5670,2660,5655,2675v-22,65,-60,120,-90,180c5558,2869,5561,2889,5550,2900v-11,11,-30,10,-45,15c5398,2879,5441,2903,5370,2855v-46,-68,-64,-147,-90,-225c5275,2615,5270,2600,5265,2585v-5,-15,,-40,-15,-45c5140,2503,5191,2518,5100,2495v-25,5,-54,1,-75,15c5012,2519,5019,2542,5010,2555v-47,71,-42,16,-75,90c4910,2701,4894,2767,4875,2825v-15,44,-7,95,-30,135c4837,2974,4815,2970,4800,2975v-55,-5,-112,1,-165,-15c4608,2952,4600,2888,4590,2870v-18,-32,-40,-60,-60,-90c4476,2699,4507,2620,4410,2555v-35,6,-98,12,-135,30c4129,2658,4133,2776,4080,2900v-7,17,-23,29,-30,45c4031,2988,4031,3041,4005,3080v-58,87,-19,31,-120,165c3853,3288,3833,3342,3795,3380v-15,15,-31,29,-45,45c3738,3439,3734,3459,3720,3470v-12,10,-31,8,-45,15c3659,3493,3644,3503,3630,3515v-16,14,-26,35,-45,45c3555,3577,3474,3595,3435,3605v-220,-15,-440,-36,-660,-60c2705,3550,2633,3543,2565,3560v-33,8,-37,101,-60,135c2477,3737,2453,3785,2430,3830v-7,14,-5,33,-15,45c2389,3908,2350,3931,2325,3965v-26,34,-42,77,-75,105c2233,4084,2209,4088,2190,4100v-57,38,-108,82,-165,120c1978,4251,1922,4264,1875,4295v-15,10,-28,23,-45,30c1739,4363,1653,4377,1560,4400v-100,-5,-201,1,-300,-15c1253,4384,1158,4323,1140,4310v-56,-42,-109,-95,-165,-135c957,4162,933,4158,915,4145v-61,-46,-90,-95,-165,-120c601,3913,672,3963,540,3875v-42,-28,-55,-85,-90,-120c435,3740,418,3727,405,3710v-22,-28,-60,-90,-60,-90c322,3529,282,3449,240,3365v-13,-91,-31,-182,-60,-270c168,2959,147,2824,120,2690,84,2510,,2335,,2150xe">
                <v:path arrowok="t" o:connecttype="custom" o:connectlocs="24005,488604;120026,322439;416091,108798;688150,19782;976213,31650;1064232,79126;1192260,168143;1352295,399587;1408307,441128;1960428,482669;2520550,411456;2768604,393652;2864625,435194;3680803,464866;3888849,494538;4032880,601358;4072889,761589;3880847,1034574;3552775,1058312;3504765,1004902;3360733,1111722;3224704,1028639;3088674,998967;3040664,1040508;2960646,1147329;2816615,1040508;2720594,987098;2632574,1046443;2560559,1177001;2416527,1099853;2176475,1147329;2072452,1283821;1984433,1372838;1912417,1408445;1368299,1408445;1288281,1533068;1168255,1622085;976213,1711102;608133,1705168;400087,1592413;216047,1467789;96021,1224477" o:connectangles="0,0,0,0,0,0,0,0,0,0,0,0,0,0,0,0,0,0,0,0,0,0,0,0,0,0,0,0,0,0,0,0,0,0,0,0,0,0,0,0,0,0"/>
              </v:shape>
            </w:pict>
          </mc:Fallback>
        </mc:AlternateContent>
      </w:r>
      <w:r w:rsidR="000F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3001010</wp:posOffset>
                </wp:positionV>
                <wp:extent cx="3505200" cy="1955800"/>
                <wp:effectExtent l="9525" t="10160" r="9525" b="5715"/>
                <wp:wrapNone/>
                <wp:docPr id="4" name="Freeform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955800"/>
                        </a:xfrm>
                        <a:custGeom>
                          <a:avLst/>
                          <a:gdLst>
                            <a:gd name="T0" fmla="*/ 45 w 7660"/>
                            <a:gd name="T1" fmla="*/ 1235 h 4401"/>
                            <a:gd name="T2" fmla="*/ 225 w 7660"/>
                            <a:gd name="T3" fmla="*/ 815 h 4401"/>
                            <a:gd name="T4" fmla="*/ 780 w 7660"/>
                            <a:gd name="T5" fmla="*/ 275 h 4401"/>
                            <a:gd name="T6" fmla="*/ 1290 w 7660"/>
                            <a:gd name="T7" fmla="*/ 50 h 4401"/>
                            <a:gd name="T8" fmla="*/ 1830 w 7660"/>
                            <a:gd name="T9" fmla="*/ 80 h 4401"/>
                            <a:gd name="T10" fmla="*/ 1995 w 7660"/>
                            <a:gd name="T11" fmla="*/ 200 h 4401"/>
                            <a:gd name="T12" fmla="*/ 2235 w 7660"/>
                            <a:gd name="T13" fmla="*/ 425 h 4401"/>
                            <a:gd name="T14" fmla="*/ 2535 w 7660"/>
                            <a:gd name="T15" fmla="*/ 1010 h 4401"/>
                            <a:gd name="T16" fmla="*/ 2640 w 7660"/>
                            <a:gd name="T17" fmla="*/ 1115 h 4401"/>
                            <a:gd name="T18" fmla="*/ 3675 w 7660"/>
                            <a:gd name="T19" fmla="*/ 1220 h 4401"/>
                            <a:gd name="T20" fmla="*/ 4725 w 7660"/>
                            <a:gd name="T21" fmla="*/ 1040 h 4401"/>
                            <a:gd name="T22" fmla="*/ 5190 w 7660"/>
                            <a:gd name="T23" fmla="*/ 995 h 4401"/>
                            <a:gd name="T24" fmla="*/ 5370 w 7660"/>
                            <a:gd name="T25" fmla="*/ 1100 h 4401"/>
                            <a:gd name="T26" fmla="*/ 6900 w 7660"/>
                            <a:gd name="T27" fmla="*/ 1175 h 4401"/>
                            <a:gd name="T28" fmla="*/ 7290 w 7660"/>
                            <a:gd name="T29" fmla="*/ 1250 h 4401"/>
                            <a:gd name="T30" fmla="*/ 7560 w 7660"/>
                            <a:gd name="T31" fmla="*/ 1520 h 4401"/>
                            <a:gd name="T32" fmla="*/ 7635 w 7660"/>
                            <a:gd name="T33" fmla="*/ 1925 h 4401"/>
                            <a:gd name="T34" fmla="*/ 7275 w 7660"/>
                            <a:gd name="T35" fmla="*/ 2615 h 4401"/>
                            <a:gd name="T36" fmla="*/ 6660 w 7660"/>
                            <a:gd name="T37" fmla="*/ 2675 h 4401"/>
                            <a:gd name="T38" fmla="*/ 6570 w 7660"/>
                            <a:gd name="T39" fmla="*/ 2540 h 4401"/>
                            <a:gd name="T40" fmla="*/ 6300 w 7660"/>
                            <a:gd name="T41" fmla="*/ 2810 h 4401"/>
                            <a:gd name="T42" fmla="*/ 6045 w 7660"/>
                            <a:gd name="T43" fmla="*/ 2600 h 4401"/>
                            <a:gd name="T44" fmla="*/ 5790 w 7660"/>
                            <a:gd name="T45" fmla="*/ 2525 h 4401"/>
                            <a:gd name="T46" fmla="*/ 5700 w 7660"/>
                            <a:gd name="T47" fmla="*/ 2630 h 4401"/>
                            <a:gd name="T48" fmla="*/ 5550 w 7660"/>
                            <a:gd name="T49" fmla="*/ 2900 h 4401"/>
                            <a:gd name="T50" fmla="*/ 5280 w 7660"/>
                            <a:gd name="T51" fmla="*/ 2630 h 4401"/>
                            <a:gd name="T52" fmla="*/ 5100 w 7660"/>
                            <a:gd name="T53" fmla="*/ 2495 h 4401"/>
                            <a:gd name="T54" fmla="*/ 4935 w 7660"/>
                            <a:gd name="T55" fmla="*/ 2645 h 4401"/>
                            <a:gd name="T56" fmla="*/ 4800 w 7660"/>
                            <a:gd name="T57" fmla="*/ 2975 h 4401"/>
                            <a:gd name="T58" fmla="*/ 4530 w 7660"/>
                            <a:gd name="T59" fmla="*/ 2780 h 4401"/>
                            <a:gd name="T60" fmla="*/ 4080 w 7660"/>
                            <a:gd name="T61" fmla="*/ 2900 h 4401"/>
                            <a:gd name="T62" fmla="*/ 3885 w 7660"/>
                            <a:gd name="T63" fmla="*/ 3245 h 4401"/>
                            <a:gd name="T64" fmla="*/ 3720 w 7660"/>
                            <a:gd name="T65" fmla="*/ 3470 h 4401"/>
                            <a:gd name="T66" fmla="*/ 3585 w 7660"/>
                            <a:gd name="T67" fmla="*/ 3560 h 4401"/>
                            <a:gd name="T68" fmla="*/ 2565 w 7660"/>
                            <a:gd name="T69" fmla="*/ 3560 h 4401"/>
                            <a:gd name="T70" fmla="*/ 2415 w 7660"/>
                            <a:gd name="T71" fmla="*/ 3875 h 4401"/>
                            <a:gd name="T72" fmla="*/ 2190 w 7660"/>
                            <a:gd name="T73" fmla="*/ 4100 h 4401"/>
                            <a:gd name="T74" fmla="*/ 1830 w 7660"/>
                            <a:gd name="T75" fmla="*/ 4325 h 4401"/>
                            <a:gd name="T76" fmla="*/ 1140 w 7660"/>
                            <a:gd name="T77" fmla="*/ 4310 h 4401"/>
                            <a:gd name="T78" fmla="*/ 750 w 7660"/>
                            <a:gd name="T79" fmla="*/ 4025 h 4401"/>
                            <a:gd name="T80" fmla="*/ 405 w 7660"/>
                            <a:gd name="T81" fmla="*/ 3710 h 4401"/>
                            <a:gd name="T82" fmla="*/ 180 w 7660"/>
                            <a:gd name="T83" fmla="*/ 3095 h 4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660" h="4401">
                              <a:moveTo>
                                <a:pt x="0" y="2150"/>
                              </a:moveTo>
                              <a:cubicBezTo>
                                <a:pt x="5" y="1860"/>
                                <a:pt x="1" y="1570"/>
                                <a:pt x="15" y="1280"/>
                              </a:cubicBezTo>
                              <a:cubicBezTo>
                                <a:pt x="16" y="1262"/>
                                <a:pt x="38" y="1251"/>
                                <a:pt x="45" y="1235"/>
                              </a:cubicBezTo>
                              <a:cubicBezTo>
                                <a:pt x="58" y="1206"/>
                                <a:pt x="61" y="1173"/>
                                <a:pt x="75" y="1145"/>
                              </a:cubicBezTo>
                              <a:cubicBezTo>
                                <a:pt x="93" y="1109"/>
                                <a:pt x="117" y="1076"/>
                                <a:pt x="135" y="1040"/>
                              </a:cubicBezTo>
                              <a:cubicBezTo>
                                <a:pt x="171" y="968"/>
                                <a:pt x="194" y="888"/>
                                <a:pt x="225" y="815"/>
                              </a:cubicBezTo>
                              <a:cubicBezTo>
                                <a:pt x="250" y="757"/>
                                <a:pt x="295" y="714"/>
                                <a:pt x="330" y="665"/>
                              </a:cubicBezTo>
                              <a:cubicBezTo>
                                <a:pt x="375" y="602"/>
                                <a:pt x="405" y="522"/>
                                <a:pt x="465" y="470"/>
                              </a:cubicBezTo>
                              <a:cubicBezTo>
                                <a:pt x="558" y="389"/>
                                <a:pt x="676" y="337"/>
                                <a:pt x="780" y="275"/>
                              </a:cubicBezTo>
                              <a:cubicBezTo>
                                <a:pt x="833" y="243"/>
                                <a:pt x="914" y="165"/>
                                <a:pt x="975" y="140"/>
                              </a:cubicBezTo>
                              <a:cubicBezTo>
                                <a:pt x="1013" y="124"/>
                                <a:pt x="1055" y="120"/>
                                <a:pt x="1095" y="110"/>
                              </a:cubicBezTo>
                              <a:cubicBezTo>
                                <a:pt x="1160" y="94"/>
                                <a:pt x="1226" y="71"/>
                                <a:pt x="1290" y="50"/>
                              </a:cubicBezTo>
                              <a:cubicBezTo>
                                <a:pt x="1361" y="26"/>
                                <a:pt x="1442" y="29"/>
                                <a:pt x="1515" y="5"/>
                              </a:cubicBezTo>
                              <a:cubicBezTo>
                                <a:pt x="1600" y="10"/>
                                <a:pt x="1687" y="0"/>
                                <a:pt x="1770" y="20"/>
                              </a:cubicBezTo>
                              <a:cubicBezTo>
                                <a:pt x="1798" y="27"/>
                                <a:pt x="1809" y="61"/>
                                <a:pt x="1830" y="80"/>
                              </a:cubicBezTo>
                              <a:cubicBezTo>
                                <a:pt x="1849" y="96"/>
                                <a:pt x="1870" y="110"/>
                                <a:pt x="1890" y="125"/>
                              </a:cubicBezTo>
                              <a:cubicBezTo>
                                <a:pt x="1900" y="145"/>
                                <a:pt x="1902" y="172"/>
                                <a:pt x="1920" y="185"/>
                              </a:cubicBezTo>
                              <a:cubicBezTo>
                                <a:pt x="1941" y="200"/>
                                <a:pt x="1970" y="194"/>
                                <a:pt x="1995" y="200"/>
                              </a:cubicBezTo>
                              <a:cubicBezTo>
                                <a:pt x="2031" y="209"/>
                                <a:pt x="2056" y="219"/>
                                <a:pt x="2085" y="245"/>
                              </a:cubicBezTo>
                              <a:cubicBezTo>
                                <a:pt x="2117" y="273"/>
                                <a:pt x="2175" y="335"/>
                                <a:pt x="2175" y="335"/>
                              </a:cubicBezTo>
                              <a:cubicBezTo>
                                <a:pt x="2213" y="450"/>
                                <a:pt x="2156" y="301"/>
                                <a:pt x="2235" y="425"/>
                              </a:cubicBezTo>
                              <a:cubicBezTo>
                                <a:pt x="2325" y="567"/>
                                <a:pt x="2267" y="505"/>
                                <a:pt x="2325" y="620"/>
                              </a:cubicBezTo>
                              <a:cubicBezTo>
                                <a:pt x="2376" y="722"/>
                                <a:pt x="2439" y="819"/>
                                <a:pt x="2490" y="920"/>
                              </a:cubicBezTo>
                              <a:cubicBezTo>
                                <a:pt x="2505" y="950"/>
                                <a:pt x="2520" y="980"/>
                                <a:pt x="2535" y="1010"/>
                              </a:cubicBezTo>
                              <a:cubicBezTo>
                                <a:pt x="2542" y="1024"/>
                                <a:pt x="2539" y="1044"/>
                                <a:pt x="2550" y="1055"/>
                              </a:cubicBezTo>
                              <a:cubicBezTo>
                                <a:pt x="2561" y="1066"/>
                                <a:pt x="2580" y="1065"/>
                                <a:pt x="2595" y="1070"/>
                              </a:cubicBezTo>
                              <a:cubicBezTo>
                                <a:pt x="2610" y="1085"/>
                                <a:pt x="2628" y="1097"/>
                                <a:pt x="2640" y="1115"/>
                              </a:cubicBezTo>
                              <a:cubicBezTo>
                                <a:pt x="2649" y="1128"/>
                                <a:pt x="2647" y="1146"/>
                                <a:pt x="2655" y="1160"/>
                              </a:cubicBezTo>
                              <a:cubicBezTo>
                                <a:pt x="2710" y="1258"/>
                                <a:pt x="2687" y="1241"/>
                                <a:pt x="2760" y="1265"/>
                              </a:cubicBezTo>
                              <a:cubicBezTo>
                                <a:pt x="3069" y="1252"/>
                                <a:pt x="3365" y="1230"/>
                                <a:pt x="3675" y="1220"/>
                              </a:cubicBezTo>
                              <a:cubicBezTo>
                                <a:pt x="3809" y="1201"/>
                                <a:pt x="3928" y="1185"/>
                                <a:pt x="4065" y="1175"/>
                              </a:cubicBezTo>
                              <a:cubicBezTo>
                                <a:pt x="4207" y="1128"/>
                                <a:pt x="4124" y="1148"/>
                                <a:pt x="4320" y="1130"/>
                              </a:cubicBezTo>
                              <a:cubicBezTo>
                                <a:pt x="4452" y="1086"/>
                                <a:pt x="4590" y="1070"/>
                                <a:pt x="4725" y="1040"/>
                              </a:cubicBezTo>
                              <a:cubicBezTo>
                                <a:pt x="4781" y="1028"/>
                                <a:pt x="4835" y="1009"/>
                                <a:pt x="4890" y="995"/>
                              </a:cubicBezTo>
                              <a:cubicBezTo>
                                <a:pt x="4910" y="990"/>
                                <a:pt x="4950" y="980"/>
                                <a:pt x="4950" y="980"/>
                              </a:cubicBezTo>
                              <a:cubicBezTo>
                                <a:pt x="5030" y="985"/>
                                <a:pt x="5111" y="979"/>
                                <a:pt x="5190" y="995"/>
                              </a:cubicBezTo>
                              <a:cubicBezTo>
                                <a:pt x="5215" y="1000"/>
                                <a:pt x="5228" y="1028"/>
                                <a:pt x="5250" y="1040"/>
                              </a:cubicBezTo>
                              <a:cubicBezTo>
                                <a:pt x="5274" y="1053"/>
                                <a:pt x="5301" y="1058"/>
                                <a:pt x="5325" y="1070"/>
                              </a:cubicBezTo>
                              <a:cubicBezTo>
                                <a:pt x="5341" y="1078"/>
                                <a:pt x="5354" y="1091"/>
                                <a:pt x="5370" y="1100"/>
                              </a:cubicBezTo>
                              <a:cubicBezTo>
                                <a:pt x="5411" y="1124"/>
                                <a:pt x="5461" y="1144"/>
                                <a:pt x="5505" y="1160"/>
                              </a:cubicBezTo>
                              <a:cubicBezTo>
                                <a:pt x="5535" y="1171"/>
                                <a:pt x="5595" y="1190"/>
                                <a:pt x="5595" y="1190"/>
                              </a:cubicBezTo>
                              <a:cubicBezTo>
                                <a:pt x="6017" y="1184"/>
                                <a:pt x="6471" y="1150"/>
                                <a:pt x="6900" y="1175"/>
                              </a:cubicBezTo>
                              <a:cubicBezTo>
                                <a:pt x="6983" y="1196"/>
                                <a:pt x="7055" y="1229"/>
                                <a:pt x="7140" y="1250"/>
                              </a:cubicBezTo>
                              <a:cubicBezTo>
                                <a:pt x="7160" y="1255"/>
                                <a:pt x="7200" y="1265"/>
                                <a:pt x="7200" y="1265"/>
                              </a:cubicBezTo>
                              <a:cubicBezTo>
                                <a:pt x="7230" y="1260"/>
                                <a:pt x="7260" y="1257"/>
                                <a:pt x="7290" y="1250"/>
                              </a:cubicBezTo>
                              <a:cubicBezTo>
                                <a:pt x="7305" y="1247"/>
                                <a:pt x="7319" y="1232"/>
                                <a:pt x="7335" y="1235"/>
                              </a:cubicBezTo>
                              <a:cubicBezTo>
                                <a:pt x="7367" y="1240"/>
                                <a:pt x="7437" y="1318"/>
                                <a:pt x="7470" y="1340"/>
                              </a:cubicBezTo>
                              <a:cubicBezTo>
                                <a:pt x="7508" y="1397"/>
                                <a:pt x="7530" y="1460"/>
                                <a:pt x="7560" y="1520"/>
                              </a:cubicBezTo>
                              <a:cubicBezTo>
                                <a:pt x="7568" y="1536"/>
                                <a:pt x="7583" y="1549"/>
                                <a:pt x="7590" y="1565"/>
                              </a:cubicBezTo>
                              <a:cubicBezTo>
                                <a:pt x="7603" y="1594"/>
                                <a:pt x="7620" y="1655"/>
                                <a:pt x="7620" y="1655"/>
                              </a:cubicBezTo>
                              <a:cubicBezTo>
                                <a:pt x="7625" y="1745"/>
                                <a:pt x="7628" y="1835"/>
                                <a:pt x="7635" y="1925"/>
                              </a:cubicBezTo>
                              <a:cubicBezTo>
                                <a:pt x="7644" y="2043"/>
                                <a:pt x="7660" y="2269"/>
                                <a:pt x="7545" y="2345"/>
                              </a:cubicBezTo>
                              <a:cubicBezTo>
                                <a:pt x="7492" y="2424"/>
                                <a:pt x="7437" y="2480"/>
                                <a:pt x="7365" y="2540"/>
                              </a:cubicBezTo>
                              <a:cubicBezTo>
                                <a:pt x="7297" y="2596"/>
                                <a:pt x="7346" y="2574"/>
                                <a:pt x="7275" y="2615"/>
                              </a:cubicBezTo>
                              <a:cubicBezTo>
                                <a:pt x="7179" y="2670"/>
                                <a:pt x="7067" y="2689"/>
                                <a:pt x="6975" y="2750"/>
                              </a:cubicBezTo>
                              <a:cubicBezTo>
                                <a:pt x="6900" y="2745"/>
                                <a:pt x="6823" y="2752"/>
                                <a:pt x="6750" y="2735"/>
                              </a:cubicBezTo>
                              <a:cubicBezTo>
                                <a:pt x="6715" y="2727"/>
                                <a:pt x="6660" y="2675"/>
                                <a:pt x="6660" y="2675"/>
                              </a:cubicBezTo>
                              <a:cubicBezTo>
                                <a:pt x="6650" y="2660"/>
                                <a:pt x="6643" y="2643"/>
                                <a:pt x="6630" y="2630"/>
                              </a:cubicBezTo>
                              <a:cubicBezTo>
                                <a:pt x="6617" y="2617"/>
                                <a:pt x="6595" y="2615"/>
                                <a:pt x="6585" y="2600"/>
                              </a:cubicBezTo>
                              <a:cubicBezTo>
                                <a:pt x="6574" y="2583"/>
                                <a:pt x="6576" y="2560"/>
                                <a:pt x="6570" y="2540"/>
                              </a:cubicBezTo>
                              <a:cubicBezTo>
                                <a:pt x="6541" y="2443"/>
                                <a:pt x="6554" y="2471"/>
                                <a:pt x="6510" y="2405"/>
                              </a:cubicBezTo>
                              <a:cubicBezTo>
                                <a:pt x="6415" y="2500"/>
                                <a:pt x="6389" y="2646"/>
                                <a:pt x="6330" y="2765"/>
                              </a:cubicBezTo>
                              <a:cubicBezTo>
                                <a:pt x="6322" y="2781"/>
                                <a:pt x="6315" y="2800"/>
                                <a:pt x="6300" y="2810"/>
                              </a:cubicBezTo>
                              <a:cubicBezTo>
                                <a:pt x="6273" y="2827"/>
                                <a:pt x="6210" y="2840"/>
                                <a:pt x="6210" y="2840"/>
                              </a:cubicBezTo>
                              <a:cubicBezTo>
                                <a:pt x="6190" y="2835"/>
                                <a:pt x="6163" y="2841"/>
                                <a:pt x="6150" y="2825"/>
                              </a:cubicBezTo>
                              <a:cubicBezTo>
                                <a:pt x="6091" y="2757"/>
                                <a:pt x="6135" y="2660"/>
                                <a:pt x="6045" y="2600"/>
                              </a:cubicBezTo>
                              <a:cubicBezTo>
                                <a:pt x="6015" y="2580"/>
                                <a:pt x="5955" y="2540"/>
                                <a:pt x="5955" y="2540"/>
                              </a:cubicBezTo>
                              <a:cubicBezTo>
                                <a:pt x="5945" y="2525"/>
                                <a:pt x="5942" y="2499"/>
                                <a:pt x="5925" y="2495"/>
                              </a:cubicBezTo>
                              <a:cubicBezTo>
                                <a:pt x="5895" y="2487"/>
                                <a:pt x="5825" y="2513"/>
                                <a:pt x="5790" y="2525"/>
                              </a:cubicBezTo>
                              <a:cubicBezTo>
                                <a:pt x="5780" y="2540"/>
                                <a:pt x="5774" y="2559"/>
                                <a:pt x="5760" y="2570"/>
                              </a:cubicBezTo>
                              <a:cubicBezTo>
                                <a:pt x="5748" y="2580"/>
                                <a:pt x="5726" y="2574"/>
                                <a:pt x="5715" y="2585"/>
                              </a:cubicBezTo>
                              <a:cubicBezTo>
                                <a:pt x="5704" y="2596"/>
                                <a:pt x="5709" y="2617"/>
                                <a:pt x="5700" y="2630"/>
                              </a:cubicBezTo>
                              <a:cubicBezTo>
                                <a:pt x="5688" y="2648"/>
                                <a:pt x="5670" y="2660"/>
                                <a:pt x="5655" y="2675"/>
                              </a:cubicBezTo>
                              <a:cubicBezTo>
                                <a:pt x="5633" y="2740"/>
                                <a:pt x="5595" y="2795"/>
                                <a:pt x="5565" y="2855"/>
                              </a:cubicBezTo>
                              <a:cubicBezTo>
                                <a:pt x="5558" y="2869"/>
                                <a:pt x="5561" y="2889"/>
                                <a:pt x="5550" y="2900"/>
                              </a:cubicBezTo>
                              <a:cubicBezTo>
                                <a:pt x="5539" y="2911"/>
                                <a:pt x="5520" y="2910"/>
                                <a:pt x="5505" y="2915"/>
                              </a:cubicBezTo>
                              <a:cubicBezTo>
                                <a:pt x="5398" y="2879"/>
                                <a:pt x="5441" y="2903"/>
                                <a:pt x="5370" y="2855"/>
                              </a:cubicBezTo>
                              <a:cubicBezTo>
                                <a:pt x="5324" y="2787"/>
                                <a:pt x="5306" y="2708"/>
                                <a:pt x="5280" y="2630"/>
                              </a:cubicBezTo>
                              <a:cubicBezTo>
                                <a:pt x="5275" y="2615"/>
                                <a:pt x="5270" y="2600"/>
                                <a:pt x="5265" y="2585"/>
                              </a:cubicBezTo>
                              <a:cubicBezTo>
                                <a:pt x="5260" y="2570"/>
                                <a:pt x="5265" y="2545"/>
                                <a:pt x="5250" y="2540"/>
                              </a:cubicBezTo>
                              <a:cubicBezTo>
                                <a:pt x="5140" y="2503"/>
                                <a:pt x="5191" y="2518"/>
                                <a:pt x="5100" y="2495"/>
                              </a:cubicBezTo>
                              <a:cubicBezTo>
                                <a:pt x="5075" y="2500"/>
                                <a:pt x="5046" y="2496"/>
                                <a:pt x="5025" y="2510"/>
                              </a:cubicBezTo>
                              <a:cubicBezTo>
                                <a:pt x="5012" y="2519"/>
                                <a:pt x="5019" y="2542"/>
                                <a:pt x="5010" y="2555"/>
                              </a:cubicBezTo>
                              <a:cubicBezTo>
                                <a:pt x="4963" y="2626"/>
                                <a:pt x="4968" y="2571"/>
                                <a:pt x="4935" y="2645"/>
                              </a:cubicBezTo>
                              <a:cubicBezTo>
                                <a:pt x="4910" y="2701"/>
                                <a:pt x="4894" y="2767"/>
                                <a:pt x="4875" y="2825"/>
                              </a:cubicBezTo>
                              <a:cubicBezTo>
                                <a:pt x="4860" y="2869"/>
                                <a:pt x="4868" y="2920"/>
                                <a:pt x="4845" y="2960"/>
                              </a:cubicBezTo>
                              <a:cubicBezTo>
                                <a:pt x="4837" y="2974"/>
                                <a:pt x="4815" y="2970"/>
                                <a:pt x="4800" y="2975"/>
                              </a:cubicBezTo>
                              <a:cubicBezTo>
                                <a:pt x="4745" y="2970"/>
                                <a:pt x="4688" y="2976"/>
                                <a:pt x="4635" y="2960"/>
                              </a:cubicBezTo>
                              <a:cubicBezTo>
                                <a:pt x="4608" y="2952"/>
                                <a:pt x="4600" y="2888"/>
                                <a:pt x="4590" y="2870"/>
                              </a:cubicBezTo>
                              <a:cubicBezTo>
                                <a:pt x="4572" y="2838"/>
                                <a:pt x="4550" y="2810"/>
                                <a:pt x="4530" y="2780"/>
                              </a:cubicBezTo>
                              <a:cubicBezTo>
                                <a:pt x="4476" y="2699"/>
                                <a:pt x="4507" y="2620"/>
                                <a:pt x="4410" y="2555"/>
                              </a:cubicBezTo>
                              <a:cubicBezTo>
                                <a:pt x="4375" y="2561"/>
                                <a:pt x="4312" y="2567"/>
                                <a:pt x="4275" y="2585"/>
                              </a:cubicBezTo>
                              <a:cubicBezTo>
                                <a:pt x="4129" y="2658"/>
                                <a:pt x="4133" y="2776"/>
                                <a:pt x="4080" y="2900"/>
                              </a:cubicBezTo>
                              <a:cubicBezTo>
                                <a:pt x="4073" y="2917"/>
                                <a:pt x="4057" y="2929"/>
                                <a:pt x="4050" y="2945"/>
                              </a:cubicBezTo>
                              <a:cubicBezTo>
                                <a:pt x="4031" y="2988"/>
                                <a:pt x="4031" y="3041"/>
                                <a:pt x="4005" y="3080"/>
                              </a:cubicBezTo>
                              <a:cubicBezTo>
                                <a:pt x="3947" y="3167"/>
                                <a:pt x="3986" y="3111"/>
                                <a:pt x="3885" y="3245"/>
                              </a:cubicBezTo>
                              <a:cubicBezTo>
                                <a:pt x="3853" y="3288"/>
                                <a:pt x="3833" y="3342"/>
                                <a:pt x="3795" y="3380"/>
                              </a:cubicBezTo>
                              <a:cubicBezTo>
                                <a:pt x="3780" y="3395"/>
                                <a:pt x="3764" y="3409"/>
                                <a:pt x="3750" y="3425"/>
                              </a:cubicBezTo>
                              <a:cubicBezTo>
                                <a:pt x="3738" y="3439"/>
                                <a:pt x="3734" y="3459"/>
                                <a:pt x="3720" y="3470"/>
                              </a:cubicBezTo>
                              <a:cubicBezTo>
                                <a:pt x="3708" y="3480"/>
                                <a:pt x="3689" y="3478"/>
                                <a:pt x="3675" y="3485"/>
                              </a:cubicBezTo>
                              <a:cubicBezTo>
                                <a:pt x="3659" y="3493"/>
                                <a:pt x="3644" y="3503"/>
                                <a:pt x="3630" y="3515"/>
                              </a:cubicBezTo>
                              <a:cubicBezTo>
                                <a:pt x="3614" y="3529"/>
                                <a:pt x="3604" y="3550"/>
                                <a:pt x="3585" y="3560"/>
                              </a:cubicBezTo>
                              <a:cubicBezTo>
                                <a:pt x="3555" y="3577"/>
                                <a:pt x="3474" y="3595"/>
                                <a:pt x="3435" y="3605"/>
                              </a:cubicBezTo>
                              <a:cubicBezTo>
                                <a:pt x="3215" y="3590"/>
                                <a:pt x="2995" y="3569"/>
                                <a:pt x="2775" y="3545"/>
                              </a:cubicBezTo>
                              <a:cubicBezTo>
                                <a:pt x="2705" y="3550"/>
                                <a:pt x="2633" y="3543"/>
                                <a:pt x="2565" y="3560"/>
                              </a:cubicBezTo>
                              <a:cubicBezTo>
                                <a:pt x="2532" y="3568"/>
                                <a:pt x="2528" y="3661"/>
                                <a:pt x="2505" y="3695"/>
                              </a:cubicBezTo>
                              <a:cubicBezTo>
                                <a:pt x="2477" y="3737"/>
                                <a:pt x="2453" y="3785"/>
                                <a:pt x="2430" y="3830"/>
                              </a:cubicBezTo>
                              <a:cubicBezTo>
                                <a:pt x="2423" y="3844"/>
                                <a:pt x="2425" y="3863"/>
                                <a:pt x="2415" y="3875"/>
                              </a:cubicBezTo>
                              <a:cubicBezTo>
                                <a:pt x="2389" y="3908"/>
                                <a:pt x="2350" y="3931"/>
                                <a:pt x="2325" y="3965"/>
                              </a:cubicBezTo>
                              <a:cubicBezTo>
                                <a:pt x="2299" y="3999"/>
                                <a:pt x="2283" y="4042"/>
                                <a:pt x="2250" y="4070"/>
                              </a:cubicBezTo>
                              <a:cubicBezTo>
                                <a:pt x="2233" y="4084"/>
                                <a:pt x="2209" y="4088"/>
                                <a:pt x="2190" y="4100"/>
                              </a:cubicBezTo>
                              <a:cubicBezTo>
                                <a:pt x="2133" y="4138"/>
                                <a:pt x="2082" y="4182"/>
                                <a:pt x="2025" y="4220"/>
                              </a:cubicBezTo>
                              <a:cubicBezTo>
                                <a:pt x="1978" y="4251"/>
                                <a:pt x="1922" y="4264"/>
                                <a:pt x="1875" y="4295"/>
                              </a:cubicBezTo>
                              <a:cubicBezTo>
                                <a:pt x="1860" y="4305"/>
                                <a:pt x="1847" y="4318"/>
                                <a:pt x="1830" y="4325"/>
                              </a:cubicBezTo>
                              <a:cubicBezTo>
                                <a:pt x="1739" y="4363"/>
                                <a:pt x="1653" y="4377"/>
                                <a:pt x="1560" y="4400"/>
                              </a:cubicBezTo>
                              <a:cubicBezTo>
                                <a:pt x="1460" y="4395"/>
                                <a:pt x="1359" y="4401"/>
                                <a:pt x="1260" y="4385"/>
                              </a:cubicBezTo>
                              <a:cubicBezTo>
                                <a:pt x="1253" y="4384"/>
                                <a:pt x="1158" y="4323"/>
                                <a:pt x="1140" y="4310"/>
                              </a:cubicBezTo>
                              <a:cubicBezTo>
                                <a:pt x="1084" y="4268"/>
                                <a:pt x="1031" y="4215"/>
                                <a:pt x="975" y="4175"/>
                              </a:cubicBezTo>
                              <a:cubicBezTo>
                                <a:pt x="957" y="4162"/>
                                <a:pt x="933" y="4158"/>
                                <a:pt x="915" y="4145"/>
                              </a:cubicBezTo>
                              <a:cubicBezTo>
                                <a:pt x="854" y="4099"/>
                                <a:pt x="825" y="4050"/>
                                <a:pt x="750" y="4025"/>
                              </a:cubicBezTo>
                              <a:cubicBezTo>
                                <a:pt x="601" y="3913"/>
                                <a:pt x="672" y="3963"/>
                                <a:pt x="540" y="3875"/>
                              </a:cubicBezTo>
                              <a:cubicBezTo>
                                <a:pt x="498" y="3847"/>
                                <a:pt x="485" y="3790"/>
                                <a:pt x="450" y="3755"/>
                              </a:cubicBezTo>
                              <a:cubicBezTo>
                                <a:pt x="435" y="3740"/>
                                <a:pt x="418" y="3727"/>
                                <a:pt x="405" y="3710"/>
                              </a:cubicBezTo>
                              <a:cubicBezTo>
                                <a:pt x="383" y="3682"/>
                                <a:pt x="345" y="3620"/>
                                <a:pt x="345" y="3620"/>
                              </a:cubicBezTo>
                              <a:cubicBezTo>
                                <a:pt x="322" y="3529"/>
                                <a:pt x="282" y="3449"/>
                                <a:pt x="240" y="3365"/>
                              </a:cubicBezTo>
                              <a:cubicBezTo>
                                <a:pt x="227" y="3274"/>
                                <a:pt x="209" y="3183"/>
                                <a:pt x="180" y="3095"/>
                              </a:cubicBezTo>
                              <a:cubicBezTo>
                                <a:pt x="168" y="2959"/>
                                <a:pt x="147" y="2824"/>
                                <a:pt x="120" y="2690"/>
                              </a:cubicBezTo>
                              <a:cubicBezTo>
                                <a:pt x="84" y="2510"/>
                                <a:pt x="0" y="2335"/>
                                <a:pt x="0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A3F3" id="Freeform 645" o:spid="_x0000_s1026" style="position:absolute;margin-left:263.25pt;margin-top:236.3pt;width:276pt;height:1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60,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" path="m,2150c5,1860,1,1570,15,1280v1,-18,23,-29,30,-45c58,1206,61,1173,75,1145v18,-36,42,-69,60,-105c171,968,194,888,225,815,250,757,295,714,330,665,375,602,405,522,465,470,558,389,676,337,780,275,833,243,914,165,975,140v38,-16,80,-20,120,-30c1160,94,1226,71,1290,50,1361,26,1442,29,1515,5v85,5,172,-5,255,15c1798,27,1809,61,1830,80v19,16,40,30,60,45c1900,145,1902,172,1920,185v21,15,50,9,75,15c2031,209,2056,219,2085,245v32,28,90,90,90,90c2213,450,2156,301,2235,425v90,142,32,80,90,195c2376,722,2439,819,2490,920v15,30,30,60,45,90c2542,1024,2539,1044,2550,1055v11,11,30,10,45,15c2610,1085,2628,1097,2640,1115v9,13,7,31,15,45c2710,1258,2687,1241,2760,1265v309,-13,605,-35,915,-45c3809,1201,3928,1185,4065,1175v142,-47,59,-27,255,-45c4452,1086,4590,1070,4725,1040v56,-12,110,-31,165,-45c4910,990,4950,980,4950,980v80,5,161,-1,240,15c5215,1000,5228,1028,5250,1040v24,13,51,18,75,30c5341,1078,5354,1091,5370,1100v41,24,91,44,135,60c5535,1171,5595,1190,5595,1190v422,-6,876,-40,1305,-15c6983,1196,7055,1229,7140,1250v20,5,60,15,60,15c7230,1260,7260,1257,7290,1250v15,-3,29,-18,45,-15c7367,1240,7437,1318,7470,1340v38,57,60,120,90,180c7568,1536,7583,1549,7590,1565v13,29,30,90,30,90c7625,1745,7628,1835,7635,1925v9,118,25,344,-90,420c7492,2424,7437,2480,7365,2540v-68,56,-19,34,-90,75c7179,2670,7067,2689,6975,2750v-75,-5,-152,2,-225,-15c6715,2727,6660,2675,6660,2675v-10,-15,-17,-32,-30,-45c6617,2617,6595,2615,6585,2600v-11,-17,-9,-40,-15,-60c6541,2443,6554,2471,6510,2405v-95,95,-121,241,-180,360c6322,2781,6315,2800,6300,2810v-27,17,-90,30,-90,30c6190,2835,6163,2841,6150,2825v-59,-68,-15,-165,-105,-225c6015,2580,5955,2540,5955,2540v-10,-15,-13,-41,-30,-45c5895,2487,5825,2513,5790,2525v-10,15,-16,34,-30,45c5748,2580,5726,2574,5715,2585v-11,11,-6,32,-15,45c5688,2648,5670,2660,5655,2675v-22,65,-60,120,-90,180c5558,2869,5561,2889,5550,2900v-11,11,-30,10,-45,15c5398,2879,5441,2903,5370,2855v-46,-68,-64,-147,-90,-225c5275,2615,5270,2600,5265,2585v-5,-15,,-40,-15,-45c5140,2503,5191,2518,5100,2495v-25,5,-54,1,-75,15c5012,2519,5019,2542,5010,2555v-47,71,-42,16,-75,90c4910,2701,4894,2767,4875,2825v-15,44,-7,95,-30,135c4837,2974,4815,2970,4800,2975v-55,-5,-112,1,-165,-15c4608,2952,4600,2888,4590,2870v-18,-32,-40,-60,-60,-90c4476,2699,4507,2620,4410,2555v-35,6,-98,12,-135,30c4129,2658,4133,2776,4080,2900v-7,17,-23,29,-30,45c4031,2988,4031,3041,4005,3080v-58,87,-19,31,-120,165c3853,3288,3833,3342,3795,3380v-15,15,-31,29,-45,45c3738,3439,3734,3459,3720,3470v-12,10,-31,8,-45,15c3659,3493,3644,3503,3630,3515v-16,14,-26,35,-45,45c3555,3577,3474,3595,3435,3605v-220,-15,-440,-36,-660,-60c2705,3550,2633,3543,2565,3560v-33,8,-37,101,-60,135c2477,3737,2453,3785,2430,3830v-7,14,-5,33,-15,45c2389,3908,2350,3931,2325,3965v-26,34,-42,77,-75,105c2233,4084,2209,4088,2190,4100v-57,38,-108,82,-165,120c1978,4251,1922,4264,1875,4295v-15,10,-28,23,-45,30c1739,4363,1653,4377,1560,4400v-100,-5,-201,1,-300,-15c1253,4384,1158,4323,1140,4310v-56,-42,-109,-95,-165,-135c957,4162,933,4158,915,4145v-61,-46,-90,-95,-165,-120c601,3913,672,3963,540,3875v-42,-28,-55,-85,-90,-120c435,3740,418,3727,405,3710v-22,-28,-60,-90,-60,-90c322,3529,282,3449,240,3365v-13,-91,-31,-182,-60,-270c168,2959,147,2824,120,2690,84,2510,,2335,,2150xe">
                <v:path arrowok="t" o:connecttype="custom" o:connectlocs="20592,548833;102960,362185;356926,122210;590301,22220;837404,35552;912908,88880;1022731,188870;1160011,448843;1208058,495505;1681672,542167;2162150,462175;2374933,442177;2457301,488839;3157426,522169;3335889,555499;3459440,675486;3493760,855468;3329025,1162103;3047602,1188767;3006418,1128773;2882867,1248761;2766179,1155437;2649492,1122107;2608308,1168769;2539668,1288757;2416117,1168769;2333749,1108776;2258246,1175435;2196470,1322087;2072919,1235429;1866999,1288757;1777768,1442075;1702264,1542065;1640489,1582060;1173739,1582060;1105099,1722046;1002139,1822036;837404,1922026;521662,1915360;343198,1788706;185327,1648720;82368,1375415" o:connectangles="0,0,0,0,0,0,0,0,0,0,0,0,0,0,0,0,0,0,0,0,0,0,0,0,0,0,0,0,0,0,0,0,0,0,0,0,0,0,0,0,0,0"/>
              </v:shape>
            </w:pict>
          </mc:Fallback>
        </mc:AlternateContent>
      </w:r>
      <w:r w:rsidR="000F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1699260</wp:posOffset>
                </wp:positionV>
                <wp:extent cx="4086225" cy="1955800"/>
                <wp:effectExtent l="0" t="0" r="28575" b="25400"/>
                <wp:wrapNone/>
                <wp:docPr id="2" name="Freeform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1955800"/>
                        </a:xfrm>
                        <a:custGeom>
                          <a:avLst/>
                          <a:gdLst>
                            <a:gd name="T0" fmla="*/ 45 w 7660"/>
                            <a:gd name="T1" fmla="*/ 1235 h 4401"/>
                            <a:gd name="T2" fmla="*/ 225 w 7660"/>
                            <a:gd name="T3" fmla="*/ 815 h 4401"/>
                            <a:gd name="T4" fmla="*/ 780 w 7660"/>
                            <a:gd name="T5" fmla="*/ 275 h 4401"/>
                            <a:gd name="T6" fmla="*/ 1290 w 7660"/>
                            <a:gd name="T7" fmla="*/ 50 h 4401"/>
                            <a:gd name="T8" fmla="*/ 1830 w 7660"/>
                            <a:gd name="T9" fmla="*/ 80 h 4401"/>
                            <a:gd name="T10" fmla="*/ 1995 w 7660"/>
                            <a:gd name="T11" fmla="*/ 200 h 4401"/>
                            <a:gd name="T12" fmla="*/ 2235 w 7660"/>
                            <a:gd name="T13" fmla="*/ 425 h 4401"/>
                            <a:gd name="T14" fmla="*/ 2535 w 7660"/>
                            <a:gd name="T15" fmla="*/ 1010 h 4401"/>
                            <a:gd name="T16" fmla="*/ 2640 w 7660"/>
                            <a:gd name="T17" fmla="*/ 1115 h 4401"/>
                            <a:gd name="T18" fmla="*/ 3675 w 7660"/>
                            <a:gd name="T19" fmla="*/ 1220 h 4401"/>
                            <a:gd name="T20" fmla="*/ 4725 w 7660"/>
                            <a:gd name="T21" fmla="*/ 1040 h 4401"/>
                            <a:gd name="T22" fmla="*/ 5190 w 7660"/>
                            <a:gd name="T23" fmla="*/ 995 h 4401"/>
                            <a:gd name="T24" fmla="*/ 5370 w 7660"/>
                            <a:gd name="T25" fmla="*/ 1100 h 4401"/>
                            <a:gd name="T26" fmla="*/ 6900 w 7660"/>
                            <a:gd name="T27" fmla="*/ 1175 h 4401"/>
                            <a:gd name="T28" fmla="*/ 7290 w 7660"/>
                            <a:gd name="T29" fmla="*/ 1250 h 4401"/>
                            <a:gd name="T30" fmla="*/ 7560 w 7660"/>
                            <a:gd name="T31" fmla="*/ 1520 h 4401"/>
                            <a:gd name="T32" fmla="*/ 7635 w 7660"/>
                            <a:gd name="T33" fmla="*/ 1925 h 4401"/>
                            <a:gd name="T34" fmla="*/ 7275 w 7660"/>
                            <a:gd name="T35" fmla="*/ 2615 h 4401"/>
                            <a:gd name="T36" fmla="*/ 6660 w 7660"/>
                            <a:gd name="T37" fmla="*/ 2675 h 4401"/>
                            <a:gd name="T38" fmla="*/ 6570 w 7660"/>
                            <a:gd name="T39" fmla="*/ 2540 h 4401"/>
                            <a:gd name="T40" fmla="*/ 6300 w 7660"/>
                            <a:gd name="T41" fmla="*/ 2810 h 4401"/>
                            <a:gd name="T42" fmla="*/ 6045 w 7660"/>
                            <a:gd name="T43" fmla="*/ 2600 h 4401"/>
                            <a:gd name="T44" fmla="*/ 5790 w 7660"/>
                            <a:gd name="T45" fmla="*/ 2525 h 4401"/>
                            <a:gd name="T46" fmla="*/ 5700 w 7660"/>
                            <a:gd name="T47" fmla="*/ 2630 h 4401"/>
                            <a:gd name="T48" fmla="*/ 5550 w 7660"/>
                            <a:gd name="T49" fmla="*/ 2900 h 4401"/>
                            <a:gd name="T50" fmla="*/ 5280 w 7660"/>
                            <a:gd name="T51" fmla="*/ 2630 h 4401"/>
                            <a:gd name="T52" fmla="*/ 5100 w 7660"/>
                            <a:gd name="T53" fmla="*/ 2495 h 4401"/>
                            <a:gd name="T54" fmla="*/ 4935 w 7660"/>
                            <a:gd name="T55" fmla="*/ 2645 h 4401"/>
                            <a:gd name="T56" fmla="*/ 4800 w 7660"/>
                            <a:gd name="T57" fmla="*/ 2975 h 4401"/>
                            <a:gd name="T58" fmla="*/ 4530 w 7660"/>
                            <a:gd name="T59" fmla="*/ 2780 h 4401"/>
                            <a:gd name="T60" fmla="*/ 4080 w 7660"/>
                            <a:gd name="T61" fmla="*/ 2900 h 4401"/>
                            <a:gd name="T62" fmla="*/ 3885 w 7660"/>
                            <a:gd name="T63" fmla="*/ 3245 h 4401"/>
                            <a:gd name="T64" fmla="*/ 3720 w 7660"/>
                            <a:gd name="T65" fmla="*/ 3470 h 4401"/>
                            <a:gd name="T66" fmla="*/ 3585 w 7660"/>
                            <a:gd name="T67" fmla="*/ 3560 h 4401"/>
                            <a:gd name="T68" fmla="*/ 2565 w 7660"/>
                            <a:gd name="T69" fmla="*/ 3560 h 4401"/>
                            <a:gd name="T70" fmla="*/ 2415 w 7660"/>
                            <a:gd name="T71" fmla="*/ 3875 h 4401"/>
                            <a:gd name="T72" fmla="*/ 2190 w 7660"/>
                            <a:gd name="T73" fmla="*/ 4100 h 4401"/>
                            <a:gd name="T74" fmla="*/ 1830 w 7660"/>
                            <a:gd name="T75" fmla="*/ 4325 h 4401"/>
                            <a:gd name="T76" fmla="*/ 1140 w 7660"/>
                            <a:gd name="T77" fmla="*/ 4310 h 4401"/>
                            <a:gd name="T78" fmla="*/ 750 w 7660"/>
                            <a:gd name="T79" fmla="*/ 4025 h 4401"/>
                            <a:gd name="T80" fmla="*/ 405 w 7660"/>
                            <a:gd name="T81" fmla="*/ 3710 h 4401"/>
                            <a:gd name="T82" fmla="*/ 180 w 7660"/>
                            <a:gd name="T83" fmla="*/ 3095 h 4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660" h="4401">
                              <a:moveTo>
                                <a:pt x="0" y="2150"/>
                              </a:moveTo>
                              <a:cubicBezTo>
                                <a:pt x="5" y="1860"/>
                                <a:pt x="1" y="1570"/>
                                <a:pt x="15" y="1280"/>
                              </a:cubicBezTo>
                              <a:cubicBezTo>
                                <a:pt x="16" y="1262"/>
                                <a:pt x="38" y="1251"/>
                                <a:pt x="45" y="1235"/>
                              </a:cubicBezTo>
                              <a:cubicBezTo>
                                <a:pt x="58" y="1206"/>
                                <a:pt x="61" y="1173"/>
                                <a:pt x="75" y="1145"/>
                              </a:cubicBezTo>
                              <a:cubicBezTo>
                                <a:pt x="93" y="1109"/>
                                <a:pt x="117" y="1076"/>
                                <a:pt x="135" y="1040"/>
                              </a:cubicBezTo>
                              <a:cubicBezTo>
                                <a:pt x="171" y="968"/>
                                <a:pt x="194" y="888"/>
                                <a:pt x="225" y="815"/>
                              </a:cubicBezTo>
                              <a:cubicBezTo>
                                <a:pt x="250" y="757"/>
                                <a:pt x="295" y="714"/>
                                <a:pt x="330" y="665"/>
                              </a:cubicBezTo>
                              <a:cubicBezTo>
                                <a:pt x="375" y="602"/>
                                <a:pt x="405" y="522"/>
                                <a:pt x="465" y="470"/>
                              </a:cubicBezTo>
                              <a:cubicBezTo>
                                <a:pt x="558" y="389"/>
                                <a:pt x="676" y="337"/>
                                <a:pt x="780" y="275"/>
                              </a:cubicBezTo>
                              <a:cubicBezTo>
                                <a:pt x="833" y="243"/>
                                <a:pt x="914" y="165"/>
                                <a:pt x="975" y="140"/>
                              </a:cubicBezTo>
                              <a:cubicBezTo>
                                <a:pt x="1013" y="124"/>
                                <a:pt x="1055" y="120"/>
                                <a:pt x="1095" y="110"/>
                              </a:cubicBezTo>
                              <a:cubicBezTo>
                                <a:pt x="1160" y="94"/>
                                <a:pt x="1226" y="71"/>
                                <a:pt x="1290" y="50"/>
                              </a:cubicBezTo>
                              <a:cubicBezTo>
                                <a:pt x="1361" y="26"/>
                                <a:pt x="1442" y="29"/>
                                <a:pt x="1515" y="5"/>
                              </a:cubicBezTo>
                              <a:cubicBezTo>
                                <a:pt x="1600" y="10"/>
                                <a:pt x="1687" y="0"/>
                                <a:pt x="1770" y="20"/>
                              </a:cubicBezTo>
                              <a:cubicBezTo>
                                <a:pt x="1798" y="27"/>
                                <a:pt x="1809" y="61"/>
                                <a:pt x="1830" y="80"/>
                              </a:cubicBezTo>
                              <a:cubicBezTo>
                                <a:pt x="1849" y="96"/>
                                <a:pt x="1870" y="110"/>
                                <a:pt x="1890" y="125"/>
                              </a:cubicBezTo>
                              <a:cubicBezTo>
                                <a:pt x="1900" y="145"/>
                                <a:pt x="1902" y="172"/>
                                <a:pt x="1920" y="185"/>
                              </a:cubicBezTo>
                              <a:cubicBezTo>
                                <a:pt x="1941" y="200"/>
                                <a:pt x="1970" y="194"/>
                                <a:pt x="1995" y="200"/>
                              </a:cubicBezTo>
                              <a:cubicBezTo>
                                <a:pt x="2031" y="209"/>
                                <a:pt x="2056" y="219"/>
                                <a:pt x="2085" y="245"/>
                              </a:cubicBezTo>
                              <a:cubicBezTo>
                                <a:pt x="2117" y="273"/>
                                <a:pt x="2175" y="335"/>
                                <a:pt x="2175" y="335"/>
                              </a:cubicBezTo>
                              <a:cubicBezTo>
                                <a:pt x="2213" y="450"/>
                                <a:pt x="2156" y="301"/>
                                <a:pt x="2235" y="425"/>
                              </a:cubicBezTo>
                              <a:cubicBezTo>
                                <a:pt x="2325" y="567"/>
                                <a:pt x="2267" y="505"/>
                                <a:pt x="2325" y="620"/>
                              </a:cubicBezTo>
                              <a:cubicBezTo>
                                <a:pt x="2376" y="722"/>
                                <a:pt x="2439" y="819"/>
                                <a:pt x="2490" y="920"/>
                              </a:cubicBezTo>
                              <a:cubicBezTo>
                                <a:pt x="2505" y="950"/>
                                <a:pt x="2520" y="980"/>
                                <a:pt x="2535" y="1010"/>
                              </a:cubicBezTo>
                              <a:cubicBezTo>
                                <a:pt x="2542" y="1024"/>
                                <a:pt x="2539" y="1044"/>
                                <a:pt x="2550" y="1055"/>
                              </a:cubicBezTo>
                              <a:cubicBezTo>
                                <a:pt x="2561" y="1066"/>
                                <a:pt x="2580" y="1065"/>
                                <a:pt x="2595" y="1070"/>
                              </a:cubicBezTo>
                              <a:cubicBezTo>
                                <a:pt x="2610" y="1085"/>
                                <a:pt x="2628" y="1097"/>
                                <a:pt x="2640" y="1115"/>
                              </a:cubicBezTo>
                              <a:cubicBezTo>
                                <a:pt x="2649" y="1128"/>
                                <a:pt x="2647" y="1146"/>
                                <a:pt x="2655" y="1160"/>
                              </a:cubicBezTo>
                              <a:cubicBezTo>
                                <a:pt x="2710" y="1258"/>
                                <a:pt x="2687" y="1241"/>
                                <a:pt x="2760" y="1265"/>
                              </a:cubicBezTo>
                              <a:cubicBezTo>
                                <a:pt x="3069" y="1252"/>
                                <a:pt x="3365" y="1230"/>
                                <a:pt x="3675" y="1220"/>
                              </a:cubicBezTo>
                              <a:cubicBezTo>
                                <a:pt x="3809" y="1201"/>
                                <a:pt x="3928" y="1185"/>
                                <a:pt x="4065" y="1175"/>
                              </a:cubicBezTo>
                              <a:cubicBezTo>
                                <a:pt x="4207" y="1128"/>
                                <a:pt x="4124" y="1148"/>
                                <a:pt x="4320" y="1130"/>
                              </a:cubicBezTo>
                              <a:cubicBezTo>
                                <a:pt x="4452" y="1086"/>
                                <a:pt x="4590" y="1070"/>
                                <a:pt x="4725" y="1040"/>
                              </a:cubicBezTo>
                              <a:cubicBezTo>
                                <a:pt x="4781" y="1028"/>
                                <a:pt x="4835" y="1009"/>
                                <a:pt x="4890" y="995"/>
                              </a:cubicBezTo>
                              <a:cubicBezTo>
                                <a:pt x="4910" y="990"/>
                                <a:pt x="4950" y="980"/>
                                <a:pt x="4950" y="980"/>
                              </a:cubicBezTo>
                              <a:cubicBezTo>
                                <a:pt x="5030" y="985"/>
                                <a:pt x="5111" y="979"/>
                                <a:pt x="5190" y="995"/>
                              </a:cubicBezTo>
                              <a:cubicBezTo>
                                <a:pt x="5215" y="1000"/>
                                <a:pt x="5228" y="1028"/>
                                <a:pt x="5250" y="1040"/>
                              </a:cubicBezTo>
                              <a:cubicBezTo>
                                <a:pt x="5274" y="1053"/>
                                <a:pt x="5301" y="1058"/>
                                <a:pt x="5325" y="1070"/>
                              </a:cubicBezTo>
                              <a:cubicBezTo>
                                <a:pt x="5341" y="1078"/>
                                <a:pt x="5354" y="1091"/>
                                <a:pt x="5370" y="1100"/>
                              </a:cubicBezTo>
                              <a:cubicBezTo>
                                <a:pt x="5411" y="1124"/>
                                <a:pt x="5461" y="1144"/>
                                <a:pt x="5505" y="1160"/>
                              </a:cubicBezTo>
                              <a:cubicBezTo>
                                <a:pt x="5535" y="1171"/>
                                <a:pt x="5595" y="1190"/>
                                <a:pt x="5595" y="1190"/>
                              </a:cubicBezTo>
                              <a:cubicBezTo>
                                <a:pt x="6017" y="1184"/>
                                <a:pt x="6471" y="1150"/>
                                <a:pt x="6900" y="1175"/>
                              </a:cubicBezTo>
                              <a:cubicBezTo>
                                <a:pt x="6983" y="1196"/>
                                <a:pt x="7055" y="1229"/>
                                <a:pt x="7140" y="1250"/>
                              </a:cubicBezTo>
                              <a:cubicBezTo>
                                <a:pt x="7160" y="1255"/>
                                <a:pt x="7200" y="1265"/>
                                <a:pt x="7200" y="1265"/>
                              </a:cubicBezTo>
                              <a:cubicBezTo>
                                <a:pt x="7230" y="1260"/>
                                <a:pt x="7260" y="1257"/>
                                <a:pt x="7290" y="1250"/>
                              </a:cubicBezTo>
                              <a:cubicBezTo>
                                <a:pt x="7305" y="1247"/>
                                <a:pt x="7319" y="1232"/>
                                <a:pt x="7335" y="1235"/>
                              </a:cubicBezTo>
                              <a:cubicBezTo>
                                <a:pt x="7367" y="1240"/>
                                <a:pt x="7437" y="1318"/>
                                <a:pt x="7470" y="1340"/>
                              </a:cubicBezTo>
                              <a:cubicBezTo>
                                <a:pt x="7508" y="1397"/>
                                <a:pt x="7530" y="1460"/>
                                <a:pt x="7560" y="1520"/>
                              </a:cubicBezTo>
                              <a:cubicBezTo>
                                <a:pt x="7568" y="1536"/>
                                <a:pt x="7583" y="1549"/>
                                <a:pt x="7590" y="1565"/>
                              </a:cubicBezTo>
                              <a:cubicBezTo>
                                <a:pt x="7603" y="1594"/>
                                <a:pt x="7620" y="1655"/>
                                <a:pt x="7620" y="1655"/>
                              </a:cubicBezTo>
                              <a:cubicBezTo>
                                <a:pt x="7625" y="1745"/>
                                <a:pt x="7628" y="1835"/>
                                <a:pt x="7635" y="1925"/>
                              </a:cubicBezTo>
                              <a:cubicBezTo>
                                <a:pt x="7644" y="2043"/>
                                <a:pt x="7660" y="2269"/>
                                <a:pt x="7545" y="2345"/>
                              </a:cubicBezTo>
                              <a:cubicBezTo>
                                <a:pt x="7492" y="2424"/>
                                <a:pt x="7437" y="2480"/>
                                <a:pt x="7365" y="2540"/>
                              </a:cubicBezTo>
                              <a:cubicBezTo>
                                <a:pt x="7297" y="2596"/>
                                <a:pt x="7346" y="2574"/>
                                <a:pt x="7275" y="2615"/>
                              </a:cubicBezTo>
                              <a:cubicBezTo>
                                <a:pt x="7179" y="2670"/>
                                <a:pt x="7067" y="2689"/>
                                <a:pt x="6975" y="2750"/>
                              </a:cubicBezTo>
                              <a:cubicBezTo>
                                <a:pt x="6900" y="2745"/>
                                <a:pt x="6823" y="2752"/>
                                <a:pt x="6750" y="2735"/>
                              </a:cubicBezTo>
                              <a:cubicBezTo>
                                <a:pt x="6715" y="2727"/>
                                <a:pt x="6660" y="2675"/>
                                <a:pt x="6660" y="2675"/>
                              </a:cubicBezTo>
                              <a:cubicBezTo>
                                <a:pt x="6650" y="2660"/>
                                <a:pt x="6643" y="2643"/>
                                <a:pt x="6630" y="2630"/>
                              </a:cubicBezTo>
                              <a:cubicBezTo>
                                <a:pt x="6617" y="2617"/>
                                <a:pt x="6595" y="2615"/>
                                <a:pt x="6585" y="2600"/>
                              </a:cubicBezTo>
                              <a:cubicBezTo>
                                <a:pt x="6574" y="2583"/>
                                <a:pt x="6576" y="2560"/>
                                <a:pt x="6570" y="2540"/>
                              </a:cubicBezTo>
                              <a:cubicBezTo>
                                <a:pt x="6541" y="2443"/>
                                <a:pt x="6554" y="2471"/>
                                <a:pt x="6510" y="2405"/>
                              </a:cubicBezTo>
                              <a:cubicBezTo>
                                <a:pt x="6415" y="2500"/>
                                <a:pt x="6389" y="2646"/>
                                <a:pt x="6330" y="2765"/>
                              </a:cubicBezTo>
                              <a:cubicBezTo>
                                <a:pt x="6322" y="2781"/>
                                <a:pt x="6315" y="2800"/>
                                <a:pt x="6300" y="2810"/>
                              </a:cubicBezTo>
                              <a:cubicBezTo>
                                <a:pt x="6273" y="2827"/>
                                <a:pt x="6210" y="2840"/>
                                <a:pt x="6210" y="2840"/>
                              </a:cubicBezTo>
                              <a:cubicBezTo>
                                <a:pt x="6190" y="2835"/>
                                <a:pt x="6163" y="2841"/>
                                <a:pt x="6150" y="2825"/>
                              </a:cubicBezTo>
                              <a:cubicBezTo>
                                <a:pt x="6091" y="2757"/>
                                <a:pt x="6135" y="2660"/>
                                <a:pt x="6045" y="2600"/>
                              </a:cubicBezTo>
                              <a:cubicBezTo>
                                <a:pt x="6015" y="2580"/>
                                <a:pt x="5955" y="2540"/>
                                <a:pt x="5955" y="2540"/>
                              </a:cubicBezTo>
                              <a:cubicBezTo>
                                <a:pt x="5945" y="2525"/>
                                <a:pt x="5942" y="2499"/>
                                <a:pt x="5925" y="2495"/>
                              </a:cubicBezTo>
                              <a:cubicBezTo>
                                <a:pt x="5895" y="2487"/>
                                <a:pt x="5825" y="2513"/>
                                <a:pt x="5790" y="2525"/>
                              </a:cubicBezTo>
                              <a:cubicBezTo>
                                <a:pt x="5780" y="2540"/>
                                <a:pt x="5774" y="2559"/>
                                <a:pt x="5760" y="2570"/>
                              </a:cubicBezTo>
                              <a:cubicBezTo>
                                <a:pt x="5748" y="2580"/>
                                <a:pt x="5726" y="2574"/>
                                <a:pt x="5715" y="2585"/>
                              </a:cubicBezTo>
                              <a:cubicBezTo>
                                <a:pt x="5704" y="2596"/>
                                <a:pt x="5709" y="2617"/>
                                <a:pt x="5700" y="2630"/>
                              </a:cubicBezTo>
                              <a:cubicBezTo>
                                <a:pt x="5688" y="2648"/>
                                <a:pt x="5670" y="2660"/>
                                <a:pt x="5655" y="2675"/>
                              </a:cubicBezTo>
                              <a:cubicBezTo>
                                <a:pt x="5633" y="2740"/>
                                <a:pt x="5595" y="2795"/>
                                <a:pt x="5565" y="2855"/>
                              </a:cubicBezTo>
                              <a:cubicBezTo>
                                <a:pt x="5558" y="2869"/>
                                <a:pt x="5561" y="2889"/>
                                <a:pt x="5550" y="2900"/>
                              </a:cubicBezTo>
                              <a:cubicBezTo>
                                <a:pt x="5539" y="2911"/>
                                <a:pt x="5520" y="2910"/>
                                <a:pt x="5505" y="2915"/>
                              </a:cubicBezTo>
                              <a:cubicBezTo>
                                <a:pt x="5398" y="2879"/>
                                <a:pt x="5441" y="2903"/>
                                <a:pt x="5370" y="2855"/>
                              </a:cubicBezTo>
                              <a:cubicBezTo>
                                <a:pt x="5324" y="2787"/>
                                <a:pt x="5306" y="2708"/>
                                <a:pt x="5280" y="2630"/>
                              </a:cubicBezTo>
                              <a:cubicBezTo>
                                <a:pt x="5275" y="2615"/>
                                <a:pt x="5270" y="2600"/>
                                <a:pt x="5265" y="2585"/>
                              </a:cubicBezTo>
                              <a:cubicBezTo>
                                <a:pt x="5260" y="2570"/>
                                <a:pt x="5265" y="2545"/>
                                <a:pt x="5250" y="2540"/>
                              </a:cubicBezTo>
                              <a:cubicBezTo>
                                <a:pt x="5140" y="2503"/>
                                <a:pt x="5191" y="2518"/>
                                <a:pt x="5100" y="2495"/>
                              </a:cubicBezTo>
                              <a:cubicBezTo>
                                <a:pt x="5075" y="2500"/>
                                <a:pt x="5046" y="2496"/>
                                <a:pt x="5025" y="2510"/>
                              </a:cubicBezTo>
                              <a:cubicBezTo>
                                <a:pt x="5012" y="2519"/>
                                <a:pt x="5019" y="2542"/>
                                <a:pt x="5010" y="2555"/>
                              </a:cubicBezTo>
                              <a:cubicBezTo>
                                <a:pt x="4963" y="2626"/>
                                <a:pt x="4968" y="2571"/>
                                <a:pt x="4935" y="2645"/>
                              </a:cubicBezTo>
                              <a:cubicBezTo>
                                <a:pt x="4910" y="2701"/>
                                <a:pt x="4894" y="2767"/>
                                <a:pt x="4875" y="2825"/>
                              </a:cubicBezTo>
                              <a:cubicBezTo>
                                <a:pt x="4860" y="2869"/>
                                <a:pt x="4868" y="2920"/>
                                <a:pt x="4845" y="2960"/>
                              </a:cubicBezTo>
                              <a:cubicBezTo>
                                <a:pt x="4837" y="2974"/>
                                <a:pt x="4815" y="2970"/>
                                <a:pt x="4800" y="2975"/>
                              </a:cubicBezTo>
                              <a:cubicBezTo>
                                <a:pt x="4745" y="2970"/>
                                <a:pt x="4688" y="2976"/>
                                <a:pt x="4635" y="2960"/>
                              </a:cubicBezTo>
                              <a:cubicBezTo>
                                <a:pt x="4608" y="2952"/>
                                <a:pt x="4600" y="2888"/>
                                <a:pt x="4590" y="2870"/>
                              </a:cubicBezTo>
                              <a:cubicBezTo>
                                <a:pt x="4572" y="2838"/>
                                <a:pt x="4550" y="2810"/>
                                <a:pt x="4530" y="2780"/>
                              </a:cubicBezTo>
                              <a:cubicBezTo>
                                <a:pt x="4476" y="2699"/>
                                <a:pt x="4507" y="2620"/>
                                <a:pt x="4410" y="2555"/>
                              </a:cubicBezTo>
                              <a:cubicBezTo>
                                <a:pt x="4375" y="2561"/>
                                <a:pt x="4312" y="2567"/>
                                <a:pt x="4275" y="2585"/>
                              </a:cubicBezTo>
                              <a:cubicBezTo>
                                <a:pt x="4129" y="2658"/>
                                <a:pt x="4133" y="2776"/>
                                <a:pt x="4080" y="2900"/>
                              </a:cubicBezTo>
                              <a:cubicBezTo>
                                <a:pt x="4073" y="2917"/>
                                <a:pt x="4057" y="2929"/>
                                <a:pt x="4050" y="2945"/>
                              </a:cubicBezTo>
                              <a:cubicBezTo>
                                <a:pt x="4031" y="2988"/>
                                <a:pt x="4031" y="3041"/>
                                <a:pt x="4005" y="3080"/>
                              </a:cubicBezTo>
                              <a:cubicBezTo>
                                <a:pt x="3947" y="3167"/>
                                <a:pt x="3986" y="3111"/>
                                <a:pt x="3885" y="3245"/>
                              </a:cubicBezTo>
                              <a:cubicBezTo>
                                <a:pt x="3853" y="3288"/>
                                <a:pt x="3833" y="3342"/>
                                <a:pt x="3795" y="3380"/>
                              </a:cubicBezTo>
                              <a:cubicBezTo>
                                <a:pt x="3780" y="3395"/>
                                <a:pt x="3764" y="3409"/>
                                <a:pt x="3750" y="3425"/>
                              </a:cubicBezTo>
                              <a:cubicBezTo>
                                <a:pt x="3738" y="3439"/>
                                <a:pt x="3734" y="3459"/>
                                <a:pt x="3720" y="3470"/>
                              </a:cubicBezTo>
                              <a:cubicBezTo>
                                <a:pt x="3708" y="3480"/>
                                <a:pt x="3689" y="3478"/>
                                <a:pt x="3675" y="3485"/>
                              </a:cubicBezTo>
                              <a:cubicBezTo>
                                <a:pt x="3659" y="3493"/>
                                <a:pt x="3644" y="3503"/>
                                <a:pt x="3630" y="3515"/>
                              </a:cubicBezTo>
                              <a:cubicBezTo>
                                <a:pt x="3614" y="3529"/>
                                <a:pt x="3604" y="3550"/>
                                <a:pt x="3585" y="3560"/>
                              </a:cubicBezTo>
                              <a:cubicBezTo>
                                <a:pt x="3555" y="3577"/>
                                <a:pt x="3474" y="3595"/>
                                <a:pt x="3435" y="3605"/>
                              </a:cubicBezTo>
                              <a:cubicBezTo>
                                <a:pt x="3215" y="3590"/>
                                <a:pt x="2995" y="3569"/>
                                <a:pt x="2775" y="3545"/>
                              </a:cubicBezTo>
                              <a:cubicBezTo>
                                <a:pt x="2705" y="3550"/>
                                <a:pt x="2633" y="3543"/>
                                <a:pt x="2565" y="3560"/>
                              </a:cubicBezTo>
                              <a:cubicBezTo>
                                <a:pt x="2532" y="3568"/>
                                <a:pt x="2528" y="3661"/>
                                <a:pt x="2505" y="3695"/>
                              </a:cubicBezTo>
                              <a:cubicBezTo>
                                <a:pt x="2477" y="3737"/>
                                <a:pt x="2453" y="3785"/>
                                <a:pt x="2430" y="3830"/>
                              </a:cubicBezTo>
                              <a:cubicBezTo>
                                <a:pt x="2423" y="3844"/>
                                <a:pt x="2425" y="3863"/>
                                <a:pt x="2415" y="3875"/>
                              </a:cubicBezTo>
                              <a:cubicBezTo>
                                <a:pt x="2389" y="3908"/>
                                <a:pt x="2350" y="3931"/>
                                <a:pt x="2325" y="3965"/>
                              </a:cubicBezTo>
                              <a:cubicBezTo>
                                <a:pt x="2299" y="3999"/>
                                <a:pt x="2283" y="4042"/>
                                <a:pt x="2250" y="4070"/>
                              </a:cubicBezTo>
                              <a:cubicBezTo>
                                <a:pt x="2233" y="4084"/>
                                <a:pt x="2209" y="4088"/>
                                <a:pt x="2190" y="4100"/>
                              </a:cubicBezTo>
                              <a:cubicBezTo>
                                <a:pt x="2133" y="4138"/>
                                <a:pt x="2082" y="4182"/>
                                <a:pt x="2025" y="4220"/>
                              </a:cubicBezTo>
                              <a:cubicBezTo>
                                <a:pt x="1978" y="4251"/>
                                <a:pt x="1922" y="4264"/>
                                <a:pt x="1875" y="4295"/>
                              </a:cubicBezTo>
                              <a:cubicBezTo>
                                <a:pt x="1860" y="4305"/>
                                <a:pt x="1847" y="4318"/>
                                <a:pt x="1830" y="4325"/>
                              </a:cubicBezTo>
                              <a:cubicBezTo>
                                <a:pt x="1739" y="4363"/>
                                <a:pt x="1653" y="4377"/>
                                <a:pt x="1560" y="4400"/>
                              </a:cubicBezTo>
                              <a:cubicBezTo>
                                <a:pt x="1460" y="4395"/>
                                <a:pt x="1359" y="4401"/>
                                <a:pt x="1260" y="4385"/>
                              </a:cubicBezTo>
                              <a:cubicBezTo>
                                <a:pt x="1253" y="4384"/>
                                <a:pt x="1158" y="4323"/>
                                <a:pt x="1140" y="4310"/>
                              </a:cubicBezTo>
                              <a:cubicBezTo>
                                <a:pt x="1084" y="4268"/>
                                <a:pt x="1031" y="4215"/>
                                <a:pt x="975" y="4175"/>
                              </a:cubicBezTo>
                              <a:cubicBezTo>
                                <a:pt x="957" y="4162"/>
                                <a:pt x="933" y="4158"/>
                                <a:pt x="915" y="4145"/>
                              </a:cubicBezTo>
                              <a:cubicBezTo>
                                <a:pt x="854" y="4099"/>
                                <a:pt x="825" y="4050"/>
                                <a:pt x="750" y="4025"/>
                              </a:cubicBezTo>
                              <a:cubicBezTo>
                                <a:pt x="601" y="3913"/>
                                <a:pt x="672" y="3963"/>
                                <a:pt x="540" y="3875"/>
                              </a:cubicBezTo>
                              <a:cubicBezTo>
                                <a:pt x="498" y="3847"/>
                                <a:pt x="485" y="3790"/>
                                <a:pt x="450" y="3755"/>
                              </a:cubicBezTo>
                              <a:cubicBezTo>
                                <a:pt x="435" y="3740"/>
                                <a:pt x="418" y="3727"/>
                                <a:pt x="405" y="3710"/>
                              </a:cubicBezTo>
                              <a:cubicBezTo>
                                <a:pt x="383" y="3682"/>
                                <a:pt x="345" y="3620"/>
                                <a:pt x="345" y="3620"/>
                              </a:cubicBezTo>
                              <a:cubicBezTo>
                                <a:pt x="322" y="3529"/>
                                <a:pt x="282" y="3449"/>
                                <a:pt x="240" y="3365"/>
                              </a:cubicBezTo>
                              <a:cubicBezTo>
                                <a:pt x="227" y="3274"/>
                                <a:pt x="209" y="3183"/>
                                <a:pt x="180" y="3095"/>
                              </a:cubicBezTo>
                              <a:cubicBezTo>
                                <a:pt x="168" y="2959"/>
                                <a:pt x="147" y="2824"/>
                                <a:pt x="120" y="2690"/>
                              </a:cubicBezTo>
                              <a:cubicBezTo>
                                <a:pt x="84" y="2510"/>
                                <a:pt x="0" y="2335"/>
                                <a:pt x="0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AF3D" id="Freeform 643" o:spid="_x0000_s1026" style="position:absolute;margin-left:-45.4pt;margin-top:133.8pt;width:321.75pt;height:1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60,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" path="m,2150c5,1860,1,1570,15,1280v1,-18,23,-29,30,-45c58,1206,61,1173,75,1145v18,-36,42,-69,60,-105c171,968,194,888,225,815,250,757,295,714,330,665,375,602,405,522,465,470,558,389,676,337,780,275,833,243,914,165,975,140v38,-16,80,-20,120,-30c1160,94,1226,71,1290,50,1361,26,1442,29,1515,5v85,5,172,-5,255,15c1798,27,1809,61,1830,80v19,16,40,30,60,45c1900,145,1902,172,1920,185v21,15,50,9,75,15c2031,209,2056,219,2085,245v32,28,90,90,90,90c2213,450,2156,301,2235,425v90,142,32,80,90,195c2376,722,2439,819,2490,920v15,30,30,60,45,90c2542,1024,2539,1044,2550,1055v11,11,30,10,45,15c2610,1085,2628,1097,2640,1115v9,13,7,31,15,45c2710,1258,2687,1241,2760,1265v309,-13,605,-35,915,-45c3809,1201,3928,1185,4065,1175v142,-47,59,-27,255,-45c4452,1086,4590,1070,4725,1040v56,-12,110,-31,165,-45c4910,990,4950,980,4950,980v80,5,161,-1,240,15c5215,1000,5228,1028,5250,1040v24,13,51,18,75,30c5341,1078,5354,1091,5370,1100v41,24,91,44,135,60c5535,1171,5595,1190,5595,1190v422,-6,876,-40,1305,-15c6983,1196,7055,1229,7140,1250v20,5,60,15,60,15c7230,1260,7260,1257,7290,1250v15,-3,29,-18,45,-15c7367,1240,7437,1318,7470,1340v38,57,60,120,90,180c7568,1536,7583,1549,7590,1565v13,29,30,90,30,90c7625,1745,7628,1835,7635,1925v9,118,25,344,-90,420c7492,2424,7437,2480,7365,2540v-68,56,-19,34,-90,75c7179,2670,7067,2689,6975,2750v-75,-5,-152,2,-225,-15c6715,2727,6660,2675,6660,2675v-10,-15,-17,-32,-30,-45c6617,2617,6595,2615,6585,2600v-11,-17,-9,-40,-15,-60c6541,2443,6554,2471,6510,2405v-95,95,-121,241,-180,360c6322,2781,6315,2800,6300,2810v-27,17,-90,30,-90,30c6190,2835,6163,2841,6150,2825v-59,-68,-15,-165,-105,-225c6015,2580,5955,2540,5955,2540v-10,-15,-13,-41,-30,-45c5895,2487,5825,2513,5790,2525v-10,15,-16,34,-30,45c5748,2580,5726,2574,5715,2585v-11,11,-6,32,-15,45c5688,2648,5670,2660,5655,2675v-22,65,-60,120,-90,180c5558,2869,5561,2889,5550,2900v-11,11,-30,10,-45,15c5398,2879,5441,2903,5370,2855v-46,-68,-64,-147,-90,-225c5275,2615,5270,2600,5265,2585v-5,-15,,-40,-15,-45c5140,2503,5191,2518,5100,2495v-25,5,-54,1,-75,15c5012,2519,5019,2542,5010,2555v-47,71,-42,16,-75,90c4910,2701,4894,2767,4875,2825v-15,44,-7,95,-30,135c4837,2974,4815,2970,4800,2975v-55,-5,-112,1,-165,-15c4608,2952,4600,2888,4590,2870v-18,-32,-40,-60,-60,-90c4476,2699,4507,2620,4410,2555v-35,6,-98,12,-135,30c4129,2658,4133,2776,4080,2900v-7,17,-23,29,-30,45c4031,2988,4031,3041,4005,3080v-58,87,-19,31,-120,165c3853,3288,3833,3342,3795,3380v-15,15,-31,29,-45,45c3738,3439,3734,3459,3720,3470v-12,10,-31,8,-45,15c3659,3493,3644,3503,3630,3515v-16,14,-26,35,-45,45c3555,3577,3474,3595,3435,3605v-220,-15,-440,-36,-660,-60c2705,3550,2633,3543,2565,3560v-33,8,-37,101,-60,135c2477,3737,2453,3785,2430,3830v-7,14,-5,33,-15,45c2389,3908,2350,3931,2325,3965v-26,34,-42,77,-75,105c2233,4084,2209,4088,2190,4100v-57,38,-108,82,-165,120c1978,4251,1922,4264,1875,4295v-15,10,-28,23,-45,30c1739,4363,1653,4377,1560,4400v-100,-5,-201,1,-300,-15c1253,4384,1158,4323,1140,4310v-56,-42,-109,-95,-165,-135c957,4162,933,4158,915,4145v-61,-46,-90,-95,-165,-120c601,3913,672,3963,540,3875v-42,-28,-55,-85,-90,-120c435,3740,418,3727,405,3710v-22,-28,-60,-90,-60,-90c322,3529,282,3449,240,3365v-13,-91,-31,-182,-60,-270c168,2959,147,2824,120,2690,84,2510,,2335,,2150xe">
                <v:path arrowok="t" o:connecttype="custom" o:connectlocs="24005,548833;120026,362185;416091,122210;688150,22220;976213,35552;1064232,88880;1192260,188870;1352295,448843;1408307,495505;1960428,542167;2520550,462175;2768604,442177;2864625,488839;3680803,522169;3888849,555499;4032880,675486;4072889,855468;3880847,1162103;3552775,1188767;3504765,1128773;3360733,1248761;3224704,1155437;3088674,1122107;3040664,1168769;2960646,1288757;2816615,1168769;2720594,1108776;2632574,1175435;2560559,1322087;2416527,1235429;2176475,1288757;2072452,1442075;1984433,1542065;1912417,1582060;1368299,1582060;1288281,1722046;1168255,1822036;976213,1922026;608133,1915360;400087,1788706;216047,1648720;96021,1375415" o:connectangles="0,0,0,0,0,0,0,0,0,0,0,0,0,0,0,0,0,0,0,0,0,0,0,0,0,0,0,0,0,0,0,0,0,0,0,0,0,0,0,0,0,0"/>
              </v:shape>
            </w:pict>
          </mc:Fallback>
        </mc:AlternateContent>
      </w:r>
      <w:r w:rsidR="000F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1699260</wp:posOffset>
                </wp:positionV>
                <wp:extent cx="3238500" cy="981075"/>
                <wp:effectExtent l="9525" t="13335" r="9525" b="234315"/>
                <wp:wrapNone/>
                <wp:docPr id="1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981075"/>
                        </a:xfrm>
                        <a:prstGeom prst="cloudCallout">
                          <a:avLst>
                            <a:gd name="adj1" fmla="val -43745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24E" w:rsidRDefault="00707F6A" w:rsidP="00D9724E">
                            <w:r>
                              <w:t>If your area is not clean you may soul or misplace something.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2" o:spid="_x0000_s1036" type="#_x0000_t106" style="position:absolute;margin-left:270.75pt;margin-top:133.8pt;width:255pt;height:7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" adj="1351">
                <v:textbox>
                  <w:txbxContent>
                    <w:p w:rsidR="00D9724E" w:rsidRDefault="00707F6A" w:rsidP="00D9724E">
                      <w:r>
                        <w:t>If your area is not clean you may soul or misplace something.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4F41" w:rsidRPr="006E274B" w:rsidSect="00195292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09" w:rsidRDefault="00234F09" w:rsidP="00324F41">
      <w:r>
        <w:separator/>
      </w:r>
    </w:p>
  </w:endnote>
  <w:endnote w:type="continuationSeparator" w:id="0">
    <w:p w:rsidR="00234F09" w:rsidRDefault="00234F09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09" w:rsidRDefault="00234F09" w:rsidP="00324F41">
      <w:r>
        <w:separator/>
      </w:r>
    </w:p>
  </w:footnote>
  <w:footnote w:type="continuationSeparator" w:id="0">
    <w:p w:rsidR="00234F09" w:rsidRDefault="00234F09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>Name_______</w:t>
    </w:r>
    <w:r w:rsidR="00707F6A">
      <w:rPr>
        <w:rFonts w:ascii="Arial" w:hAnsi="Arial" w:cs="Arial"/>
        <w:sz w:val="20"/>
      </w:rPr>
      <w:t>Cherish Matson</w:t>
    </w:r>
    <w:r w:rsidRPr="00410ECC">
      <w:rPr>
        <w:rFonts w:ascii="Arial" w:hAnsi="Arial" w:cs="Arial"/>
        <w:sz w:val="20"/>
      </w:rPr>
      <w:t xml:space="preserve">______ </w:t>
    </w:r>
    <w:r w:rsidRPr="00410ECC">
      <w:rPr>
        <w:rFonts w:ascii="Arial" w:hAnsi="Arial" w:cs="Arial"/>
        <w:sz w:val="20"/>
      </w:rPr>
      <w:tab/>
      <w:t>Date____</w:t>
    </w:r>
    <w:r w:rsidR="00707F6A" w:rsidRPr="00707F6A">
      <w:rPr>
        <w:rFonts w:ascii="Arial" w:hAnsi="Arial" w:cs="Arial"/>
        <w:sz w:val="20"/>
        <w:u w:val="single"/>
      </w:rPr>
      <w:t>August 25, 2015</w:t>
    </w:r>
    <w:r w:rsidRPr="00707F6A">
      <w:rPr>
        <w:rFonts w:ascii="Arial" w:hAnsi="Arial" w:cs="Arial"/>
        <w:sz w:val="20"/>
        <w:u w:val="single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0F0807"/>
    <w:rsid w:val="001327C9"/>
    <w:rsid w:val="00176E48"/>
    <w:rsid w:val="00195292"/>
    <w:rsid w:val="001C7B27"/>
    <w:rsid w:val="001F66BB"/>
    <w:rsid w:val="00234F09"/>
    <w:rsid w:val="00241780"/>
    <w:rsid w:val="00324F41"/>
    <w:rsid w:val="00410ECC"/>
    <w:rsid w:val="00490E37"/>
    <w:rsid w:val="004C20C6"/>
    <w:rsid w:val="00562900"/>
    <w:rsid w:val="006471C9"/>
    <w:rsid w:val="006875B6"/>
    <w:rsid w:val="00692C93"/>
    <w:rsid w:val="006A1AFF"/>
    <w:rsid w:val="006A42E3"/>
    <w:rsid w:val="006E274B"/>
    <w:rsid w:val="006E7BFF"/>
    <w:rsid w:val="00707F6A"/>
    <w:rsid w:val="00726102"/>
    <w:rsid w:val="0080601D"/>
    <w:rsid w:val="00842E25"/>
    <w:rsid w:val="008647B4"/>
    <w:rsid w:val="00873F86"/>
    <w:rsid w:val="00B87DF8"/>
    <w:rsid w:val="00BD74E1"/>
    <w:rsid w:val="00C82FD1"/>
    <w:rsid w:val="00D9724E"/>
    <w:rsid w:val="00DA632E"/>
    <w:rsid w:val="00DD65D7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CB9F05-CC8C-490C-96BD-E6356388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2</cp:revision>
  <cp:lastPrinted>2011-05-04T18:10:00Z</cp:lastPrinted>
  <dcterms:created xsi:type="dcterms:W3CDTF">2015-09-05T01:39:00Z</dcterms:created>
  <dcterms:modified xsi:type="dcterms:W3CDTF">2015-09-05T01:39:00Z</dcterms:modified>
</cp:coreProperties>
</file>