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63B21" w14:textId="77777777" w:rsidR="00AE13E0" w:rsidRDefault="00AE13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p w14:paraId="59970DB8" w14:textId="77777777" w:rsidR="00AE13E0" w:rsidRPr="0067277C" w:rsidRDefault="00AE13E0" w:rsidP="00AE13E0">
      <w:pPr>
        <w:ind w:left="144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Text Comparison</w:t>
      </w:r>
      <w:r w:rsidR="00EE1482">
        <w:rPr>
          <w:rFonts w:ascii="Arial" w:hAnsi="Arial" w:cs="Arial"/>
          <w:b/>
          <w:sz w:val="32"/>
          <w:szCs w:val="28"/>
        </w:rPr>
        <w:t xml:space="preserve"> Matrix</w:t>
      </w:r>
    </w:p>
    <w:p w14:paraId="12F6368B" w14:textId="77777777" w:rsidR="00AE13E0" w:rsidRDefault="000656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37CAB1" wp14:editId="4C67D433">
                <wp:simplePos x="0" y="0"/>
                <wp:positionH relativeFrom="column">
                  <wp:posOffset>400050</wp:posOffset>
                </wp:positionH>
                <wp:positionV relativeFrom="paragraph">
                  <wp:posOffset>164465</wp:posOffset>
                </wp:positionV>
                <wp:extent cx="5505450" cy="390525"/>
                <wp:effectExtent l="19050" t="19050" r="38100" b="47625"/>
                <wp:wrapSquare wrapText="bothSides"/>
                <wp:docPr id="2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39B956" w14:textId="2A9B4D05" w:rsidR="00410ECC" w:rsidRPr="001C7B27" w:rsidRDefault="00AE13E0" w:rsidP="00AE13E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Concept/subject:</w:t>
                            </w:r>
                            <w:r w:rsidR="00580B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3A6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 Kingdoms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37CAB1" id="AutoShape 636" o:spid="_x0000_s1026" style="position:absolute;left:0;text-align:left;margin-left:31.5pt;margin-top:12.95pt;width:433.5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" fillcolor="white [3201]" strokecolor="black [3200]" strokeweight="5pt">
                <v:stroke linestyle="thickThin"/>
                <v:shadow color="#868686"/>
                <v:textbox>
                  <w:txbxContent>
                    <w:p w14:paraId="6339B956" w14:textId="2A9B4D05" w:rsidR="00410ECC" w:rsidRPr="001C7B27" w:rsidRDefault="00AE13E0" w:rsidP="00AE13E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Concept/subject:</w:t>
                      </w:r>
                      <w:r w:rsidR="00580BD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63A6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 Kingdoms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A973F27" w14:textId="77777777" w:rsidR="00AE13E0" w:rsidRDefault="00AE13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p w14:paraId="675E67AC" w14:textId="77777777" w:rsidR="00410ECC" w:rsidRDefault="00410ECC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1617"/>
        <w:gridCol w:w="852"/>
        <w:gridCol w:w="1438"/>
        <w:gridCol w:w="1664"/>
        <w:gridCol w:w="1679"/>
      </w:tblGrid>
      <w:tr w:rsidR="00263A6F" w14:paraId="76B02FFC" w14:textId="77777777" w:rsidTr="00263A6F">
        <w:tc>
          <w:tcPr>
            <w:tcW w:w="1558" w:type="dxa"/>
          </w:tcPr>
          <w:p w14:paraId="13E89EB5" w14:textId="780DCF23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Kingdom</w:t>
            </w:r>
          </w:p>
        </w:tc>
        <w:tc>
          <w:tcPr>
            <w:tcW w:w="1558" w:type="dxa"/>
          </w:tcPr>
          <w:p w14:paraId="5E1D40F2" w14:textId="44D06135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Type of Cell</w:t>
            </w:r>
          </w:p>
        </w:tc>
        <w:tc>
          <w:tcPr>
            <w:tcW w:w="1558" w:type="dxa"/>
          </w:tcPr>
          <w:p w14:paraId="235170C9" w14:textId="092E12E3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# of cells</w:t>
            </w:r>
          </w:p>
        </w:tc>
        <w:tc>
          <w:tcPr>
            <w:tcW w:w="1558" w:type="dxa"/>
          </w:tcPr>
          <w:p w14:paraId="0660A5F1" w14:textId="47973FC4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Food</w:t>
            </w:r>
          </w:p>
        </w:tc>
        <w:tc>
          <w:tcPr>
            <w:tcW w:w="1559" w:type="dxa"/>
          </w:tcPr>
          <w:p w14:paraId="44CAB6A3" w14:textId="776E3E46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Locomotion</w:t>
            </w:r>
          </w:p>
        </w:tc>
        <w:tc>
          <w:tcPr>
            <w:tcW w:w="1559" w:type="dxa"/>
          </w:tcPr>
          <w:p w14:paraId="2FCD6BE0" w14:textId="2BFE2B68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Examples</w:t>
            </w:r>
          </w:p>
        </w:tc>
      </w:tr>
      <w:tr w:rsidR="00263A6F" w14:paraId="485ED1D5" w14:textId="77777777" w:rsidTr="00263A6F">
        <w:tc>
          <w:tcPr>
            <w:tcW w:w="1558" w:type="dxa"/>
          </w:tcPr>
          <w:p w14:paraId="50D40913" w14:textId="4A31CBA8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</w:p>
          <w:p w14:paraId="7D9BF1B6" w14:textId="77777777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</w:p>
          <w:p w14:paraId="09BD9CB7" w14:textId="77777777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Archaebacteria</w:t>
            </w:r>
          </w:p>
          <w:p w14:paraId="6294BC77" w14:textId="77777777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</w:p>
          <w:p w14:paraId="602DDEEA" w14:textId="77777777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1558" w:type="dxa"/>
          </w:tcPr>
          <w:p w14:paraId="5ACDA753" w14:textId="687EC073" w:rsidR="00263A6F" w:rsidRDefault="00BE194A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Prokaryotic</w:t>
            </w:r>
          </w:p>
        </w:tc>
        <w:tc>
          <w:tcPr>
            <w:tcW w:w="1558" w:type="dxa"/>
          </w:tcPr>
          <w:p w14:paraId="1E98FFB5" w14:textId="4BB9DCF7" w:rsidR="00263A6F" w:rsidRDefault="00BE194A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Uni</w:t>
            </w:r>
          </w:p>
        </w:tc>
        <w:tc>
          <w:tcPr>
            <w:tcW w:w="1558" w:type="dxa"/>
          </w:tcPr>
          <w:p w14:paraId="6E969373" w14:textId="345ED94E" w:rsidR="00263A6F" w:rsidRDefault="00BE194A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Autotroph</w:t>
            </w:r>
          </w:p>
        </w:tc>
        <w:tc>
          <w:tcPr>
            <w:tcW w:w="1559" w:type="dxa"/>
          </w:tcPr>
          <w:p w14:paraId="21A394AC" w14:textId="35C35C8E" w:rsidR="00263A6F" w:rsidRDefault="00BE194A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Yes</w:t>
            </w:r>
          </w:p>
        </w:tc>
        <w:tc>
          <w:tcPr>
            <w:tcW w:w="1559" w:type="dxa"/>
          </w:tcPr>
          <w:p w14:paraId="1B8B418F" w14:textId="22C2778C" w:rsidR="00263A6F" w:rsidRDefault="00BE194A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Volcano bacteria</w:t>
            </w:r>
          </w:p>
        </w:tc>
      </w:tr>
      <w:tr w:rsidR="00263A6F" w14:paraId="22D5626F" w14:textId="77777777" w:rsidTr="00263A6F">
        <w:tc>
          <w:tcPr>
            <w:tcW w:w="1558" w:type="dxa"/>
          </w:tcPr>
          <w:p w14:paraId="735EC831" w14:textId="3A3B5EA6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</w:p>
          <w:p w14:paraId="7F0F0A0D" w14:textId="77777777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</w:p>
          <w:p w14:paraId="1632E9AD" w14:textId="77777777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Eubacteria</w:t>
            </w:r>
          </w:p>
          <w:p w14:paraId="7F019958" w14:textId="77777777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</w:p>
          <w:p w14:paraId="78A4ABC5" w14:textId="77777777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1558" w:type="dxa"/>
          </w:tcPr>
          <w:p w14:paraId="605EAB23" w14:textId="54BAF7F0" w:rsidR="00263A6F" w:rsidRDefault="00BE194A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Pro</w:t>
            </w:r>
          </w:p>
        </w:tc>
        <w:tc>
          <w:tcPr>
            <w:tcW w:w="1558" w:type="dxa"/>
          </w:tcPr>
          <w:p w14:paraId="2AD8403F" w14:textId="20014862" w:rsidR="00263A6F" w:rsidRDefault="00BE194A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Uni</w:t>
            </w:r>
          </w:p>
        </w:tc>
        <w:tc>
          <w:tcPr>
            <w:tcW w:w="1558" w:type="dxa"/>
          </w:tcPr>
          <w:p w14:paraId="45258542" w14:textId="23C69E50" w:rsidR="00263A6F" w:rsidRDefault="00BE194A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Auto or Hetero</w:t>
            </w:r>
          </w:p>
        </w:tc>
        <w:tc>
          <w:tcPr>
            <w:tcW w:w="1559" w:type="dxa"/>
          </w:tcPr>
          <w:p w14:paraId="4B75FCAF" w14:textId="15B41AAA" w:rsidR="00263A6F" w:rsidRDefault="00BE194A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No</w:t>
            </w:r>
          </w:p>
        </w:tc>
        <w:tc>
          <w:tcPr>
            <w:tcW w:w="1559" w:type="dxa"/>
          </w:tcPr>
          <w:p w14:paraId="086B98E6" w14:textId="396F96B1" w:rsidR="00263A6F" w:rsidRDefault="00BE194A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Gut</w:t>
            </w:r>
          </w:p>
        </w:tc>
      </w:tr>
      <w:tr w:rsidR="00263A6F" w14:paraId="0924350D" w14:textId="77777777" w:rsidTr="00263A6F">
        <w:tc>
          <w:tcPr>
            <w:tcW w:w="1558" w:type="dxa"/>
          </w:tcPr>
          <w:p w14:paraId="12AAE71D" w14:textId="29A952C2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</w:p>
          <w:p w14:paraId="7B64B249" w14:textId="77777777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</w:p>
          <w:p w14:paraId="41711116" w14:textId="77777777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Protist</w:t>
            </w:r>
          </w:p>
          <w:p w14:paraId="61189B52" w14:textId="77777777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</w:p>
          <w:p w14:paraId="6F2DFC9C" w14:textId="77777777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1558" w:type="dxa"/>
          </w:tcPr>
          <w:p w14:paraId="5240E707" w14:textId="08F4E137" w:rsidR="00263A6F" w:rsidRDefault="00BE194A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Eukaryotic</w:t>
            </w:r>
          </w:p>
        </w:tc>
        <w:tc>
          <w:tcPr>
            <w:tcW w:w="1558" w:type="dxa"/>
          </w:tcPr>
          <w:p w14:paraId="1EEBE936" w14:textId="3570B773" w:rsidR="00263A6F" w:rsidRDefault="00BE194A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Uni</w:t>
            </w:r>
          </w:p>
        </w:tc>
        <w:tc>
          <w:tcPr>
            <w:tcW w:w="1558" w:type="dxa"/>
          </w:tcPr>
          <w:p w14:paraId="5B5E8525" w14:textId="403A80A8" w:rsidR="00263A6F" w:rsidRDefault="00BE194A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 xml:space="preserve">Auto or Hetero </w:t>
            </w:r>
          </w:p>
        </w:tc>
        <w:tc>
          <w:tcPr>
            <w:tcW w:w="1559" w:type="dxa"/>
          </w:tcPr>
          <w:p w14:paraId="5426D60D" w14:textId="1F668A9E" w:rsidR="00263A6F" w:rsidRDefault="00BE194A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Yes</w:t>
            </w:r>
          </w:p>
        </w:tc>
        <w:tc>
          <w:tcPr>
            <w:tcW w:w="1559" w:type="dxa"/>
          </w:tcPr>
          <w:p w14:paraId="70EE82FE" w14:textId="4F40C018" w:rsidR="00263A6F" w:rsidRDefault="00BE194A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 xml:space="preserve">Ameoba </w:t>
            </w:r>
          </w:p>
        </w:tc>
      </w:tr>
      <w:tr w:rsidR="00263A6F" w14:paraId="33777F90" w14:textId="77777777" w:rsidTr="00263A6F">
        <w:tc>
          <w:tcPr>
            <w:tcW w:w="1558" w:type="dxa"/>
          </w:tcPr>
          <w:p w14:paraId="5FD8A72E" w14:textId="2D74F18F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</w:p>
          <w:p w14:paraId="080B7BEC" w14:textId="77777777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</w:p>
          <w:p w14:paraId="15926D39" w14:textId="77777777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Fungi</w:t>
            </w:r>
          </w:p>
          <w:p w14:paraId="3B9DCC20" w14:textId="77777777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</w:p>
          <w:p w14:paraId="4D13E10E" w14:textId="77777777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1558" w:type="dxa"/>
          </w:tcPr>
          <w:p w14:paraId="0EADABCF" w14:textId="02163436" w:rsidR="00263A6F" w:rsidRDefault="00BE194A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Euk</w:t>
            </w:r>
          </w:p>
        </w:tc>
        <w:tc>
          <w:tcPr>
            <w:tcW w:w="1558" w:type="dxa"/>
          </w:tcPr>
          <w:p w14:paraId="37A4CFE2" w14:textId="28DDA6C7" w:rsidR="00263A6F" w:rsidRDefault="00BE194A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Muti</w:t>
            </w:r>
          </w:p>
        </w:tc>
        <w:tc>
          <w:tcPr>
            <w:tcW w:w="1558" w:type="dxa"/>
          </w:tcPr>
          <w:p w14:paraId="48C7E6F8" w14:textId="5A53EBBF" w:rsidR="00263A6F" w:rsidRDefault="00BE194A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Hetero</w:t>
            </w:r>
          </w:p>
        </w:tc>
        <w:tc>
          <w:tcPr>
            <w:tcW w:w="1559" w:type="dxa"/>
          </w:tcPr>
          <w:p w14:paraId="37F49814" w14:textId="6087EBDB" w:rsidR="00263A6F" w:rsidRDefault="00BE194A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No</w:t>
            </w:r>
          </w:p>
        </w:tc>
        <w:tc>
          <w:tcPr>
            <w:tcW w:w="1559" w:type="dxa"/>
          </w:tcPr>
          <w:p w14:paraId="3D7B04E4" w14:textId="597018DC" w:rsidR="00263A6F" w:rsidRDefault="00BE194A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Mushrooms</w:t>
            </w:r>
          </w:p>
        </w:tc>
      </w:tr>
      <w:tr w:rsidR="00263A6F" w14:paraId="231BFD5C" w14:textId="77777777" w:rsidTr="00263A6F">
        <w:tc>
          <w:tcPr>
            <w:tcW w:w="1558" w:type="dxa"/>
          </w:tcPr>
          <w:p w14:paraId="7A63CA38" w14:textId="1A3D6EF8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</w:p>
          <w:p w14:paraId="2FACB4BA" w14:textId="77777777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</w:p>
          <w:p w14:paraId="6151CD4A" w14:textId="77777777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Plant</w:t>
            </w:r>
          </w:p>
          <w:p w14:paraId="0F9E19E4" w14:textId="77777777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</w:p>
          <w:p w14:paraId="0A657DE6" w14:textId="77777777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1558" w:type="dxa"/>
          </w:tcPr>
          <w:p w14:paraId="729B9813" w14:textId="3C7683C4" w:rsidR="00263A6F" w:rsidRDefault="00BE194A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Euk</w:t>
            </w:r>
          </w:p>
        </w:tc>
        <w:tc>
          <w:tcPr>
            <w:tcW w:w="1558" w:type="dxa"/>
          </w:tcPr>
          <w:p w14:paraId="56260198" w14:textId="29A9D9DC" w:rsidR="00263A6F" w:rsidRDefault="00BE194A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Multi</w:t>
            </w:r>
          </w:p>
        </w:tc>
        <w:tc>
          <w:tcPr>
            <w:tcW w:w="1558" w:type="dxa"/>
          </w:tcPr>
          <w:p w14:paraId="0B180541" w14:textId="741796B9" w:rsidR="00263A6F" w:rsidRDefault="00BE194A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Auto</w:t>
            </w:r>
          </w:p>
        </w:tc>
        <w:tc>
          <w:tcPr>
            <w:tcW w:w="1559" w:type="dxa"/>
          </w:tcPr>
          <w:p w14:paraId="338E4AB5" w14:textId="47FE3430" w:rsidR="00263A6F" w:rsidRDefault="00BE194A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No</w:t>
            </w:r>
          </w:p>
        </w:tc>
        <w:tc>
          <w:tcPr>
            <w:tcW w:w="1559" w:type="dxa"/>
          </w:tcPr>
          <w:p w14:paraId="74D4CF27" w14:textId="7E24EE60" w:rsidR="00263A6F" w:rsidRDefault="00BE194A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Flower</w:t>
            </w:r>
          </w:p>
        </w:tc>
      </w:tr>
      <w:tr w:rsidR="00263A6F" w14:paraId="74CC1CBA" w14:textId="77777777" w:rsidTr="00263A6F">
        <w:tc>
          <w:tcPr>
            <w:tcW w:w="1558" w:type="dxa"/>
          </w:tcPr>
          <w:p w14:paraId="41D6E6D4" w14:textId="0A51C269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</w:p>
          <w:p w14:paraId="3F53FCE5" w14:textId="77777777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</w:p>
          <w:p w14:paraId="6C621879" w14:textId="77777777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Animal</w:t>
            </w:r>
          </w:p>
          <w:p w14:paraId="1419B875" w14:textId="77777777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</w:p>
          <w:p w14:paraId="03D3855F" w14:textId="77777777" w:rsidR="00263A6F" w:rsidRDefault="00263A6F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1558" w:type="dxa"/>
          </w:tcPr>
          <w:p w14:paraId="64B043E8" w14:textId="69D9CA04" w:rsidR="00263A6F" w:rsidRDefault="00BE194A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Euk</w:t>
            </w:r>
          </w:p>
        </w:tc>
        <w:tc>
          <w:tcPr>
            <w:tcW w:w="1558" w:type="dxa"/>
          </w:tcPr>
          <w:p w14:paraId="592A1689" w14:textId="6327E014" w:rsidR="00263A6F" w:rsidRDefault="00BE194A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Multi</w:t>
            </w:r>
          </w:p>
        </w:tc>
        <w:tc>
          <w:tcPr>
            <w:tcW w:w="1558" w:type="dxa"/>
          </w:tcPr>
          <w:p w14:paraId="3EAF7E41" w14:textId="0BCC5D4C" w:rsidR="00263A6F" w:rsidRDefault="00BE194A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Hetero</w:t>
            </w:r>
          </w:p>
        </w:tc>
        <w:tc>
          <w:tcPr>
            <w:tcW w:w="1559" w:type="dxa"/>
          </w:tcPr>
          <w:p w14:paraId="6D8B6072" w14:textId="3A23F404" w:rsidR="00263A6F" w:rsidRDefault="00BE194A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Yes</w:t>
            </w:r>
          </w:p>
        </w:tc>
        <w:tc>
          <w:tcPr>
            <w:tcW w:w="1559" w:type="dxa"/>
          </w:tcPr>
          <w:p w14:paraId="16FFF7A4" w14:textId="10551B44" w:rsidR="00263A6F" w:rsidRDefault="00BE194A" w:rsidP="000656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 xml:space="preserve">Humans </w:t>
            </w:r>
            <w:bookmarkStart w:id="0" w:name="_GoBack"/>
            <w:bookmarkEnd w:id="0"/>
          </w:p>
        </w:tc>
      </w:tr>
    </w:tbl>
    <w:p w14:paraId="01F6195E" w14:textId="77777777" w:rsidR="00324F41" w:rsidRPr="000656E0" w:rsidRDefault="000656E0" w:rsidP="000656E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48896" wp14:editId="4E38B716">
                <wp:simplePos x="0" y="0"/>
                <wp:positionH relativeFrom="column">
                  <wp:posOffset>-66040</wp:posOffset>
                </wp:positionH>
                <wp:positionV relativeFrom="paragraph">
                  <wp:posOffset>6152515</wp:posOffset>
                </wp:positionV>
                <wp:extent cx="6062345" cy="990600"/>
                <wp:effectExtent l="0" t="0" r="14605" b="19050"/>
                <wp:wrapNone/>
                <wp:docPr id="1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B8F74" w14:textId="4B0E61F7" w:rsidR="001F7921" w:rsidRPr="001F7921" w:rsidRDefault="00580BD0" w:rsidP="001F7921">
                            <w:p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Summary: (discuss the importance </w:t>
                            </w:r>
                            <w:r w:rsidR="00CE0A4B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genetic engineering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)</w:t>
                            </w:r>
                            <w:r w:rsidR="001F7921" w:rsidRPr="001F7921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0EEB3547" w14:textId="77777777" w:rsidR="001F7921" w:rsidRDefault="001F7921" w:rsidP="001F792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06799FD" w14:textId="77777777" w:rsidR="001F7921" w:rsidRPr="00F67C2D" w:rsidRDefault="001F7921" w:rsidP="001F792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48896"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7" type="#_x0000_t202" style="position:absolute;left:0;text-align:left;margin-left:-5.2pt;margin-top:484.45pt;width:477.3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">
                <v:textbox>
                  <w:txbxContent>
                    <w:p w14:paraId="53EB8F74" w14:textId="4B0E61F7" w:rsidR="001F7921" w:rsidRPr="001F7921" w:rsidRDefault="00580BD0" w:rsidP="001F7921">
                      <w:p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Summary: (discuss the importance </w:t>
                      </w:r>
                      <w:r w:rsidR="00CE0A4B">
                        <w:rPr>
                          <w:rFonts w:ascii="Arial" w:hAnsi="Arial" w:cs="Arial"/>
                          <w:sz w:val="28"/>
                          <w:szCs w:val="32"/>
                        </w:rPr>
                        <w:t>genetic engineering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>)</w:t>
                      </w:r>
                      <w:r w:rsidR="001F7921" w:rsidRPr="001F7921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</w:t>
                      </w:r>
                    </w:p>
                    <w:p w14:paraId="0EEB3547" w14:textId="77777777" w:rsidR="001F7921" w:rsidRDefault="001F7921" w:rsidP="001F792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06799FD" w14:textId="77777777" w:rsidR="001F7921" w:rsidRPr="00F67C2D" w:rsidRDefault="001F7921" w:rsidP="001F792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ECC">
        <w:rPr>
          <w:rFonts w:ascii="Arial" w:hAnsi="Arial" w:cs="Arial"/>
          <w:noProof/>
          <w:sz w:val="28"/>
        </w:rPr>
        <w:t xml:space="preserve"> </w:t>
      </w:r>
    </w:p>
    <w:sectPr w:rsidR="00324F41" w:rsidRPr="000656E0" w:rsidSect="00EE14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22802" w14:textId="77777777" w:rsidR="00624051" w:rsidRDefault="00624051" w:rsidP="00324F41">
      <w:r>
        <w:separator/>
      </w:r>
    </w:p>
  </w:endnote>
  <w:endnote w:type="continuationSeparator" w:id="0">
    <w:p w14:paraId="5E4BC565" w14:textId="77777777" w:rsidR="00624051" w:rsidRDefault="00624051" w:rsidP="0032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6D966" w14:textId="77777777" w:rsidR="00842E25" w:rsidRDefault="00842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EEE9F" w14:textId="77777777" w:rsidR="00410ECC" w:rsidRPr="00022624" w:rsidRDefault="00410ECC" w:rsidP="004C20C6">
    <w:pPr>
      <w:pStyle w:val="Header"/>
      <w:rPr>
        <w:rFonts w:ascii="Arial" w:hAnsi="Arial" w:cs="Arial"/>
        <w:sz w:val="16"/>
        <w:szCs w:val="16"/>
      </w:rPr>
    </w:pPr>
    <w:r w:rsidRPr="00022624">
      <w:rPr>
        <w:rFonts w:ascii="Arial" w:hAnsi="Arial" w:cs="Arial"/>
        <w:sz w:val="16"/>
        <w:szCs w:val="16"/>
      </w:rPr>
      <w:t xml:space="preserve">Copyright © </w:t>
    </w:r>
    <w:r w:rsidR="00842E25" w:rsidRPr="00842E25">
      <w:rPr>
        <w:rFonts w:ascii="Arial" w:hAnsi="Arial" w:cs="Arial"/>
        <w:smallCaps/>
        <w:sz w:val="16"/>
        <w:szCs w:val="16"/>
      </w:rPr>
      <w:t>Learning-Focused</w:t>
    </w:r>
    <w:r w:rsidRPr="00022624">
      <w:rPr>
        <w:rFonts w:ascii="Arial" w:hAnsi="Arial" w:cs="Arial"/>
        <w:sz w:val="16"/>
        <w:szCs w:val="16"/>
      </w:rPr>
      <w:t xml:space="preserve">. All Rights Reserved. </w:t>
    </w:r>
    <w:r w:rsidR="00022624" w:rsidRPr="00022624">
      <w:rPr>
        <w:rFonts w:ascii="Arial" w:hAnsi="Arial" w:cs="Arial"/>
        <w:sz w:val="16"/>
        <w:szCs w:val="16"/>
      </w:rPr>
      <w:tab/>
    </w:r>
    <w:r w:rsidR="00022624" w:rsidRPr="00022624">
      <w:rPr>
        <w:rFonts w:ascii="Arial" w:hAnsi="Arial" w:cs="Arial"/>
        <w:sz w:val="16"/>
        <w:szCs w:val="16"/>
      </w:rPr>
      <w:tab/>
      <w:t xml:space="preserve">     </w:t>
    </w:r>
    <w:r w:rsidR="00022624">
      <w:rPr>
        <w:rFonts w:ascii="Arial" w:hAnsi="Arial" w:cs="Arial"/>
        <w:sz w:val="16"/>
        <w:szCs w:val="16"/>
      </w:rPr>
      <w:t xml:space="preserve">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      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</w:t>
    </w:r>
    <w:r w:rsidR="00842E25" w:rsidRPr="00842E25">
      <w:rPr>
        <w:rFonts w:ascii="Arial" w:hAnsi="Arial" w:cs="Arial"/>
        <w:sz w:val="16"/>
        <w:szCs w:val="16"/>
      </w:rPr>
      <w:t>www.Toolbox.LearningFocused.c</w:t>
    </w:r>
    <w:r w:rsidR="00022624" w:rsidRPr="00022624">
      <w:rPr>
        <w:rFonts w:ascii="Arial" w:hAnsi="Arial" w:cs="Arial"/>
        <w:sz w:val="16"/>
        <w:szCs w:val="16"/>
      </w:rPr>
      <w:t>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4689D" w14:textId="77777777" w:rsidR="00842E25" w:rsidRDefault="00842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A087C" w14:textId="77777777" w:rsidR="00624051" w:rsidRDefault="00624051" w:rsidP="00324F41">
      <w:r>
        <w:separator/>
      </w:r>
    </w:p>
  </w:footnote>
  <w:footnote w:type="continuationSeparator" w:id="0">
    <w:p w14:paraId="4579917E" w14:textId="77777777" w:rsidR="00624051" w:rsidRDefault="00624051" w:rsidP="0032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02342" w14:textId="77777777" w:rsidR="00842E25" w:rsidRDefault="00842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22777" w14:textId="77777777" w:rsidR="00410ECC" w:rsidRDefault="00022624" w:rsidP="008647B4">
    <w:pPr>
      <w:pStyle w:val="Header"/>
      <w:jc w:val="right"/>
    </w:pPr>
    <w:r>
      <w:rPr>
        <w:noProof/>
      </w:rPr>
      <w:drawing>
        <wp:inline distT="0" distB="0" distL="0" distR="0" wp14:anchorId="02590F50" wp14:editId="2DAD0F89">
          <wp:extent cx="2003728" cy="400050"/>
          <wp:effectExtent l="19050" t="0" r="0" b="0"/>
          <wp:docPr id="3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3728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80FBDD" w14:textId="77777777" w:rsidR="00410ECC" w:rsidRPr="00410ECC" w:rsidRDefault="00410ECC" w:rsidP="00410ECC">
    <w:pPr>
      <w:pStyle w:val="Header"/>
      <w:jc w:val="center"/>
      <w:rPr>
        <w:rFonts w:ascii="Arial" w:hAnsi="Arial" w:cs="Arial"/>
        <w:sz w:val="20"/>
      </w:rPr>
    </w:pPr>
  </w:p>
  <w:p w14:paraId="3E4B1BE3" w14:textId="77777777" w:rsidR="00410ECC" w:rsidRPr="00410ECC" w:rsidRDefault="00410ECC" w:rsidP="00410ECC">
    <w:pPr>
      <w:pStyle w:val="Header"/>
      <w:rPr>
        <w:rFonts w:ascii="Arial" w:hAnsi="Arial" w:cs="Arial"/>
        <w:sz w:val="20"/>
      </w:rPr>
    </w:pPr>
    <w:r w:rsidRPr="00410ECC">
      <w:rPr>
        <w:rFonts w:ascii="Arial" w:hAnsi="Arial" w:cs="Arial"/>
        <w:sz w:val="20"/>
      </w:rPr>
      <w:t xml:space="preserve">Name___________________________________ </w:t>
    </w:r>
    <w:r w:rsidRPr="00410ECC">
      <w:rPr>
        <w:rFonts w:ascii="Arial" w:hAnsi="Arial" w:cs="Arial"/>
        <w:sz w:val="20"/>
      </w:rPr>
      <w:tab/>
      <w:t>Date____________________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816FB" w14:textId="77777777" w:rsidR="00842E25" w:rsidRDefault="00842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abstractNum w:abstractNumId="1" w15:restartNumberingAfterBreak="0">
    <w:nsid w:val="23E82192"/>
    <w:multiLevelType w:val="hybridMultilevel"/>
    <w:tmpl w:val="74A09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6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F"/>
    <w:rsid w:val="0001769F"/>
    <w:rsid w:val="00022624"/>
    <w:rsid w:val="000656E0"/>
    <w:rsid w:val="00176E48"/>
    <w:rsid w:val="001C7B27"/>
    <w:rsid w:val="001E4B72"/>
    <w:rsid w:val="001F66BB"/>
    <w:rsid w:val="001F7921"/>
    <w:rsid w:val="00263A6F"/>
    <w:rsid w:val="002B459D"/>
    <w:rsid w:val="00324F41"/>
    <w:rsid w:val="00410ECC"/>
    <w:rsid w:val="00455E27"/>
    <w:rsid w:val="00490E37"/>
    <w:rsid w:val="004C0AE1"/>
    <w:rsid w:val="004C20C6"/>
    <w:rsid w:val="00580BD0"/>
    <w:rsid w:val="005A16CD"/>
    <w:rsid w:val="00624051"/>
    <w:rsid w:val="00667C6A"/>
    <w:rsid w:val="00692C93"/>
    <w:rsid w:val="006A1AFF"/>
    <w:rsid w:val="006E274B"/>
    <w:rsid w:val="006E7BFF"/>
    <w:rsid w:val="00726102"/>
    <w:rsid w:val="007277B4"/>
    <w:rsid w:val="0080601D"/>
    <w:rsid w:val="00842E25"/>
    <w:rsid w:val="008647B4"/>
    <w:rsid w:val="00873F86"/>
    <w:rsid w:val="00884DA2"/>
    <w:rsid w:val="008C0277"/>
    <w:rsid w:val="008D32B0"/>
    <w:rsid w:val="00AA398B"/>
    <w:rsid w:val="00AE13E0"/>
    <w:rsid w:val="00B00399"/>
    <w:rsid w:val="00B05351"/>
    <w:rsid w:val="00B636C2"/>
    <w:rsid w:val="00B75D53"/>
    <w:rsid w:val="00B87DF8"/>
    <w:rsid w:val="00BD74E1"/>
    <w:rsid w:val="00BE194A"/>
    <w:rsid w:val="00C82FD1"/>
    <w:rsid w:val="00CE0A4B"/>
    <w:rsid w:val="00D03ECC"/>
    <w:rsid w:val="00DA632E"/>
    <w:rsid w:val="00DD65D7"/>
    <w:rsid w:val="00E53E2A"/>
    <w:rsid w:val="00ED496F"/>
    <w:rsid w:val="00EE1482"/>
    <w:rsid w:val="00EF1A20"/>
    <w:rsid w:val="00F54114"/>
    <w:rsid w:val="00F8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052568"/>
  <w15:docId w15:val="{F1392BB5-1137-477B-8290-86FD919C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3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E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raphic_Organiz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Graphic_Organizer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concepts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Kip Altman</dc:creator>
  <cp:lastModifiedBy>Cherish Matson</cp:lastModifiedBy>
  <cp:revision>2</cp:revision>
  <cp:lastPrinted>2011-05-04T18:10:00Z</cp:lastPrinted>
  <dcterms:created xsi:type="dcterms:W3CDTF">2016-04-08T13:30:00Z</dcterms:created>
  <dcterms:modified xsi:type="dcterms:W3CDTF">2016-04-08T13:30:00Z</dcterms:modified>
</cp:coreProperties>
</file>