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3B21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59970DB8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2F6368B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7CAB1" wp14:editId="4C67D433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9B956" w14:textId="3EC43768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580B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E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Complex Inheritance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7CAB1" id="AutoShape 636" o:spid="_x0000_s1026" style="position:absolute;left:0;text-align:left;margin-left:31.5pt;margin-top:12.95pt;width:433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6339B956" w14:textId="3EC43768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580B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6EB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Complex Inheritance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973F27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675E67AC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9828" w:type="dxa"/>
        <w:tblLook w:val="04A0" w:firstRow="1" w:lastRow="0" w:firstColumn="1" w:lastColumn="0" w:noHBand="0" w:noVBand="1"/>
      </w:tblPr>
      <w:tblGrid>
        <w:gridCol w:w="2020"/>
        <w:gridCol w:w="4208"/>
        <w:gridCol w:w="3600"/>
      </w:tblGrid>
      <w:tr w:rsidR="004B7B71" w14:paraId="39A2C92A" w14:textId="77777777" w:rsidTr="00580BD0">
        <w:trPr>
          <w:trHeight w:val="707"/>
        </w:trPr>
        <w:tc>
          <w:tcPr>
            <w:tcW w:w="2020" w:type="dxa"/>
          </w:tcPr>
          <w:p w14:paraId="2BBC2DA4" w14:textId="1B51FD85" w:rsidR="00580BD0" w:rsidRPr="00667C6A" w:rsidRDefault="00E66EB4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4208" w:type="dxa"/>
          </w:tcPr>
          <w:p w14:paraId="6D2FC597" w14:textId="77777777" w:rsidR="00580BD0" w:rsidRPr="00667C6A" w:rsidRDefault="00580BD0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3600" w:type="dxa"/>
          </w:tcPr>
          <w:p w14:paraId="5CBC29F7" w14:textId="145DCCEE" w:rsidR="00580BD0" w:rsidRPr="00667C6A" w:rsidRDefault="00E66EB4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</w:tr>
      <w:tr w:rsidR="004B7B71" w14:paraId="37956066" w14:textId="77777777" w:rsidTr="00580BD0">
        <w:trPr>
          <w:trHeight w:val="1220"/>
        </w:trPr>
        <w:tc>
          <w:tcPr>
            <w:tcW w:w="2020" w:type="dxa"/>
          </w:tcPr>
          <w:p w14:paraId="350C2155" w14:textId="77777777" w:rsidR="00580BD0" w:rsidRDefault="00580BD0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D6781E3" w14:textId="77777777" w:rsidR="00580BD0" w:rsidRDefault="00580BD0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6EEAA4B" w14:textId="2A1BA8B5" w:rsidR="00580BD0" w:rsidRPr="00580BD0" w:rsidRDefault="00E66EB4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 Dominance</w:t>
            </w:r>
          </w:p>
          <w:p w14:paraId="3D07EE5E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4504E02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47CD95F7" w14:textId="087C9437" w:rsidR="00580BD0" w:rsidRPr="00112748" w:rsidRDefault="00112748" w:rsidP="001F7921">
            <w:pPr>
              <w:tabs>
                <w:tab w:val="left" w:pos="3720"/>
              </w:tabs>
              <w:rPr>
                <w:rFonts w:ascii="Arial" w:hAnsi="Arial" w:cs="Arial"/>
                <w:color w:val="F79646" w:themeColor="accent6"/>
              </w:rPr>
            </w:pPr>
            <w:r w:rsidRPr="00112748">
              <w:rPr>
                <w:rFonts w:ascii="Arial" w:hAnsi="Arial" w:cs="Arial"/>
                <w:color w:val="F79646" w:themeColor="accent6"/>
              </w:rPr>
              <w:t xml:space="preserve">Incomplete dominance is when the __phenotype__ of a heterozygous individual is </w:t>
            </w:r>
            <w:proofErr w:type="gramStart"/>
            <w:r w:rsidRPr="00112748">
              <w:rPr>
                <w:rFonts w:ascii="Arial" w:hAnsi="Arial" w:cs="Arial"/>
                <w:color w:val="F79646" w:themeColor="accent6"/>
              </w:rPr>
              <w:t>an</w:t>
            </w:r>
            <w:proofErr w:type="gramEnd"/>
            <w:r w:rsidRPr="00112748">
              <w:rPr>
                <w:rFonts w:ascii="Arial" w:hAnsi="Arial" w:cs="Arial"/>
                <w:color w:val="F79646" w:themeColor="accent6"/>
              </w:rPr>
              <w:t xml:space="preserve"> ___intermediate___ between those of the 2 homozygotes.</w:t>
            </w:r>
          </w:p>
        </w:tc>
        <w:tc>
          <w:tcPr>
            <w:tcW w:w="3600" w:type="dxa"/>
          </w:tcPr>
          <w:p w14:paraId="34FF0CA8" w14:textId="36C8ABDA" w:rsidR="00580BD0" w:rsidRPr="00B75D53" w:rsidRDefault="001641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7588C3" wp14:editId="1C0D751B">
                  <wp:extent cx="1628775" cy="1514761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46" cy="152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71" w14:paraId="193DE53C" w14:textId="77777777" w:rsidTr="00164147">
        <w:trPr>
          <w:trHeight w:val="2363"/>
        </w:trPr>
        <w:tc>
          <w:tcPr>
            <w:tcW w:w="2020" w:type="dxa"/>
          </w:tcPr>
          <w:p w14:paraId="789FFAF3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C6B2A93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6A52EC7" w14:textId="77777777" w:rsidR="00E66EB4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64D0B44" w14:textId="5423CD6C" w:rsidR="00580BD0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Co-dominance</w:t>
            </w:r>
          </w:p>
          <w:p w14:paraId="74B5FC94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BBFF15A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4A7A18C" w14:textId="77777777" w:rsidR="00E66EB4" w:rsidRPr="00B75D53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2DED1B01" w14:textId="11C1A556" w:rsidR="00580BD0" w:rsidRPr="00B75D53" w:rsidRDefault="001641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164147">
              <w:rPr>
                <w:rFonts w:ascii="Arial" w:hAnsi="Arial" w:cs="Arial"/>
                <w:color w:val="F79646" w:themeColor="accent6"/>
              </w:rPr>
              <w:t>Codominance is when the phenotypes of both __homozygotes__ in a heterozygous individual are expressed equally.</w:t>
            </w:r>
          </w:p>
        </w:tc>
        <w:tc>
          <w:tcPr>
            <w:tcW w:w="3600" w:type="dxa"/>
          </w:tcPr>
          <w:p w14:paraId="7C31B01B" w14:textId="1DA9B752" w:rsidR="00580BD0" w:rsidRPr="00B75D53" w:rsidRDefault="001641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EA8E99" wp14:editId="3937E406">
                  <wp:extent cx="1990725" cy="14930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dominancePanda-Cle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33" cy="15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71" w14:paraId="023F1A96" w14:textId="77777777" w:rsidTr="00580BD0">
        <w:trPr>
          <w:trHeight w:val="1067"/>
        </w:trPr>
        <w:tc>
          <w:tcPr>
            <w:tcW w:w="2020" w:type="dxa"/>
          </w:tcPr>
          <w:p w14:paraId="768FF826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1CE7B00" w14:textId="77777777" w:rsidR="00E66EB4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C2FC358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F65AC10" w14:textId="22DE2072" w:rsidR="00580BD0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Alleles</w:t>
            </w:r>
          </w:p>
          <w:p w14:paraId="1A8691EB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40B32D4" w14:textId="77777777" w:rsidR="00E66EB4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798AF60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02D66605" w14:textId="77777777" w:rsidR="004B7B71" w:rsidRPr="004B7B71" w:rsidRDefault="004B7B71" w:rsidP="004B7B7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78CC8E4" w14:textId="761486D5" w:rsidR="00580BD0" w:rsidRPr="00B75D53" w:rsidRDefault="004B7B71" w:rsidP="004B7B7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4B7B71">
              <w:rPr>
                <w:rFonts w:ascii="Arial" w:hAnsi="Arial" w:cs="Arial"/>
                <w:color w:val="F79646" w:themeColor="accent6"/>
              </w:rPr>
              <w:t>Multiple alleles is an inheritance pattern where traits are controlled by more than __two__ alleles.</w:t>
            </w:r>
          </w:p>
        </w:tc>
        <w:tc>
          <w:tcPr>
            <w:tcW w:w="3600" w:type="dxa"/>
          </w:tcPr>
          <w:p w14:paraId="6F03DCEB" w14:textId="7DB222BE" w:rsidR="00580BD0" w:rsidRPr="00B75D53" w:rsidRDefault="004B7B7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EBE13D" wp14:editId="481C3078">
                  <wp:extent cx="1930400" cy="1447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complete-codominance-multiplealleles-13-7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35558" cy="14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71" w14:paraId="7B055D55" w14:textId="77777777" w:rsidTr="00580BD0">
        <w:trPr>
          <w:trHeight w:val="1130"/>
        </w:trPr>
        <w:tc>
          <w:tcPr>
            <w:tcW w:w="2020" w:type="dxa"/>
          </w:tcPr>
          <w:p w14:paraId="49EB9FAB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F593F48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6F49B2A" w14:textId="77777777" w:rsidR="00E66EB4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DDDAE08" w14:textId="1158FF96" w:rsidR="00580BD0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Sex-linked</w:t>
            </w:r>
          </w:p>
          <w:p w14:paraId="4C6A52EE" w14:textId="77777777" w:rsidR="00580BD0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9DE2E30" w14:textId="77777777" w:rsidR="00E66EB4" w:rsidRDefault="00E66EB4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5FC4F20" w14:textId="77777777" w:rsidR="00580BD0" w:rsidRPr="00B75D53" w:rsidRDefault="00580B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5B745038" w14:textId="4102ABDD" w:rsidR="00580BD0" w:rsidRPr="00B75D53" w:rsidRDefault="004B7B7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4B7B71">
              <w:rPr>
                <w:rFonts w:ascii="Arial" w:hAnsi="Arial" w:cs="Arial"/>
                <w:color w:val="F79646" w:themeColor="accent6"/>
              </w:rPr>
              <w:t>characteristics determined by genes on sec chromosomes</w:t>
            </w:r>
          </w:p>
        </w:tc>
        <w:tc>
          <w:tcPr>
            <w:tcW w:w="3600" w:type="dxa"/>
          </w:tcPr>
          <w:p w14:paraId="18366D22" w14:textId="65E08673" w:rsidR="00580BD0" w:rsidRPr="00B75D53" w:rsidRDefault="004B7B7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92D5E5" wp14:editId="7EDAAEE6">
                  <wp:extent cx="1495425" cy="2019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71" w:rsidRPr="00B75D53" w14:paraId="0515CA48" w14:textId="77777777" w:rsidTr="00580BD0">
        <w:trPr>
          <w:trHeight w:val="1067"/>
        </w:trPr>
        <w:tc>
          <w:tcPr>
            <w:tcW w:w="2020" w:type="dxa"/>
          </w:tcPr>
          <w:p w14:paraId="17DA779F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F475FC1" w14:textId="77777777" w:rsidR="00E66EB4" w:rsidRDefault="00E66EB4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32BDE69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5003F35" w14:textId="6EEE850A" w:rsidR="00580BD0" w:rsidRDefault="00E66EB4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Polygenetic</w:t>
            </w:r>
          </w:p>
          <w:p w14:paraId="65859EA8" w14:textId="77777777" w:rsidR="00580BD0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35B05FD" w14:textId="77777777" w:rsidR="00E66EB4" w:rsidRDefault="00E66EB4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2247B08" w14:textId="77777777" w:rsidR="00580BD0" w:rsidRPr="00B75D53" w:rsidRDefault="00580BD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4208" w:type="dxa"/>
          </w:tcPr>
          <w:p w14:paraId="5C90C03D" w14:textId="08FC4A6D" w:rsidR="00580BD0" w:rsidRPr="00B75D53" w:rsidRDefault="00253D58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253D58">
              <w:rPr>
                <w:rFonts w:ascii="Arial" w:hAnsi="Arial" w:cs="Arial"/>
                <w:color w:val="F79646" w:themeColor="accent6"/>
              </w:rPr>
              <w:t>Polygenic inheritance are traits controlled by more than one ___gene__.</w:t>
            </w:r>
          </w:p>
        </w:tc>
        <w:tc>
          <w:tcPr>
            <w:tcW w:w="3600" w:type="dxa"/>
          </w:tcPr>
          <w:p w14:paraId="382BD84D" w14:textId="4A622CCF" w:rsidR="00580BD0" w:rsidRPr="00B75D53" w:rsidRDefault="00253D58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 wp14:anchorId="335DCE87" wp14:editId="04F1B10F">
                  <wp:extent cx="1976120" cy="2147956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lygenic_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99" cy="215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1F6195E" w14:textId="573FA26F" w:rsidR="00324F41" w:rsidRPr="000656E0" w:rsidRDefault="00410ECC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64DD" w14:textId="77777777" w:rsidR="00E94B83" w:rsidRDefault="00E94B83" w:rsidP="00324F41">
      <w:r>
        <w:separator/>
      </w:r>
    </w:p>
  </w:endnote>
  <w:endnote w:type="continuationSeparator" w:id="0">
    <w:p w14:paraId="334B94A5" w14:textId="77777777" w:rsidR="00E94B83" w:rsidRDefault="00E94B83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D966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EE9F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689D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11EA" w14:textId="77777777" w:rsidR="00E94B83" w:rsidRDefault="00E94B83" w:rsidP="00324F41">
      <w:r>
        <w:separator/>
      </w:r>
    </w:p>
  </w:footnote>
  <w:footnote w:type="continuationSeparator" w:id="0">
    <w:p w14:paraId="3A63E857" w14:textId="77777777" w:rsidR="00E94B83" w:rsidRDefault="00E94B83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2342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2777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02590F50" wp14:editId="2DAD0F8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FBDD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3E4B1B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16FB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23E82192"/>
    <w:multiLevelType w:val="hybridMultilevel"/>
    <w:tmpl w:val="74A0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12748"/>
    <w:rsid w:val="00164147"/>
    <w:rsid w:val="00176E48"/>
    <w:rsid w:val="001C7B27"/>
    <w:rsid w:val="001F66BB"/>
    <w:rsid w:val="001F7921"/>
    <w:rsid w:val="00253D58"/>
    <w:rsid w:val="002B459D"/>
    <w:rsid w:val="00324F41"/>
    <w:rsid w:val="00410ECC"/>
    <w:rsid w:val="00455E27"/>
    <w:rsid w:val="00490E37"/>
    <w:rsid w:val="004B7B71"/>
    <w:rsid w:val="004C0AE1"/>
    <w:rsid w:val="004C20C6"/>
    <w:rsid w:val="00580BD0"/>
    <w:rsid w:val="005A16CD"/>
    <w:rsid w:val="00667C6A"/>
    <w:rsid w:val="00692C93"/>
    <w:rsid w:val="006A1AFF"/>
    <w:rsid w:val="006E274B"/>
    <w:rsid w:val="006E7BFF"/>
    <w:rsid w:val="00726102"/>
    <w:rsid w:val="007277B4"/>
    <w:rsid w:val="0080601D"/>
    <w:rsid w:val="00842E25"/>
    <w:rsid w:val="008647B4"/>
    <w:rsid w:val="00873F86"/>
    <w:rsid w:val="00884DA2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3ECC"/>
    <w:rsid w:val="00DA632E"/>
    <w:rsid w:val="00DD65D7"/>
    <w:rsid w:val="00E53E2A"/>
    <w:rsid w:val="00E66EB4"/>
    <w:rsid w:val="00E94B83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2568"/>
  <w15:docId w15:val="{F1392BB5-1137-477B-8290-86FD919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6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3</cp:revision>
  <cp:lastPrinted>2011-05-04T18:10:00Z</cp:lastPrinted>
  <dcterms:created xsi:type="dcterms:W3CDTF">2016-01-28T14:11:00Z</dcterms:created>
  <dcterms:modified xsi:type="dcterms:W3CDTF">2016-01-28T14:49:00Z</dcterms:modified>
</cp:coreProperties>
</file>