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3B21" w14:textId="7FBD8D96" w:rsidR="00AE13E0" w:rsidRDefault="00317715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Ju  </w:t>
      </w:r>
    </w:p>
    <w:p w14:paraId="59970DB8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2F6368B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37CAB1" wp14:editId="4C67D433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9B956" w14:textId="0BE87383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580B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3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Evolution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7CAB1"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6339B956" w14:textId="0BE87383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580B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63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Evolution Patterns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A973F27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675E67AC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9535" w:type="dxa"/>
        <w:tblLook w:val="04A0" w:firstRow="1" w:lastRow="0" w:firstColumn="1" w:lastColumn="0" w:noHBand="0" w:noVBand="1"/>
      </w:tblPr>
      <w:tblGrid>
        <w:gridCol w:w="2020"/>
        <w:gridCol w:w="7515"/>
      </w:tblGrid>
      <w:tr w:rsidR="0078636B" w14:paraId="39A2C92A" w14:textId="77777777" w:rsidTr="0078636B">
        <w:trPr>
          <w:trHeight w:val="707"/>
        </w:trPr>
        <w:tc>
          <w:tcPr>
            <w:tcW w:w="2020" w:type="dxa"/>
          </w:tcPr>
          <w:p w14:paraId="2BBC2DA4" w14:textId="04B447FA" w:rsidR="0078636B" w:rsidRPr="00667C6A" w:rsidRDefault="0078636B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Patterns</w:t>
            </w:r>
          </w:p>
        </w:tc>
        <w:tc>
          <w:tcPr>
            <w:tcW w:w="7515" w:type="dxa"/>
          </w:tcPr>
          <w:p w14:paraId="6D2FC597" w14:textId="77777777" w:rsidR="0078636B" w:rsidRPr="00667C6A" w:rsidRDefault="0078636B" w:rsidP="00884DA2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78636B" w14:paraId="37956066" w14:textId="77777777" w:rsidTr="0078636B">
        <w:trPr>
          <w:trHeight w:val="1220"/>
        </w:trPr>
        <w:tc>
          <w:tcPr>
            <w:tcW w:w="2020" w:type="dxa"/>
          </w:tcPr>
          <w:p w14:paraId="350C2155" w14:textId="77777777" w:rsidR="0078636B" w:rsidRDefault="0078636B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D6781E3" w14:textId="77777777" w:rsidR="0078636B" w:rsidRDefault="0078636B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6EEAA4B" w14:textId="47A31133" w:rsidR="0078636B" w:rsidRPr="00580BD0" w:rsidRDefault="0078636B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Directional Selection</w:t>
            </w:r>
          </w:p>
          <w:p w14:paraId="3D07EE5E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4504E02" w14:textId="77777777" w:rsidR="0078636B" w:rsidRPr="00B75D53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515" w:type="dxa"/>
          </w:tcPr>
          <w:p w14:paraId="77CB512F" w14:textId="13C82A01" w:rsidR="00DA5B84" w:rsidRPr="00DA5B84" w:rsidRDefault="00DA5B84" w:rsidP="00DA5B84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A5B84">
              <w:rPr>
                <w:rFonts w:ascii="Arial" w:hAnsi="Arial" w:cs="Arial"/>
              </w:rPr>
              <w:t>avors __one extreme__ form of a trait</w:t>
            </w:r>
          </w:p>
          <w:p w14:paraId="4DF66791" w14:textId="7F3581E0" w:rsidR="00DA5B84" w:rsidRPr="00DA5B84" w:rsidRDefault="00DA5B84" w:rsidP="00DA5B84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A5B84">
              <w:rPr>
                <w:rFonts w:ascii="Arial" w:hAnsi="Arial" w:cs="Arial"/>
              </w:rPr>
              <w:t>results in species showing _one extreme_ form of a trait</w:t>
            </w:r>
          </w:p>
          <w:p w14:paraId="47CD95F7" w14:textId="03A69E75" w:rsidR="0078636B" w:rsidRPr="00B75D53" w:rsidRDefault="00DA5B84" w:rsidP="00DA5B84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A5B84">
              <w:rPr>
                <w:rFonts w:ascii="Arial" w:hAnsi="Arial" w:cs="Arial"/>
              </w:rPr>
              <w:t>Ex: woodpeckers with long beaks</w:t>
            </w:r>
          </w:p>
        </w:tc>
      </w:tr>
      <w:tr w:rsidR="0078636B" w14:paraId="193DE53C" w14:textId="77777777" w:rsidTr="0078636B">
        <w:trPr>
          <w:trHeight w:val="1157"/>
        </w:trPr>
        <w:tc>
          <w:tcPr>
            <w:tcW w:w="2020" w:type="dxa"/>
          </w:tcPr>
          <w:p w14:paraId="789FFAF3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C6B2A93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64D0B44" w14:textId="134F229E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Stabilizing Direction</w:t>
            </w:r>
          </w:p>
          <w:p w14:paraId="74B5FC94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4A7A18C" w14:textId="77777777" w:rsidR="0078636B" w:rsidRPr="00B75D53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515" w:type="dxa"/>
          </w:tcPr>
          <w:p w14:paraId="39B40BB9" w14:textId="77777777" w:rsidR="00DA5B84" w:rsidRPr="00DA5B84" w:rsidRDefault="00DA5B84" w:rsidP="00DA5B84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DA5B84">
              <w:rPr>
                <w:rFonts w:ascii="Arial" w:hAnsi="Arial" w:cs="Arial"/>
              </w:rPr>
              <w:t xml:space="preserve">Stabilizing Selection: </w:t>
            </w:r>
          </w:p>
          <w:p w14:paraId="4B328409" w14:textId="77777777" w:rsidR="00DA5B84" w:rsidRPr="00DA5B84" w:rsidRDefault="00DA5B84" w:rsidP="00DA5B84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DA5B84">
              <w:rPr>
                <w:rFonts w:ascii="Arial" w:hAnsi="Arial" w:cs="Arial"/>
              </w:rPr>
              <w:t>-favors the __average__ form of a trait</w:t>
            </w:r>
          </w:p>
          <w:p w14:paraId="6C002036" w14:textId="77777777" w:rsidR="00DA5B84" w:rsidRPr="00DA5B84" w:rsidRDefault="00DA5B84" w:rsidP="00DA5B84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DA5B84">
              <w:rPr>
                <w:rFonts w:ascii="Arial" w:hAnsi="Arial" w:cs="Arial"/>
              </w:rPr>
              <w:t>-results in __less__ variation in a population</w:t>
            </w:r>
          </w:p>
          <w:p w14:paraId="2DED1B01" w14:textId="5BE0BABE" w:rsidR="0078636B" w:rsidRPr="00B75D53" w:rsidRDefault="00DA5B84" w:rsidP="00DA5B84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DA5B84">
              <w:rPr>
                <w:rFonts w:ascii="Arial" w:hAnsi="Arial" w:cs="Arial"/>
              </w:rPr>
              <w:t>-Ex: average sized spiders</w:t>
            </w:r>
          </w:p>
        </w:tc>
      </w:tr>
      <w:tr w:rsidR="0078636B" w14:paraId="023F1A96" w14:textId="77777777" w:rsidTr="0078636B">
        <w:trPr>
          <w:trHeight w:val="1067"/>
        </w:trPr>
        <w:tc>
          <w:tcPr>
            <w:tcW w:w="2020" w:type="dxa"/>
          </w:tcPr>
          <w:p w14:paraId="768FF826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C2FC358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F65AC10" w14:textId="47D08062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 Direction</w:t>
            </w:r>
          </w:p>
          <w:p w14:paraId="1A8691EB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798AF60" w14:textId="77777777" w:rsidR="0078636B" w:rsidRPr="00B75D53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515" w:type="dxa"/>
          </w:tcPr>
          <w:p w14:paraId="5BBCE1B4" w14:textId="2796E140" w:rsidR="007D51A9" w:rsidRPr="007D51A9" w:rsidRDefault="007D51A9" w:rsidP="007D51A9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D51A9">
              <w:rPr>
                <w:rFonts w:ascii="Arial" w:hAnsi="Arial" w:cs="Arial"/>
              </w:rPr>
              <w:t>favors __both extreme__ forms of a trait</w:t>
            </w:r>
          </w:p>
          <w:p w14:paraId="782B8F07" w14:textId="1BE0BA47" w:rsidR="007D51A9" w:rsidRPr="007D51A9" w:rsidRDefault="007D51A9" w:rsidP="007D51A9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D51A9">
              <w:rPr>
                <w:rFonts w:ascii="Arial" w:hAnsi="Arial" w:cs="Arial"/>
              </w:rPr>
              <w:t>can result in _2 new__ species over a long period of time</w:t>
            </w:r>
          </w:p>
          <w:p w14:paraId="778CC8E4" w14:textId="7D006512" w:rsidR="0078636B" w:rsidRPr="00B75D53" w:rsidRDefault="007D51A9" w:rsidP="007D51A9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D51A9">
              <w:rPr>
                <w:rFonts w:ascii="Arial" w:hAnsi="Arial" w:cs="Arial"/>
              </w:rPr>
              <w:t>Ex: light and dark limpets</w:t>
            </w:r>
          </w:p>
        </w:tc>
      </w:tr>
      <w:tr w:rsidR="0078636B" w14:paraId="7B055D55" w14:textId="77777777" w:rsidTr="0078636B">
        <w:trPr>
          <w:trHeight w:val="1130"/>
        </w:trPr>
        <w:tc>
          <w:tcPr>
            <w:tcW w:w="2020" w:type="dxa"/>
          </w:tcPr>
          <w:p w14:paraId="49EB9FAB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F593F48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DDDAE08" w14:textId="7622B5B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Divergent Evolution</w:t>
            </w:r>
          </w:p>
          <w:p w14:paraId="4C6A52EE" w14:textId="77777777" w:rsidR="0078636B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5FC4F20" w14:textId="77777777" w:rsidR="0078636B" w:rsidRPr="00B75D53" w:rsidRDefault="0078636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515" w:type="dxa"/>
          </w:tcPr>
          <w:p w14:paraId="5B745038" w14:textId="2BEC18B2" w:rsidR="0078636B" w:rsidRPr="00B75D53" w:rsidRDefault="00E1020B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E1020B">
              <w:rPr>
                <w:rFonts w:ascii="Arial" w:hAnsi="Arial" w:cs="Arial"/>
              </w:rPr>
              <w:t>Divergent Evolution: species that _were similar become different_ in order to adapt to different environments (Adaptive radiation is a type of divergent evolution)</w:t>
            </w:r>
          </w:p>
        </w:tc>
      </w:tr>
      <w:tr w:rsidR="0078636B" w:rsidRPr="00B75D53" w14:paraId="0515CA48" w14:textId="77777777" w:rsidTr="0078636B">
        <w:trPr>
          <w:trHeight w:val="1067"/>
        </w:trPr>
        <w:tc>
          <w:tcPr>
            <w:tcW w:w="2020" w:type="dxa"/>
          </w:tcPr>
          <w:p w14:paraId="17DA779F" w14:textId="77777777" w:rsidR="0078636B" w:rsidRDefault="0078636B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32BDE69" w14:textId="77777777" w:rsidR="0078636B" w:rsidRDefault="0078636B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5003F35" w14:textId="1C712472" w:rsidR="0078636B" w:rsidRDefault="0078636B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Convergent Evolution</w:t>
            </w:r>
          </w:p>
          <w:p w14:paraId="65859EA8" w14:textId="77777777" w:rsidR="0078636B" w:rsidRDefault="0078636B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2247B08" w14:textId="77777777" w:rsidR="0078636B" w:rsidRPr="00B75D53" w:rsidRDefault="0078636B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515" w:type="dxa"/>
          </w:tcPr>
          <w:p w14:paraId="074F9C76" w14:textId="5F1AFA9D" w:rsidR="00E1020B" w:rsidRPr="00E1020B" w:rsidRDefault="00E1020B" w:rsidP="00E1020B">
            <w:pPr>
              <w:tabs>
                <w:tab w:val="left" w:pos="3720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E1020B">
              <w:rPr>
                <w:rFonts w:ascii="Arial" w:hAnsi="Arial" w:cs="Arial"/>
              </w:rPr>
              <w:t>Convergent Evolution : species that __were unrelated evolve similar traits__ in order to occupy similar environments in different parts of the world</w:t>
            </w:r>
          </w:p>
          <w:p w14:paraId="5C90C03D" w14:textId="14320C9F" w:rsidR="0078636B" w:rsidRPr="00B75D53" w:rsidRDefault="00E1020B" w:rsidP="00E1020B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E1020B">
              <w:rPr>
                <w:rFonts w:ascii="Arial" w:hAnsi="Arial" w:cs="Arial"/>
              </w:rPr>
              <w:t xml:space="preserve">           EX: pipe cactus and Euphorbia – both have fleshy body type and no leaves to survive the desert but totally unrelated</w:t>
            </w:r>
          </w:p>
        </w:tc>
      </w:tr>
    </w:tbl>
    <w:p w14:paraId="01F6195E" w14:textId="77777777"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48896" wp14:editId="4E38B716">
                <wp:simplePos x="0" y="0"/>
                <wp:positionH relativeFrom="column">
                  <wp:posOffset>-66040</wp:posOffset>
                </wp:positionH>
                <wp:positionV relativeFrom="paragraph">
                  <wp:posOffset>6152515</wp:posOffset>
                </wp:positionV>
                <wp:extent cx="6062345" cy="990600"/>
                <wp:effectExtent l="0" t="0" r="14605" b="19050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8F74" w14:textId="3B8FF83D" w:rsidR="001F7921" w:rsidRPr="001F7921" w:rsidRDefault="00580BD0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Summary: </w:t>
                            </w:r>
                          </w:p>
                          <w:p w14:paraId="0EEB3547" w14:textId="77777777" w:rsidR="001F7921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6799FD" w14:textId="77777777"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48896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pt;margin-top:484.45pt;width:477.3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eMA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">
                <v:textbox>
                  <w:txbxContent>
                    <w:p w14:paraId="53EB8F74" w14:textId="3B8FF83D" w:rsidR="001F7921" w:rsidRPr="001F7921" w:rsidRDefault="00580BD0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Summary: </w:t>
                      </w:r>
                    </w:p>
                    <w:p w14:paraId="0EEB3547" w14:textId="77777777" w:rsidR="001F7921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06799FD" w14:textId="77777777"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9429" w14:textId="77777777" w:rsidR="00387A0F" w:rsidRDefault="00387A0F" w:rsidP="00324F41">
      <w:r>
        <w:separator/>
      </w:r>
    </w:p>
  </w:endnote>
  <w:endnote w:type="continuationSeparator" w:id="0">
    <w:p w14:paraId="2DCD3FEF" w14:textId="77777777" w:rsidR="00387A0F" w:rsidRDefault="00387A0F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D966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EE9F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689D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646B" w14:textId="77777777" w:rsidR="00387A0F" w:rsidRDefault="00387A0F" w:rsidP="00324F41">
      <w:r>
        <w:separator/>
      </w:r>
    </w:p>
  </w:footnote>
  <w:footnote w:type="continuationSeparator" w:id="0">
    <w:p w14:paraId="0F6BB5CB" w14:textId="77777777" w:rsidR="00387A0F" w:rsidRDefault="00387A0F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2342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2777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02590F50" wp14:editId="2DAD0F8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FBDD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3E4B1B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16FB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23E82192"/>
    <w:multiLevelType w:val="hybridMultilevel"/>
    <w:tmpl w:val="74A0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C7B27"/>
    <w:rsid w:val="001F66BB"/>
    <w:rsid w:val="001F7921"/>
    <w:rsid w:val="002B459D"/>
    <w:rsid w:val="00317715"/>
    <w:rsid w:val="00324F41"/>
    <w:rsid w:val="00387A0F"/>
    <w:rsid w:val="00410ECC"/>
    <w:rsid w:val="00455E27"/>
    <w:rsid w:val="00490E37"/>
    <w:rsid w:val="004C0AE1"/>
    <w:rsid w:val="004C20C6"/>
    <w:rsid w:val="00580BD0"/>
    <w:rsid w:val="005A16CD"/>
    <w:rsid w:val="00667C6A"/>
    <w:rsid w:val="00692C93"/>
    <w:rsid w:val="006A1AFF"/>
    <w:rsid w:val="006E274B"/>
    <w:rsid w:val="006E7BFF"/>
    <w:rsid w:val="00726102"/>
    <w:rsid w:val="007277B4"/>
    <w:rsid w:val="0078636B"/>
    <w:rsid w:val="007D51A9"/>
    <w:rsid w:val="0080601D"/>
    <w:rsid w:val="00842E25"/>
    <w:rsid w:val="008647B4"/>
    <w:rsid w:val="00873F86"/>
    <w:rsid w:val="00884DA2"/>
    <w:rsid w:val="008C0277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C82FD1"/>
    <w:rsid w:val="00D03ECC"/>
    <w:rsid w:val="00DA5B84"/>
    <w:rsid w:val="00DA632E"/>
    <w:rsid w:val="00DD65D7"/>
    <w:rsid w:val="00E1020B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2568"/>
  <w15:docId w15:val="{F1392BB5-1137-477B-8290-86FD919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Altman</dc:creator>
  <cp:lastModifiedBy>Cherish Matson</cp:lastModifiedBy>
  <cp:revision>2</cp:revision>
  <cp:lastPrinted>2011-05-04T18:10:00Z</cp:lastPrinted>
  <dcterms:created xsi:type="dcterms:W3CDTF">2016-03-10T14:46:00Z</dcterms:created>
  <dcterms:modified xsi:type="dcterms:W3CDTF">2016-03-10T14:46:00Z</dcterms:modified>
</cp:coreProperties>
</file>