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518DDBE8" w:rsidR="00410ECC" w:rsidRPr="001C7B27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6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Mitosis v. 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518DDBE8" w:rsidR="00410ECC" w:rsidRPr="001C7B27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46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Mitosis v. Meiosis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67305EE7" w:rsidR="00C013D6" w:rsidRPr="00AC743B" w:rsidRDefault="003D464E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Reproduction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proofErr w:type="gramStart"/>
      <w:r w:rsidR="00C013D6">
        <w:rPr>
          <w:rFonts w:ascii="Arial" w:hAnsi="Arial" w:cs="Arial"/>
          <w:b/>
          <w:sz w:val="32"/>
          <w:szCs w:val="28"/>
        </w:rPr>
        <w:t>Diagram</w:t>
      </w:r>
      <w:proofErr w:type="gramEnd"/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</w:p>
    <w:p w14:paraId="158CA7DE" w14:textId="212EFEE1" w:rsidR="003D464E" w:rsidRDefault="003D464E" w:rsidP="00410ECC">
      <w:pPr>
        <w:tabs>
          <w:tab w:val="left" w:pos="3720"/>
        </w:tabs>
        <w:rPr>
          <w:rFonts w:ascii="Arial" w:hAnsi="Arial" w:cs="Arial"/>
        </w:rPr>
      </w:pPr>
    </w:p>
    <w:p w14:paraId="48581720" w14:textId="14F51121" w:rsidR="003D464E" w:rsidRDefault="003D464E" w:rsidP="00410ECC">
      <w:pPr>
        <w:tabs>
          <w:tab w:val="left" w:pos="3720"/>
        </w:tabs>
        <w:rPr>
          <w:rFonts w:ascii="Arial" w:hAnsi="Arial" w:cs="Arial"/>
        </w:rPr>
      </w:pPr>
    </w:p>
    <w:p w14:paraId="26BB9E93" w14:textId="4F4CF600" w:rsidR="003D464E" w:rsidRDefault="003D464E" w:rsidP="00410ECC">
      <w:pPr>
        <w:tabs>
          <w:tab w:val="left" w:pos="3720"/>
        </w:tabs>
        <w:rPr>
          <w:rFonts w:ascii="Arial" w:hAnsi="Arial" w:cs="Arial"/>
        </w:rPr>
      </w:pPr>
    </w:p>
    <w:p w14:paraId="79685028" w14:textId="56864061" w:rsidR="00324F41" w:rsidRPr="00B87DF8" w:rsidRDefault="003D464E" w:rsidP="00410ECC">
      <w:pPr>
        <w:tabs>
          <w:tab w:val="left" w:pos="3720"/>
        </w:tabs>
        <w:rPr>
          <w:rFonts w:ascii="Arial" w:hAnsi="Arial" w:cs="Arial"/>
        </w:rPr>
      </w:pPr>
      <w:r w:rsidRPr="003D46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64DCFC6" wp14:editId="5358FAA8">
                <wp:simplePos x="0" y="0"/>
                <wp:positionH relativeFrom="column">
                  <wp:posOffset>4305300</wp:posOffset>
                </wp:positionH>
                <wp:positionV relativeFrom="paragraph">
                  <wp:posOffset>1640840</wp:posOffset>
                </wp:positionV>
                <wp:extent cx="2192020" cy="2505075"/>
                <wp:effectExtent l="0" t="0" r="1778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0925" w14:textId="1E743CA6" w:rsidR="003D464E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Four daughter cells</w:t>
                            </w:r>
                          </w:p>
                          <w:p w14:paraId="17D5D95E" w14:textId="6C47750F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Un-identical </w:t>
                            </w:r>
                          </w:p>
                          <w:p w14:paraId="7933F4A5" w14:textId="3FC15AFF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Sexual reproduction </w:t>
                            </w:r>
                          </w:p>
                          <w:p w14:paraId="121EB98F" w14:textId="66D1C8FD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Mother and father cells </w:t>
                            </w:r>
                          </w:p>
                          <w:p w14:paraId="476AC9F0" w14:textId="77777777" w:rsidR="00B944F8" w:rsidRDefault="00B944F8" w:rsidP="00B944F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C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9pt;margin-top:129.2pt;width:172.6pt;height:19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">
                <v:textbox>
                  <w:txbxContent>
                    <w:p w14:paraId="7BDE0925" w14:textId="1E743CA6" w:rsidR="003D464E" w:rsidRDefault="00B944F8" w:rsidP="00B944F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Four daughter cells</w:t>
                      </w:r>
                    </w:p>
                    <w:p w14:paraId="17D5D95E" w14:textId="6C47750F" w:rsidR="00B944F8" w:rsidRDefault="00B944F8" w:rsidP="00B944F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Un-identical </w:t>
                      </w:r>
                    </w:p>
                    <w:p w14:paraId="7933F4A5" w14:textId="3FC15AFF" w:rsidR="00B944F8" w:rsidRDefault="00B944F8" w:rsidP="00B944F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Sexual reproduction </w:t>
                      </w:r>
                    </w:p>
                    <w:p w14:paraId="121EB98F" w14:textId="66D1C8FD" w:rsidR="00B944F8" w:rsidRDefault="00B944F8" w:rsidP="00B944F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Mother and father cells </w:t>
                      </w:r>
                    </w:p>
                    <w:p w14:paraId="476AC9F0" w14:textId="77777777" w:rsidR="00B944F8" w:rsidRDefault="00B944F8" w:rsidP="00B944F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6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885427" wp14:editId="14494E2E">
                <wp:simplePos x="0" y="0"/>
                <wp:positionH relativeFrom="column">
                  <wp:posOffset>2076450</wp:posOffset>
                </wp:positionH>
                <wp:positionV relativeFrom="paragraph">
                  <wp:posOffset>1635125</wp:posOffset>
                </wp:positionV>
                <wp:extent cx="2114550" cy="2343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CFA0" w14:textId="67CE9B58" w:rsidR="003D464E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Production of new cells</w:t>
                            </w:r>
                          </w:p>
                          <w:p w14:paraId="5105D524" w14:textId="69CE7935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Dna</w:t>
                            </w:r>
                            <w:proofErr w:type="spellEnd"/>
                            <w:r>
                              <w:t xml:space="preserve"> replication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427" id="_x0000_s1028" type="#_x0000_t202" style="position:absolute;margin-left:163.5pt;margin-top:128.75pt;width:166.5pt;height:18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">
                <v:textbox>
                  <w:txbxContent>
                    <w:p w14:paraId="52CECFA0" w14:textId="67CE9B58" w:rsidR="003D464E" w:rsidRDefault="00B944F8" w:rsidP="00B944F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Production of new cells</w:t>
                      </w:r>
                    </w:p>
                    <w:p w14:paraId="5105D524" w14:textId="69CE7935" w:rsidR="00B944F8" w:rsidRDefault="00B944F8" w:rsidP="00B944F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Dna</w:t>
                      </w:r>
                      <w:proofErr w:type="spellEnd"/>
                      <w:r>
                        <w:t xml:space="preserve"> replication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D46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427D01" wp14:editId="76ACEB62">
                <wp:simplePos x="0" y="0"/>
                <wp:positionH relativeFrom="column">
                  <wp:posOffset>-438150</wp:posOffset>
                </wp:positionH>
                <wp:positionV relativeFrom="paragraph">
                  <wp:posOffset>1591310</wp:posOffset>
                </wp:positionV>
                <wp:extent cx="2343150" cy="2590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565D" w14:textId="39D9108A" w:rsidR="003D464E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Two cells</w:t>
                            </w:r>
                          </w:p>
                          <w:p w14:paraId="1696FF9E" w14:textId="6172413E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Identical </w:t>
                            </w:r>
                          </w:p>
                          <w:p w14:paraId="773DC5EE" w14:textId="696885AC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Asexual reproduction</w:t>
                            </w:r>
                          </w:p>
                          <w:p w14:paraId="67455205" w14:textId="78E43460" w:rsidR="00B944F8" w:rsidRDefault="00B944F8" w:rsidP="00B94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Only uses one cell to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7D01" id="_x0000_s1029" type="#_x0000_t202" style="position:absolute;margin-left:-34.5pt;margin-top:125.3pt;width:184.5pt;height:20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+MKgIAAE4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">
                <v:textbox>
                  <w:txbxContent>
                    <w:p w14:paraId="734D565D" w14:textId="39D9108A" w:rsidR="003D464E" w:rsidRDefault="00B944F8" w:rsidP="00B944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Two cells</w:t>
                      </w:r>
                    </w:p>
                    <w:p w14:paraId="1696FF9E" w14:textId="6172413E" w:rsidR="00B944F8" w:rsidRDefault="00B944F8" w:rsidP="00B944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Identical </w:t>
                      </w:r>
                    </w:p>
                    <w:p w14:paraId="773DC5EE" w14:textId="696885AC" w:rsidR="00B944F8" w:rsidRDefault="00B944F8" w:rsidP="00B944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Asexual reproduction</w:t>
                      </w:r>
                    </w:p>
                    <w:p w14:paraId="67455205" w14:textId="78E43460" w:rsidR="00B944F8" w:rsidRDefault="00B944F8" w:rsidP="00B944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Only uses one cell to make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30E8F" wp14:editId="5132716B">
                <wp:simplePos x="0" y="0"/>
                <wp:positionH relativeFrom="column">
                  <wp:posOffset>-914401</wp:posOffset>
                </wp:positionH>
                <wp:positionV relativeFrom="paragraph">
                  <wp:posOffset>4290695</wp:posOffset>
                </wp:positionV>
                <wp:extent cx="7781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72FD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85pt" to="540.7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FE40" wp14:editId="0D6791B4">
                <wp:simplePos x="0" y="0"/>
                <wp:positionH relativeFrom="column">
                  <wp:posOffset>-914401</wp:posOffset>
                </wp:positionH>
                <wp:positionV relativeFrom="paragraph">
                  <wp:posOffset>3785870</wp:posOffset>
                </wp:positionV>
                <wp:extent cx="7781925" cy="38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72A6F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8.1pt" to="540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4D5F8F" wp14:editId="0857E17F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57D85" id="Oval 639" o:spid="_x0000_s1026" style="position:absolute;margin-left:132.7pt;margin-top:73.05pt;width:377.25pt;height:30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">
                <v:fill opacity="0"/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E7271DF" wp14:editId="77873C58">
                <wp:simplePos x="0" y="0"/>
                <wp:positionH relativeFrom="column">
                  <wp:posOffset>-542925</wp:posOffset>
                </wp:positionH>
                <wp:positionV relativeFrom="paragraph">
                  <wp:posOffset>842645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F9FD0" id="Oval 638" o:spid="_x0000_s1026" style="position:absolute;margin-left:-42.75pt;margin-top:66.35pt;width:381pt;height:3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rHQIAADA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2EEFC" wp14:editId="49370C7E">
                <wp:simplePos x="0" y="0"/>
                <wp:positionH relativeFrom="column">
                  <wp:posOffset>704850</wp:posOffset>
                </wp:positionH>
                <wp:positionV relativeFrom="paragraph">
                  <wp:posOffset>4852670</wp:posOffset>
                </wp:positionV>
                <wp:extent cx="4820920" cy="1447800"/>
                <wp:effectExtent l="0" t="0" r="17780" b="19050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42ADB7AF" w14:textId="77777777" w:rsidR="00DD1534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6C7B16" w14:textId="77777777" w:rsidR="00DD1534" w:rsidRPr="00F67C2D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EEFC" id="Text Box 650" o:spid="_x0000_s1030" type="#_x0000_t202" style="position:absolute;margin-left:55.5pt;margin-top:382.1pt;width:379.6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42ADB7AF" w14:textId="77777777" w:rsidR="00DD1534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6C7B16" w14:textId="77777777" w:rsidR="00DD1534" w:rsidRPr="00F67C2D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31" type="#_x0000_t202" style="position:absolute;margin-left:199.65pt;margin-top:94.6pt;width:84.2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32" type="#_x0000_t202" style="position:absolute;margin-left:388.9pt;margin-top:65.35pt;width:122.35pt;height:26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DpYpEU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1F9043" wp14:editId="4CEE4EB4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3" type="#_x0000_t202" style="position:absolute;margin-left:-6.8pt;margin-top:68.25pt;width:122.35pt;height:26.3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AllIYI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E2C99" wp14:editId="6B11E849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350" t="6350" r="8255" b="1143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7D3A94E6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D464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4" type="#_x0000_t202" style="position:absolute;margin-left:256.25pt;margin-top:1.25pt;width:182.6pt;height:26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II45D4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7D3A94E6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3D464E">
                        <w:rPr>
                          <w:rFonts w:ascii="Arial" w:hAnsi="Arial" w:cs="Arial"/>
                          <w:sz w:val="32"/>
                          <w:szCs w:val="32"/>
                        </w:rP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9185B" wp14:editId="5CF81AD2">
                <wp:simplePos x="0" y="0"/>
                <wp:positionH relativeFrom="column">
                  <wp:posOffset>597535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985" t="6350" r="7620" b="1143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08B9CCC6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3D464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Mitosis</w:t>
                            </w:r>
                            <w:r w:rsidR="007701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185B" id="Text Box 651" o:spid="_x0000_s1035" type="#_x0000_t202" style="position:absolute;margin-left:47.05pt;margin-top:1.25pt;width:182.6pt;height:26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">
                <v:textbox style="mso-fit-shape-to-text:t">
                  <w:txbxContent>
                    <w:p w14:paraId="4C889EBA" w14:textId="08B9CCC6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3D464E">
                        <w:rPr>
                          <w:rFonts w:ascii="Arial" w:hAnsi="Arial" w:cs="Arial"/>
                          <w:sz w:val="32"/>
                          <w:szCs w:val="32"/>
                        </w:rPr>
                        <w:t>Mitosis</w:t>
                      </w:r>
                      <w:r w:rsidR="007701EE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29DA3C" wp14:editId="21A5F183">
                <wp:simplePos x="0" y="0"/>
                <wp:positionH relativeFrom="column">
                  <wp:posOffset>-1050925</wp:posOffset>
                </wp:positionH>
                <wp:positionV relativeFrom="paragraph">
                  <wp:posOffset>2348865</wp:posOffset>
                </wp:positionV>
                <wp:extent cx="8953500" cy="0"/>
                <wp:effectExtent l="6350" t="5715" r="12700" b="13335"/>
                <wp:wrapNone/>
                <wp:docPr id="7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64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3" o:spid="_x0000_s1026" type="#_x0000_t32" style="position:absolute;margin-left:-82.75pt;margin-top:184.95pt;width:70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0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8kkY0GBcAXGV2trQIj2qV/Oi6XeHlK46oloew99OBrKzkJG8SwkXZ6DMbvisGcQQ&#10;qBCndWxsHyBhDugYl3K6LYUfPaLwcb6YTqY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2EED87" wp14:editId="015B4411">
                <wp:simplePos x="0" y="0"/>
                <wp:positionH relativeFrom="column">
                  <wp:posOffset>-1050925</wp:posOffset>
                </wp:positionH>
                <wp:positionV relativeFrom="paragraph">
                  <wp:posOffset>1815465</wp:posOffset>
                </wp:positionV>
                <wp:extent cx="8953500" cy="0"/>
                <wp:effectExtent l="6350" t="5715" r="12700" b="13335"/>
                <wp:wrapNone/>
                <wp:docPr id="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025F" id="AutoShape 641" o:spid="_x0000_s1026" type="#_x0000_t32" style="position:absolute;margin-left:-82.75pt;margin-top:142.95pt;width:70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p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mehQYNxhVgV6mtDSXSo3o1z5p+dUjpqiOq5dH87WTAO3okdy7h4gyE2Q2fNAMbAhFi&#10;t46N7QMk9AEd41BOt6Hwo0cUHueL6cM0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4EE292" wp14:editId="5E56BCD3">
                <wp:simplePos x="0" y="0"/>
                <wp:positionH relativeFrom="column">
                  <wp:posOffset>-995680</wp:posOffset>
                </wp:positionH>
                <wp:positionV relativeFrom="paragraph">
                  <wp:posOffset>3329940</wp:posOffset>
                </wp:positionV>
                <wp:extent cx="8953500" cy="0"/>
                <wp:effectExtent l="13970" t="5715" r="5080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5CB9" id="AutoShape 645" o:spid="_x0000_s1026" type="#_x0000_t32" style="position:absolute;margin-left:-78.4pt;margin-top:262.2pt;width:7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8zfyABm1ziCvlzvgW6Um+6mdFv1skVdkS2fAQ/nbWkJ34jOhdir9YDWX2wxfFIIZA&#10;hTCtU216DwlzQKewlPNtKfzkEIWPi2X2kM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96E26D" wp14:editId="777943D0">
                <wp:simplePos x="0" y="0"/>
                <wp:positionH relativeFrom="column">
                  <wp:posOffset>-1050925</wp:posOffset>
                </wp:positionH>
                <wp:positionV relativeFrom="paragraph">
                  <wp:posOffset>2825115</wp:posOffset>
                </wp:positionV>
                <wp:extent cx="8953500" cy="0"/>
                <wp:effectExtent l="6350" t="5715" r="12700" b="13335"/>
                <wp:wrapNone/>
                <wp:docPr id="2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0233" id="AutoShape 644" o:spid="_x0000_s1026" type="#_x0000_t32" style="position:absolute;margin-left:-82.75pt;margin-top:222.45pt;width:70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z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52FAg3EFxFVqa0OL9KhezbOm3x1SuuqIankMfzsZyM5CRvIuJVycgTK74YtmEEOg&#10;QpzWsbF9gIQ5oGNcyum2FH70iMLH+WL6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"/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E5FB" w14:textId="77777777" w:rsidR="00CF271D" w:rsidRDefault="00CF271D" w:rsidP="00324F41">
      <w:r>
        <w:separator/>
      </w:r>
    </w:p>
  </w:endnote>
  <w:endnote w:type="continuationSeparator" w:id="0">
    <w:p w14:paraId="0C73732E" w14:textId="77777777" w:rsidR="00CF271D" w:rsidRDefault="00CF271D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0E4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C30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1228" w14:textId="77777777" w:rsidR="00CF271D" w:rsidRDefault="00CF271D" w:rsidP="00324F41">
      <w:r>
        <w:separator/>
      </w:r>
    </w:p>
  </w:footnote>
  <w:footnote w:type="continuationSeparator" w:id="0">
    <w:p w14:paraId="6343CF9C" w14:textId="77777777" w:rsidR="00CF271D" w:rsidRDefault="00CF271D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91DA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141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100D7EED"/>
    <w:multiLevelType w:val="hybridMultilevel"/>
    <w:tmpl w:val="4E8E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4204"/>
    <w:multiLevelType w:val="hybridMultilevel"/>
    <w:tmpl w:val="858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3AE"/>
    <w:multiLevelType w:val="hybridMultilevel"/>
    <w:tmpl w:val="A74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C7B27"/>
    <w:rsid w:val="001F66BB"/>
    <w:rsid w:val="002140A0"/>
    <w:rsid w:val="0026590C"/>
    <w:rsid w:val="00292658"/>
    <w:rsid w:val="00324F41"/>
    <w:rsid w:val="003D464E"/>
    <w:rsid w:val="00410ECC"/>
    <w:rsid w:val="004C20C6"/>
    <w:rsid w:val="00692C93"/>
    <w:rsid w:val="006A1AFF"/>
    <w:rsid w:val="006E7BFF"/>
    <w:rsid w:val="006F0ECA"/>
    <w:rsid w:val="00726102"/>
    <w:rsid w:val="007701EE"/>
    <w:rsid w:val="0080601D"/>
    <w:rsid w:val="00836E6F"/>
    <w:rsid w:val="00842E25"/>
    <w:rsid w:val="008647B4"/>
    <w:rsid w:val="00873F86"/>
    <w:rsid w:val="009753B0"/>
    <w:rsid w:val="009760A0"/>
    <w:rsid w:val="00B063DE"/>
    <w:rsid w:val="00B87DF8"/>
    <w:rsid w:val="00B944F8"/>
    <w:rsid w:val="00C013D6"/>
    <w:rsid w:val="00C4250E"/>
    <w:rsid w:val="00C82FD1"/>
    <w:rsid w:val="00CF271D"/>
    <w:rsid w:val="00DA632E"/>
    <w:rsid w:val="00DD1534"/>
    <w:rsid w:val="00E5680F"/>
    <w:rsid w:val="00EB4549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2015-12-08T15:00:00Z</dcterms:created>
  <dcterms:modified xsi:type="dcterms:W3CDTF">2015-12-08T15:00:00Z</dcterms:modified>
</cp:coreProperties>
</file>