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00B0E9" w14:textId="77777777" w:rsidR="00410ECC" w:rsidRDefault="00B063DE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D80D50" wp14:editId="4883766D">
                <wp:simplePos x="0" y="0"/>
                <wp:positionH relativeFrom="column">
                  <wp:posOffset>73025</wp:posOffset>
                </wp:positionH>
                <wp:positionV relativeFrom="paragraph">
                  <wp:posOffset>603250</wp:posOffset>
                </wp:positionV>
                <wp:extent cx="5505450" cy="390525"/>
                <wp:effectExtent l="34925" t="31750" r="31750" b="34925"/>
                <wp:wrapSquare wrapText="bothSides"/>
                <wp:docPr id="1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B72E8" w14:textId="7C2B6990" w:rsidR="00410ECC" w:rsidRDefault="00C013D6" w:rsidP="00C01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7701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2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Vascular vs. Non-Vascular</w:t>
                            </w:r>
                          </w:p>
                          <w:p w14:paraId="7D77AF9C" w14:textId="24C68CDE" w:rsidR="00B11926" w:rsidRPr="001C7B27" w:rsidRDefault="00E31280" w:rsidP="00C01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80D50" id="AutoShape 636" o:spid="_x0000_s1026" style="position:absolute;left:0;text-align:left;margin-left:5.75pt;margin-top:47.5pt;width:433.5pt;height:3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Ej+wIAADw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601B72E8" w14:textId="7C2B6990" w:rsidR="00410ECC" w:rsidRDefault="00C013D6" w:rsidP="00C013D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7701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12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Vascular vs. Non-Vascular</w:t>
                      </w:r>
                    </w:p>
                    <w:p w14:paraId="7D77AF9C" w14:textId="24C68CDE" w:rsidR="00B11926" w:rsidRPr="001C7B27" w:rsidRDefault="00E31280" w:rsidP="00C013D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08FA7F9" w14:textId="6944D508" w:rsidR="00C013D6" w:rsidRPr="00AC743B" w:rsidRDefault="002E12AD" w:rsidP="00C013D6">
      <w:pPr>
        <w:ind w:left="72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Plant</w:t>
      </w:r>
      <w:r w:rsidR="00C013D6">
        <w:rPr>
          <w:rFonts w:ascii="Arial" w:hAnsi="Arial" w:cs="Arial"/>
          <w:b/>
          <w:sz w:val="32"/>
          <w:szCs w:val="28"/>
        </w:rPr>
        <w:t xml:space="preserve"> Venn </w:t>
      </w:r>
      <w:r w:rsidR="00E31280">
        <w:rPr>
          <w:rFonts w:ascii="Arial" w:hAnsi="Arial" w:cs="Arial"/>
          <w:b/>
          <w:sz w:val="32"/>
          <w:szCs w:val="28"/>
        </w:rPr>
        <w:t>diagram</w:t>
      </w:r>
      <w:r w:rsidR="00C013D6">
        <w:rPr>
          <w:rFonts w:ascii="Arial" w:hAnsi="Arial" w:cs="Arial"/>
          <w:b/>
          <w:sz w:val="32"/>
          <w:szCs w:val="28"/>
        </w:rPr>
        <w:t xml:space="preserve"> Organizer</w:t>
      </w:r>
    </w:p>
    <w:p w14:paraId="122BC052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337DBA7E" w14:textId="77777777" w:rsidR="0080601D" w:rsidRDefault="0080601D" w:rsidP="00410ECC">
      <w:pPr>
        <w:tabs>
          <w:tab w:val="left" w:pos="3720"/>
        </w:tabs>
      </w:pPr>
    </w:p>
    <w:p w14:paraId="79685028" w14:textId="3AB3169E" w:rsidR="00324F41" w:rsidRPr="00B87DF8" w:rsidRDefault="00E31280" w:rsidP="00410ECC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77261D" wp14:editId="794E3D97">
                <wp:simplePos x="0" y="0"/>
                <wp:positionH relativeFrom="column">
                  <wp:posOffset>4181475</wp:posOffset>
                </wp:positionH>
                <wp:positionV relativeFrom="paragraph">
                  <wp:posOffset>1900555</wp:posOffset>
                </wp:positionV>
                <wp:extent cx="2276475" cy="2837815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83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DCC2B" w14:textId="6648A06F" w:rsidR="00E31280" w:rsidRDefault="00E31280">
                            <w:r w:rsidRPr="00E31280">
                              <w:t>Consisting of a vessel or vessels</w:t>
                            </w:r>
                          </w:p>
                          <w:p w14:paraId="499DC51D" w14:textId="77777777" w:rsidR="00E31280" w:rsidRDefault="00E31280"/>
                          <w:p w14:paraId="449FBBBB" w14:textId="77777777" w:rsidR="00E31280" w:rsidRDefault="00E31280"/>
                          <w:p w14:paraId="3EF1D8BD" w14:textId="715B4137" w:rsidR="00E31280" w:rsidRDefault="00E31280">
                            <w:r>
                              <w:t xml:space="preserve">  </w:t>
                            </w:r>
                            <w:proofErr w:type="gramStart"/>
                            <w:r w:rsidRPr="00E31280">
                              <w:t>denoting</w:t>
                            </w:r>
                            <w:proofErr w:type="gramEnd"/>
                            <w:r w:rsidRPr="00E31280">
                              <w:t xml:space="preserve"> the plant tissues</w:t>
                            </w:r>
                          </w:p>
                          <w:p w14:paraId="76AE16E3" w14:textId="77777777" w:rsidR="00E31280" w:rsidRDefault="00E31280"/>
                          <w:p w14:paraId="0FB0EED0" w14:textId="6E90A639" w:rsidR="00E31280" w:rsidRDefault="00E31280">
                            <w:proofErr w:type="gramStart"/>
                            <w:r w:rsidRPr="00E31280">
                              <w:t>conduct</w:t>
                            </w:r>
                            <w:proofErr w:type="gramEnd"/>
                            <w:r w:rsidRPr="00E31280">
                              <w:t xml:space="preserve"> water, sap, and nutrients in flowering plants, ferns, and their relativ</w:t>
                            </w:r>
                            <w:r>
                              <w:t>es</w:t>
                            </w:r>
                          </w:p>
                          <w:p w14:paraId="11C66E38" w14:textId="047F06DB" w:rsidR="00E31280" w:rsidRDefault="00E31280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726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29.25pt;margin-top:149.65pt;width:179.25pt;height:223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" filled="f" stroked="f" strokeweight=".5pt">
                <v:textbox>
                  <w:txbxContent>
                    <w:p w14:paraId="2D4DCC2B" w14:textId="6648A06F" w:rsidR="00E31280" w:rsidRDefault="00E31280">
                      <w:r w:rsidRPr="00E31280">
                        <w:t>Consisting of a vessel or vessels</w:t>
                      </w:r>
                    </w:p>
                    <w:p w14:paraId="499DC51D" w14:textId="77777777" w:rsidR="00E31280" w:rsidRDefault="00E31280"/>
                    <w:p w14:paraId="449FBBBB" w14:textId="77777777" w:rsidR="00E31280" w:rsidRDefault="00E31280"/>
                    <w:p w14:paraId="3EF1D8BD" w14:textId="715B4137" w:rsidR="00E31280" w:rsidRDefault="00E31280">
                      <w:r>
                        <w:t xml:space="preserve">  </w:t>
                      </w:r>
                      <w:proofErr w:type="gramStart"/>
                      <w:r w:rsidRPr="00E31280">
                        <w:t>denoting</w:t>
                      </w:r>
                      <w:proofErr w:type="gramEnd"/>
                      <w:r w:rsidRPr="00E31280">
                        <w:t xml:space="preserve"> the plant tissues</w:t>
                      </w:r>
                    </w:p>
                    <w:p w14:paraId="76AE16E3" w14:textId="77777777" w:rsidR="00E31280" w:rsidRDefault="00E31280"/>
                    <w:p w14:paraId="0FB0EED0" w14:textId="6E90A639" w:rsidR="00E31280" w:rsidRDefault="00E31280">
                      <w:proofErr w:type="gramStart"/>
                      <w:r w:rsidRPr="00E31280">
                        <w:t>conduct</w:t>
                      </w:r>
                      <w:proofErr w:type="gramEnd"/>
                      <w:r w:rsidRPr="00E31280">
                        <w:t xml:space="preserve"> water, sap, and nutrients in flowering plants, ferns, and their relativ</w:t>
                      </w:r>
                      <w:r>
                        <w:t>es</w:t>
                      </w:r>
                    </w:p>
                    <w:p w14:paraId="11C66E38" w14:textId="047F06DB" w:rsidR="00E31280" w:rsidRDefault="00E3128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35031D" wp14:editId="3BEA0E27">
                <wp:simplePos x="0" y="0"/>
                <wp:positionH relativeFrom="margin">
                  <wp:align>center</wp:align>
                </wp:positionH>
                <wp:positionV relativeFrom="paragraph">
                  <wp:posOffset>1842770</wp:posOffset>
                </wp:positionV>
                <wp:extent cx="1552575" cy="28479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A3F0" w14:textId="3BEC789D" w:rsidR="00E31280" w:rsidRDefault="00E31280">
                            <w:r>
                              <w:t xml:space="preserve">Living </w:t>
                            </w:r>
                          </w:p>
                          <w:p w14:paraId="79DBEAEF" w14:textId="77777777" w:rsidR="00E31280" w:rsidRDefault="00E31280"/>
                          <w:p w14:paraId="04D0D31B" w14:textId="77777777" w:rsidR="00E31280" w:rsidRDefault="00E31280"/>
                          <w:p w14:paraId="5A3F6516" w14:textId="77777777" w:rsidR="00E31280" w:rsidRDefault="00E31280"/>
                          <w:p w14:paraId="2F49A883" w14:textId="77777777" w:rsidR="00E31280" w:rsidRDefault="00E31280" w:rsidP="00E31280">
                            <w:r>
                              <w:t>Plants</w:t>
                            </w:r>
                          </w:p>
                          <w:p w14:paraId="21878A74" w14:textId="77777777" w:rsidR="00E31280" w:rsidRDefault="00E31280" w:rsidP="00E31280"/>
                          <w:p w14:paraId="6FE7C560" w14:textId="37D2800F" w:rsidR="00E31280" w:rsidRDefault="00E31280" w:rsidP="00E31280">
                            <w:r w:rsidRPr="00E31280">
                              <w:t xml:space="preserve"> Xylem and phloem</w:t>
                            </w:r>
                          </w:p>
                          <w:p w14:paraId="298BDE20" w14:textId="77777777" w:rsidR="00E31280" w:rsidRDefault="00E31280" w:rsidP="00E31280"/>
                          <w:p w14:paraId="4D15D243" w14:textId="593022F0" w:rsidR="00E31280" w:rsidRDefault="00E3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5031D" id="Text Box 18" o:spid="_x0000_s1028" type="#_x0000_t202" style="position:absolute;margin-left:0;margin-top:145.1pt;width:122.25pt;height:224.25pt;z-index:251672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YJgAIAAGw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" filled="f" stroked="f" strokeweight=".5pt">
                <v:textbox>
                  <w:txbxContent>
                    <w:p w14:paraId="165EA3F0" w14:textId="3BEC789D" w:rsidR="00E31280" w:rsidRDefault="00E31280">
                      <w:r>
                        <w:t xml:space="preserve">Living </w:t>
                      </w:r>
                    </w:p>
                    <w:p w14:paraId="79DBEAEF" w14:textId="77777777" w:rsidR="00E31280" w:rsidRDefault="00E31280"/>
                    <w:p w14:paraId="04D0D31B" w14:textId="77777777" w:rsidR="00E31280" w:rsidRDefault="00E31280"/>
                    <w:p w14:paraId="5A3F6516" w14:textId="77777777" w:rsidR="00E31280" w:rsidRDefault="00E31280"/>
                    <w:p w14:paraId="2F49A883" w14:textId="77777777" w:rsidR="00E31280" w:rsidRDefault="00E31280" w:rsidP="00E31280">
                      <w:r>
                        <w:t>Plants</w:t>
                      </w:r>
                    </w:p>
                    <w:p w14:paraId="21878A74" w14:textId="77777777" w:rsidR="00E31280" w:rsidRDefault="00E31280" w:rsidP="00E31280"/>
                    <w:p w14:paraId="6FE7C560" w14:textId="37D2800F" w:rsidR="00E31280" w:rsidRDefault="00E31280" w:rsidP="00E31280">
                      <w:r w:rsidRPr="00E31280">
                        <w:t xml:space="preserve"> </w:t>
                      </w:r>
                      <w:r w:rsidRPr="00E31280">
                        <w:t>Xylem and phloem</w:t>
                      </w:r>
                    </w:p>
                    <w:p w14:paraId="298BDE20" w14:textId="77777777" w:rsidR="00E31280" w:rsidRDefault="00E31280" w:rsidP="00E31280"/>
                    <w:p w14:paraId="4D15D243" w14:textId="593022F0" w:rsidR="00E31280" w:rsidRDefault="00E3128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C9C93E" wp14:editId="037776C8">
                <wp:simplePos x="0" y="0"/>
                <wp:positionH relativeFrom="column">
                  <wp:posOffset>-285750</wp:posOffset>
                </wp:positionH>
                <wp:positionV relativeFrom="paragraph">
                  <wp:posOffset>1833245</wp:posOffset>
                </wp:positionV>
                <wp:extent cx="2228850" cy="2686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14710" w14:textId="5DBCA28E" w:rsidR="00E31280" w:rsidRDefault="00E31280">
                            <w:r w:rsidRPr="00E31280">
                              <w:t>Without a </w:t>
                            </w:r>
                            <w:r w:rsidRPr="00E31280">
                              <w:rPr>
                                <w:b/>
                                <w:bCs/>
                              </w:rPr>
                              <w:t>vascular</w:t>
                            </w:r>
                            <w:r w:rsidRPr="00E31280">
                              <w:t> system </w:t>
                            </w:r>
                          </w:p>
                          <w:p w14:paraId="35AE43D3" w14:textId="77777777" w:rsidR="00E31280" w:rsidRDefault="00E31280"/>
                          <w:p w14:paraId="796CB3EA" w14:textId="77777777" w:rsidR="00E31280" w:rsidRDefault="00E31280"/>
                          <w:p w14:paraId="1B49E216" w14:textId="77777777" w:rsidR="00E31280" w:rsidRDefault="00E31280"/>
                          <w:p w14:paraId="7C7330B1" w14:textId="228A5470" w:rsidR="00E31280" w:rsidRDefault="00E31280">
                            <w:r w:rsidRPr="00E31280">
                              <w:t>Lack these particular tissues</w:t>
                            </w:r>
                          </w:p>
                          <w:p w14:paraId="62733036" w14:textId="77777777" w:rsidR="00E31280" w:rsidRDefault="00E31280"/>
                          <w:p w14:paraId="780D7CBA" w14:textId="77777777" w:rsidR="00E31280" w:rsidRDefault="00E31280"/>
                          <w:p w14:paraId="3876E81A" w14:textId="5D071115" w:rsidR="00E31280" w:rsidRDefault="00E31280">
                            <w:r w:rsidRPr="00E31280">
                              <w:t>Many possess simpler tissues that are specialized for internal transport of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9C93E" id="Text Box 8" o:spid="_x0000_s1029" type="#_x0000_t202" style="position:absolute;margin-left:-22.5pt;margin-top:144.35pt;width:175.5pt;height:211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" filled="f" stroked="f" strokeweight=".5pt">
                <v:textbox>
                  <w:txbxContent>
                    <w:p w14:paraId="63314710" w14:textId="5DBCA28E" w:rsidR="00E31280" w:rsidRDefault="00E31280">
                      <w:r w:rsidRPr="00E31280">
                        <w:t>Without a </w:t>
                      </w:r>
                      <w:r w:rsidRPr="00E31280">
                        <w:rPr>
                          <w:b/>
                          <w:bCs/>
                        </w:rPr>
                        <w:t>vascular</w:t>
                      </w:r>
                      <w:r w:rsidRPr="00E31280">
                        <w:t> system </w:t>
                      </w:r>
                    </w:p>
                    <w:p w14:paraId="35AE43D3" w14:textId="77777777" w:rsidR="00E31280" w:rsidRDefault="00E31280"/>
                    <w:p w14:paraId="796CB3EA" w14:textId="77777777" w:rsidR="00E31280" w:rsidRDefault="00E31280"/>
                    <w:p w14:paraId="1B49E216" w14:textId="77777777" w:rsidR="00E31280" w:rsidRDefault="00E31280"/>
                    <w:p w14:paraId="7C7330B1" w14:textId="228A5470" w:rsidR="00E31280" w:rsidRDefault="00E31280">
                      <w:r w:rsidRPr="00E31280">
                        <w:t>Lack these particular tissu</w:t>
                      </w:r>
                      <w:bookmarkStart w:id="1" w:name="_GoBack"/>
                      <w:bookmarkEnd w:id="1"/>
                      <w:r w:rsidRPr="00E31280">
                        <w:t>es</w:t>
                      </w:r>
                    </w:p>
                    <w:p w14:paraId="62733036" w14:textId="77777777" w:rsidR="00E31280" w:rsidRDefault="00E31280"/>
                    <w:p w14:paraId="780D7CBA" w14:textId="77777777" w:rsidR="00E31280" w:rsidRDefault="00E31280"/>
                    <w:p w14:paraId="3876E81A" w14:textId="5D071115" w:rsidR="00E31280" w:rsidRDefault="00E31280">
                      <w:r w:rsidRPr="00E31280">
                        <w:t>Many possess simpler tissues that are specialized for internal transport of water.</w:t>
                      </w:r>
                    </w:p>
                  </w:txbxContent>
                </v:textbox>
              </v:shape>
            </w:pict>
          </mc:Fallback>
        </mc:AlternateContent>
      </w:r>
      <w:r w:rsidR="002E12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09185B" wp14:editId="6408A146">
                <wp:simplePos x="0" y="0"/>
                <wp:positionH relativeFrom="column">
                  <wp:posOffset>600074</wp:posOffset>
                </wp:positionH>
                <wp:positionV relativeFrom="paragraph">
                  <wp:posOffset>23495</wp:posOffset>
                </wp:positionV>
                <wp:extent cx="2390775" cy="334645"/>
                <wp:effectExtent l="0" t="0" r="28575" b="27940"/>
                <wp:wrapNone/>
                <wp:docPr id="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9EBA" w14:textId="727568DB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Item 1: </w:t>
                            </w:r>
                            <w:r w:rsidR="002E12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Non-vascular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09185B"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7" type="#_x0000_t202" style="position:absolute;margin-left:47.25pt;margin-top:1.85pt;width:188.25pt;height:26.3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">
                <v:textbox style="mso-fit-shape-to-text:t">
                  <w:txbxContent>
                    <w:p w14:paraId="4C889EBA" w14:textId="727568DB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Item 1: </w:t>
                      </w:r>
                      <w:r w:rsidR="002E12AD">
                        <w:rPr>
                          <w:rFonts w:ascii="Arial" w:hAnsi="Arial" w:cs="Arial"/>
                          <w:sz w:val="32"/>
                          <w:szCs w:val="32"/>
                        </w:rPr>
                        <w:t>Non-vascular</w:t>
                      </w:r>
                    </w:p>
                  </w:txbxContent>
                </v:textbox>
              </v:shape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630E8F" wp14:editId="5132716B">
                <wp:simplePos x="0" y="0"/>
                <wp:positionH relativeFrom="column">
                  <wp:posOffset>-914401</wp:posOffset>
                </wp:positionH>
                <wp:positionV relativeFrom="paragraph">
                  <wp:posOffset>4290695</wp:posOffset>
                </wp:positionV>
                <wp:extent cx="77819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78DD8" id="Straight Connector 17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37.85pt" to="540.75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" strokecolor="black [3040]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35FE40" wp14:editId="0D6791B4">
                <wp:simplePos x="0" y="0"/>
                <wp:positionH relativeFrom="column">
                  <wp:posOffset>-914401</wp:posOffset>
                </wp:positionH>
                <wp:positionV relativeFrom="paragraph">
                  <wp:posOffset>3785870</wp:posOffset>
                </wp:positionV>
                <wp:extent cx="7781925" cy="381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F7BEA" id="Straight Connector 1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8.1pt" to="540.7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" strokecolor="black [3040]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4D5F8F" wp14:editId="0857E17F">
                <wp:simplePos x="0" y="0"/>
                <wp:positionH relativeFrom="column">
                  <wp:posOffset>1685290</wp:posOffset>
                </wp:positionH>
                <wp:positionV relativeFrom="paragraph">
                  <wp:posOffset>927735</wp:posOffset>
                </wp:positionV>
                <wp:extent cx="4791075" cy="3857625"/>
                <wp:effectExtent l="0" t="0" r="28575" b="28575"/>
                <wp:wrapNone/>
                <wp:docPr id="5" name="Oval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857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952CB0" id="Oval 639" o:spid="_x0000_s1026" style="position:absolute;margin-left:132.7pt;margin-top:73.05pt;width:377.25pt;height:30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">
                <v:fill opacity="0"/>
              </v:oval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7271DF" wp14:editId="77873C58">
                <wp:simplePos x="0" y="0"/>
                <wp:positionH relativeFrom="column">
                  <wp:posOffset>-542925</wp:posOffset>
                </wp:positionH>
                <wp:positionV relativeFrom="paragraph">
                  <wp:posOffset>842645</wp:posOffset>
                </wp:positionV>
                <wp:extent cx="4838700" cy="3943350"/>
                <wp:effectExtent l="0" t="0" r="19050" b="19050"/>
                <wp:wrapNone/>
                <wp:docPr id="1" name="Oval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94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30ECA" id="Oval 638" o:spid="_x0000_s1026" style="position:absolute;margin-left:-42.75pt;margin-top:66.35pt;width:381pt;height:3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22EEFC" wp14:editId="49370C7E">
                <wp:simplePos x="0" y="0"/>
                <wp:positionH relativeFrom="column">
                  <wp:posOffset>704850</wp:posOffset>
                </wp:positionH>
                <wp:positionV relativeFrom="paragraph">
                  <wp:posOffset>4852670</wp:posOffset>
                </wp:positionV>
                <wp:extent cx="4820920" cy="1447800"/>
                <wp:effectExtent l="0" t="0" r="17780" b="19050"/>
                <wp:wrapNone/>
                <wp:docPr id="11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8CA0" w14:textId="77777777" w:rsidR="00DD1534" w:rsidRPr="00DD1534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D15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Summary: </w:t>
                            </w:r>
                          </w:p>
                          <w:p w14:paraId="1D6C7B16" w14:textId="052DA0AA" w:rsidR="00DD1534" w:rsidRPr="00E31280" w:rsidRDefault="00E31280" w:rsidP="00DD15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1280">
                              <w:rPr>
                                <w:sz w:val="28"/>
                                <w:szCs w:val="28"/>
                              </w:rPr>
                              <w:t>Within </w:t>
                            </w:r>
                            <w:r w:rsidRPr="00E31280">
                              <w:rPr>
                                <w:bCs/>
                                <w:sz w:val="28"/>
                                <w:szCs w:val="28"/>
                              </w:rPr>
                              <w:t>vascular plants</w:t>
                            </w:r>
                            <w:r w:rsidRPr="00E31280">
                              <w:rPr>
                                <w:sz w:val="28"/>
                                <w:szCs w:val="28"/>
                              </w:rPr>
                              <w:t> is the phloem, the vessel that transports food, and the xylem, which transports water. </w:t>
                            </w:r>
                            <w:r w:rsidRPr="00E31280">
                              <w:rPr>
                                <w:bCs/>
                                <w:sz w:val="28"/>
                                <w:szCs w:val="28"/>
                              </w:rPr>
                              <w:t>Nonvascular plants</w:t>
                            </w:r>
                            <w:r w:rsidRPr="00E31280">
                              <w:rPr>
                                <w:sz w:val="28"/>
                                <w:szCs w:val="28"/>
                              </w:rPr>
                              <w:t xml:space="preserve"> are small, simple </w:t>
                            </w:r>
                            <w:r w:rsidRPr="00E31280">
                              <w:rPr>
                                <w:bCs/>
                                <w:sz w:val="28"/>
                                <w:szCs w:val="28"/>
                              </w:rPr>
                              <w:t>plants</w:t>
                            </w:r>
                            <w:r w:rsidRPr="00E31280">
                              <w:rPr>
                                <w:sz w:val="28"/>
                                <w:szCs w:val="28"/>
                              </w:rPr>
                              <w:t> without a </w:t>
                            </w:r>
                            <w:r w:rsidRPr="00E31280">
                              <w:rPr>
                                <w:bCs/>
                                <w:sz w:val="28"/>
                                <w:szCs w:val="28"/>
                              </w:rPr>
                              <w:t>vascular</w:t>
                            </w:r>
                            <w:r w:rsidRPr="00E31280">
                              <w:rPr>
                                <w:sz w:val="28"/>
                                <w:szCs w:val="28"/>
                              </w:rPr>
                              <w:t xml:space="preserve"> system. They do not have a phloem or xylem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EEFC" id="Text Box 650" o:spid="_x0000_s1031" type="#_x0000_t202" style="position:absolute;margin-left:55.5pt;margin-top:382.1pt;width:379.6pt;height:1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">
                <v:textbox>
                  <w:txbxContent>
                    <w:p w14:paraId="57E68CA0" w14:textId="77777777" w:rsidR="00DD1534" w:rsidRPr="00DD1534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D153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Summary: </w:t>
                      </w:r>
                    </w:p>
                    <w:p w14:paraId="1D6C7B16" w14:textId="052DA0AA" w:rsidR="00DD1534" w:rsidRPr="00E31280" w:rsidRDefault="00E31280" w:rsidP="00DD1534">
                      <w:pPr>
                        <w:rPr>
                          <w:sz w:val="28"/>
                          <w:szCs w:val="28"/>
                        </w:rPr>
                      </w:pPr>
                      <w:r w:rsidRPr="00E31280">
                        <w:rPr>
                          <w:sz w:val="28"/>
                          <w:szCs w:val="28"/>
                        </w:rPr>
                        <w:t>Within </w:t>
                      </w:r>
                      <w:r w:rsidRPr="00E31280">
                        <w:rPr>
                          <w:bCs/>
                          <w:sz w:val="28"/>
                          <w:szCs w:val="28"/>
                        </w:rPr>
                        <w:t>vascular plants</w:t>
                      </w:r>
                      <w:r w:rsidRPr="00E31280">
                        <w:rPr>
                          <w:sz w:val="28"/>
                          <w:szCs w:val="28"/>
                        </w:rPr>
                        <w:t> is the phloem, the vessel that transports food, and the xylem, which transports water. </w:t>
                      </w:r>
                      <w:r w:rsidRPr="00E31280">
                        <w:rPr>
                          <w:bCs/>
                          <w:sz w:val="28"/>
                          <w:szCs w:val="28"/>
                        </w:rPr>
                        <w:t>Nonvascular plants</w:t>
                      </w:r>
                      <w:r w:rsidRPr="00E31280">
                        <w:rPr>
                          <w:sz w:val="28"/>
                          <w:szCs w:val="28"/>
                        </w:rPr>
                        <w:t xml:space="preserve"> are small, simple </w:t>
                      </w:r>
                      <w:r w:rsidRPr="00E31280">
                        <w:rPr>
                          <w:bCs/>
                          <w:sz w:val="28"/>
                          <w:szCs w:val="28"/>
                        </w:rPr>
                        <w:t>plants</w:t>
                      </w:r>
                      <w:r w:rsidRPr="00E31280">
                        <w:rPr>
                          <w:sz w:val="28"/>
                          <w:szCs w:val="28"/>
                        </w:rPr>
                        <w:t> without a </w:t>
                      </w:r>
                      <w:r w:rsidRPr="00E31280">
                        <w:rPr>
                          <w:bCs/>
                          <w:sz w:val="28"/>
                          <w:szCs w:val="28"/>
                        </w:rPr>
                        <w:t>vascular</w:t>
                      </w:r>
                      <w:r w:rsidRPr="00E31280">
                        <w:rPr>
                          <w:sz w:val="28"/>
                          <w:szCs w:val="28"/>
                        </w:rPr>
                        <w:t xml:space="preserve"> system. </w:t>
                      </w:r>
                      <w:r w:rsidRPr="00E31280">
                        <w:rPr>
                          <w:sz w:val="28"/>
                          <w:szCs w:val="28"/>
                        </w:rPr>
                        <w:t xml:space="preserve">They do not have a phloem or </w:t>
                      </w:r>
                      <w:r w:rsidRPr="00E31280">
                        <w:rPr>
                          <w:sz w:val="28"/>
                          <w:szCs w:val="28"/>
                        </w:rPr>
                        <w:t>xylem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E71A88" wp14:editId="3FF1CEAA">
                <wp:simplePos x="0" y="0"/>
                <wp:positionH relativeFrom="column">
                  <wp:posOffset>2535555</wp:posOffset>
                </wp:positionH>
                <wp:positionV relativeFrom="paragraph">
                  <wp:posOffset>1201420</wp:posOffset>
                </wp:positionV>
                <wp:extent cx="1069340" cy="334645"/>
                <wp:effectExtent l="11430" t="10795" r="5080" b="6985"/>
                <wp:wrapNone/>
                <wp:docPr id="14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E84F" w14:textId="77777777" w:rsidR="00DD1534" w:rsidRPr="000D3C7B" w:rsidRDefault="00DD1534" w:rsidP="00DD15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71A88" id="Text Box 649" o:spid="_x0000_s1029" type="#_x0000_t202" style="position:absolute;margin-left:199.65pt;margin-top:94.6pt;width:84.2pt;height:26.3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">
                <v:textbox style="mso-fit-shape-to-text:t">
                  <w:txbxContent>
                    <w:p w14:paraId="4553E84F" w14:textId="77777777" w:rsidR="00DD1534" w:rsidRPr="000D3C7B" w:rsidRDefault="00DD1534" w:rsidP="00DD15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SAME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221E1" wp14:editId="132A9194">
                <wp:simplePos x="0" y="0"/>
                <wp:positionH relativeFrom="column">
                  <wp:posOffset>4939030</wp:posOffset>
                </wp:positionH>
                <wp:positionV relativeFrom="paragraph">
                  <wp:posOffset>829945</wp:posOffset>
                </wp:positionV>
                <wp:extent cx="1553845" cy="334645"/>
                <wp:effectExtent l="5080" t="10795" r="12700" b="6985"/>
                <wp:wrapNone/>
                <wp:docPr id="1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2C0A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221E1" id="Text Box 648" o:spid="_x0000_s1030" type="#_x0000_t202" style="position:absolute;margin-left:388.9pt;margin-top:65.35pt;width:122.35pt;height:26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">
                <v:textbox style="mso-fit-shape-to-text:t">
                  <w:txbxContent>
                    <w:p w14:paraId="17682C0A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1F9043" wp14:editId="4CEE4EB4">
                <wp:simplePos x="0" y="0"/>
                <wp:positionH relativeFrom="column">
                  <wp:posOffset>-86360</wp:posOffset>
                </wp:positionH>
                <wp:positionV relativeFrom="paragraph">
                  <wp:posOffset>866775</wp:posOffset>
                </wp:positionV>
                <wp:extent cx="1553845" cy="334645"/>
                <wp:effectExtent l="8890" t="9525" r="8890" b="8255"/>
                <wp:wrapNone/>
                <wp:docPr id="12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68C0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F9043" id="Text Box 647" o:spid="_x0000_s1031" type="#_x0000_t202" style="position:absolute;margin-left:-6.8pt;margin-top:68.25pt;width:122.35pt;height:26.3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">
                <v:textbox style="mso-fit-shape-to-text:t">
                  <w:txbxContent>
                    <w:p w14:paraId="294B68C0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4E2C99" wp14:editId="2A9581A0">
                <wp:simplePos x="0" y="0"/>
                <wp:positionH relativeFrom="column">
                  <wp:posOffset>3254375</wp:posOffset>
                </wp:positionH>
                <wp:positionV relativeFrom="paragraph">
                  <wp:posOffset>15875</wp:posOffset>
                </wp:positionV>
                <wp:extent cx="2319020" cy="334645"/>
                <wp:effectExtent l="6350" t="6350" r="8255" b="11430"/>
                <wp:wrapNone/>
                <wp:docPr id="10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2D3F" w14:textId="42DE65F8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Item 2</w:t>
                            </w: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E12A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Vascular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E2C99" id="Text Box 652" o:spid="_x0000_s1032" type="#_x0000_t202" style="position:absolute;margin-left:256.25pt;margin-top:1.25pt;width:182.6pt;height:26.3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">
                <v:textbox style="mso-fit-shape-to-text:t">
                  <w:txbxContent>
                    <w:p w14:paraId="52B42D3F" w14:textId="42DE65F8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Item 2</w:t>
                      </w: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</w:t>
                      </w:r>
                      <w:r w:rsidR="002E12AD">
                        <w:rPr>
                          <w:rFonts w:ascii="Arial" w:hAnsi="Arial" w:cs="Arial"/>
                          <w:sz w:val="32"/>
                          <w:szCs w:val="32"/>
                        </w:rPr>
                        <w:t>Vascular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29DA3C" wp14:editId="21A5F183">
                <wp:simplePos x="0" y="0"/>
                <wp:positionH relativeFrom="column">
                  <wp:posOffset>-1050925</wp:posOffset>
                </wp:positionH>
                <wp:positionV relativeFrom="paragraph">
                  <wp:posOffset>2348865</wp:posOffset>
                </wp:positionV>
                <wp:extent cx="8953500" cy="0"/>
                <wp:effectExtent l="6350" t="5715" r="12700" b="13335"/>
                <wp:wrapNone/>
                <wp:docPr id="7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98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3" o:spid="_x0000_s1026" type="#_x0000_t32" style="position:absolute;margin-left:-82.75pt;margin-top:184.95pt;width:70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u0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8kkY0GBcAXGV2trQIj2qV/Oi6XeHlK46oloew99OBrKzkJG8SwkXZ6DMbvisGcQQ&#10;qBCndWxsHyBhDugYl3K6LYUfPaLwcb6YTqY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2EED87" wp14:editId="015B4411">
                <wp:simplePos x="0" y="0"/>
                <wp:positionH relativeFrom="column">
                  <wp:posOffset>-1050925</wp:posOffset>
                </wp:positionH>
                <wp:positionV relativeFrom="paragraph">
                  <wp:posOffset>1815465</wp:posOffset>
                </wp:positionV>
                <wp:extent cx="8953500" cy="0"/>
                <wp:effectExtent l="6350" t="5715" r="12700" b="13335"/>
                <wp:wrapNone/>
                <wp:docPr id="6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69DC" id="AutoShape 641" o:spid="_x0000_s1026" type="#_x0000_t32" style="position:absolute;margin-left:-82.75pt;margin-top:142.95pt;width:70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Ep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4EE292" wp14:editId="5E56BCD3">
                <wp:simplePos x="0" y="0"/>
                <wp:positionH relativeFrom="column">
                  <wp:posOffset>-995680</wp:posOffset>
                </wp:positionH>
                <wp:positionV relativeFrom="paragraph">
                  <wp:posOffset>3329940</wp:posOffset>
                </wp:positionV>
                <wp:extent cx="8953500" cy="0"/>
                <wp:effectExtent l="13970" t="5715" r="5080" b="13335"/>
                <wp:wrapNone/>
                <wp:docPr id="4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6099" id="AutoShape 645" o:spid="_x0000_s1026" type="#_x0000_t32" style="position:absolute;margin-left:-78.4pt;margin-top:262.2pt;width:70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XI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dE8zfyABm1ziCvlzvgW6Um+6mdFv1skVdkS2fAQ/nbWkJ34jOhdir9YDWX2wxfFIIZA&#10;hTCtU216DwlzQKewlPNtKfzkEIWPi2X2kMWwO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96E26D" wp14:editId="777943D0">
                <wp:simplePos x="0" y="0"/>
                <wp:positionH relativeFrom="column">
                  <wp:posOffset>-1050925</wp:posOffset>
                </wp:positionH>
                <wp:positionV relativeFrom="paragraph">
                  <wp:posOffset>2825115</wp:posOffset>
                </wp:positionV>
                <wp:extent cx="8953500" cy="0"/>
                <wp:effectExtent l="6350" t="5715" r="12700" b="13335"/>
                <wp:wrapNone/>
                <wp:docPr id="2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90F8" id="AutoShape 644" o:spid="_x0000_s1026" type="#_x0000_t32" style="position:absolute;margin-left:-82.75pt;margin-top:222.45pt;width:70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z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W52FAg3EFxFVqa0OL9KhezbOm3x1SuuqIankMfzsZyM5CRvIuJVycgTK74YtmEEOg&#10;QpzWsbF9gIQ5oGNcyum2FH70iMLH+WL6ME1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"/>
            </w:pict>
          </mc:Fallback>
        </mc:AlternateContent>
      </w:r>
      <w:r w:rsidR="00410ECC" w:rsidRPr="00B87DF8">
        <w:rPr>
          <w:rFonts w:ascii="Arial" w:hAnsi="Arial" w:cs="Arial"/>
        </w:rPr>
        <w:tab/>
      </w:r>
    </w:p>
    <w:sectPr w:rsidR="00324F41" w:rsidRPr="00B87DF8" w:rsidSect="0097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9AF7D" w14:textId="77777777" w:rsidR="00EC18D7" w:rsidRDefault="00EC18D7" w:rsidP="00324F41">
      <w:r>
        <w:separator/>
      </w:r>
    </w:p>
  </w:endnote>
  <w:endnote w:type="continuationSeparator" w:id="0">
    <w:p w14:paraId="4CC5D912" w14:textId="77777777" w:rsidR="00EC18D7" w:rsidRDefault="00EC18D7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0E4B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A863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0C30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3B03" w14:textId="77777777" w:rsidR="00EC18D7" w:rsidRDefault="00EC18D7" w:rsidP="00324F41">
      <w:r>
        <w:separator/>
      </w:r>
    </w:p>
  </w:footnote>
  <w:footnote w:type="continuationSeparator" w:id="0">
    <w:p w14:paraId="5ABEEEB2" w14:textId="77777777" w:rsidR="00EC18D7" w:rsidRDefault="00EC18D7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91DA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13B4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1FEEB509" wp14:editId="23A3DB2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D0C8D7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5FB5C1E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6141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22624"/>
    <w:rsid w:val="00147C73"/>
    <w:rsid w:val="001C7B27"/>
    <w:rsid w:val="001F66BB"/>
    <w:rsid w:val="002140A0"/>
    <w:rsid w:val="0026590C"/>
    <w:rsid w:val="00292658"/>
    <w:rsid w:val="002E12AD"/>
    <w:rsid w:val="00324F41"/>
    <w:rsid w:val="00410ECC"/>
    <w:rsid w:val="004C20C6"/>
    <w:rsid w:val="00692C93"/>
    <w:rsid w:val="006A1AFF"/>
    <w:rsid w:val="006E7BFF"/>
    <w:rsid w:val="006F0ECA"/>
    <w:rsid w:val="00726102"/>
    <w:rsid w:val="007701EE"/>
    <w:rsid w:val="0080601D"/>
    <w:rsid w:val="00836E6F"/>
    <w:rsid w:val="00842E25"/>
    <w:rsid w:val="008647B4"/>
    <w:rsid w:val="00873F86"/>
    <w:rsid w:val="00921537"/>
    <w:rsid w:val="009753B0"/>
    <w:rsid w:val="009760A0"/>
    <w:rsid w:val="00B063DE"/>
    <w:rsid w:val="00B11926"/>
    <w:rsid w:val="00B87DF8"/>
    <w:rsid w:val="00C013D6"/>
    <w:rsid w:val="00C4250E"/>
    <w:rsid w:val="00C82FD1"/>
    <w:rsid w:val="00DA632E"/>
    <w:rsid w:val="00DD1534"/>
    <w:rsid w:val="00E31280"/>
    <w:rsid w:val="00E5680F"/>
    <w:rsid w:val="00EB4549"/>
    <w:rsid w:val="00EC18D7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AE052A"/>
  <w15:docId w15:val="{82C9EFAF-73B0-4518-BFF5-D0DB183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2016-04-21T13:59:00Z</dcterms:created>
  <dcterms:modified xsi:type="dcterms:W3CDTF">2016-04-21T13:59:00Z</dcterms:modified>
</cp:coreProperties>
</file>