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B0E9" w14:textId="77777777" w:rsidR="00410ECC" w:rsidRDefault="00B063DE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D80D50" wp14:editId="4883766D">
                <wp:simplePos x="0" y="0"/>
                <wp:positionH relativeFrom="column">
                  <wp:posOffset>73025</wp:posOffset>
                </wp:positionH>
                <wp:positionV relativeFrom="paragraph">
                  <wp:posOffset>603250</wp:posOffset>
                </wp:positionV>
                <wp:extent cx="5505450" cy="390525"/>
                <wp:effectExtent l="34925" t="31750" r="31750" b="34925"/>
                <wp:wrapSquare wrapText="bothSides"/>
                <wp:docPr id="1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B72E8" w14:textId="72A61A03" w:rsidR="00410ECC" w:rsidRDefault="00C013D6" w:rsidP="00C01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7701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78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Gymnosperm v. Angiosperm</w:t>
                            </w:r>
                          </w:p>
                          <w:p w14:paraId="7D77AF9C" w14:textId="124F6CD3" w:rsidR="00B11926" w:rsidRPr="001C7B27" w:rsidRDefault="003025DA" w:rsidP="00C01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80D50" id="AutoShape 636" o:spid="_x0000_s1026" style="position:absolute;left:0;text-align:left;margin-left:5.75pt;margin-top:47.5pt;width:433.5pt;height:30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Ej+wIAADw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601B72E8" w14:textId="72A61A03" w:rsidR="00410ECC" w:rsidRDefault="00C013D6" w:rsidP="00C013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7701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78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Gymnosperm v. Angiosperm</w:t>
                      </w:r>
                    </w:p>
                    <w:p w14:paraId="7D77AF9C" w14:textId="124F6CD3" w:rsidR="00B11926" w:rsidRPr="001C7B27" w:rsidRDefault="003025DA" w:rsidP="00C013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</w:t>
                      </w:r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8FA7F9" w14:textId="1E27D7EA" w:rsidR="00C013D6" w:rsidRPr="00AC743B" w:rsidRDefault="005F78A9" w:rsidP="00C013D6">
      <w:pPr>
        <w:ind w:left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Vascular </w:t>
      </w:r>
      <w:r w:rsidR="002E12AD">
        <w:rPr>
          <w:rFonts w:ascii="Arial" w:hAnsi="Arial" w:cs="Arial"/>
          <w:b/>
          <w:sz w:val="32"/>
          <w:szCs w:val="28"/>
        </w:rPr>
        <w:t>Plant</w:t>
      </w:r>
      <w:r w:rsidR="00C013D6">
        <w:rPr>
          <w:rFonts w:ascii="Arial" w:hAnsi="Arial" w:cs="Arial"/>
          <w:b/>
          <w:sz w:val="32"/>
          <w:szCs w:val="28"/>
        </w:rPr>
        <w:t xml:space="preserve"> Venn </w:t>
      </w:r>
      <w:r w:rsidR="003025DA">
        <w:rPr>
          <w:rFonts w:ascii="Arial" w:hAnsi="Arial" w:cs="Arial"/>
          <w:b/>
          <w:sz w:val="32"/>
          <w:szCs w:val="28"/>
        </w:rPr>
        <w:t>diagram</w:t>
      </w:r>
      <w:r w:rsidR="00C013D6">
        <w:rPr>
          <w:rFonts w:ascii="Arial" w:hAnsi="Arial" w:cs="Arial"/>
          <w:b/>
          <w:sz w:val="32"/>
          <w:szCs w:val="28"/>
        </w:rPr>
        <w:t xml:space="preserve"> Organizer</w:t>
      </w:r>
    </w:p>
    <w:p w14:paraId="122BC052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337DBA7E" w14:textId="77777777" w:rsidR="0080601D" w:rsidRDefault="0080601D" w:rsidP="00410ECC">
      <w:pPr>
        <w:tabs>
          <w:tab w:val="left" w:pos="3720"/>
        </w:tabs>
      </w:pPr>
      <w:bookmarkStart w:id="0" w:name="_GoBack"/>
      <w:bookmarkEnd w:id="0"/>
    </w:p>
    <w:p w14:paraId="79685028" w14:textId="79AFDE85" w:rsidR="00324F41" w:rsidRPr="00B87DF8" w:rsidRDefault="000F4CB9" w:rsidP="00410ECC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22EEFC" wp14:editId="551C79F4">
                <wp:simplePos x="0" y="0"/>
                <wp:positionH relativeFrom="column">
                  <wp:posOffset>704850</wp:posOffset>
                </wp:positionH>
                <wp:positionV relativeFrom="paragraph">
                  <wp:posOffset>4852669</wp:posOffset>
                </wp:positionV>
                <wp:extent cx="4820920" cy="1704975"/>
                <wp:effectExtent l="0" t="0" r="17780" b="28575"/>
                <wp:wrapNone/>
                <wp:docPr id="11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CA0" w14:textId="77777777" w:rsidR="00DD1534" w:rsidRPr="00DD1534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D15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Summary: </w:t>
                            </w:r>
                          </w:p>
                          <w:p w14:paraId="42ADB7AF" w14:textId="6861F66E" w:rsidR="00DD1534" w:rsidRDefault="000F4CB9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4CB9">
                              <w:rPr>
                                <w:sz w:val="32"/>
                                <w:szCs w:val="32"/>
                              </w:rPr>
                              <w:t>The flowering plants, also known as Angiosperm or Magnoliophyta, are the most diverse group of land plants, with about 350,000 species.</w:t>
                            </w:r>
                            <w:r w:rsidRPr="000F4CB9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0F4CB9">
                              <w:rPr>
                                <w:sz w:val="32"/>
                                <w:szCs w:val="32"/>
                              </w:rPr>
                              <w:t xml:space="preserve">The gymnosperms are a group of seed-producing plants that includes conifers, cycads, Ginkgo, and Gnetales. The term "gymnosperm" comes from the Greek composite word </w:t>
                            </w:r>
                            <w:proofErr w:type="spellStart"/>
                            <w:r w:rsidRPr="000F4CB9">
                              <w:rPr>
                                <w:sz w:val="32"/>
                                <w:szCs w:val="32"/>
                              </w:rPr>
                              <w:t>γυμνόσ</w:t>
                            </w:r>
                            <w:proofErr w:type="spellEnd"/>
                            <w:r w:rsidRPr="000F4CB9">
                              <w:rPr>
                                <w:sz w:val="32"/>
                                <w:szCs w:val="32"/>
                              </w:rPr>
                              <w:t>περμος, meaning "naked seeds", after the unenclosed condition of their seeds</w:t>
                            </w:r>
                          </w:p>
                          <w:p w14:paraId="1D6C7B16" w14:textId="77777777" w:rsidR="00DD1534" w:rsidRPr="00F67C2D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EEFC"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7" type="#_x0000_t202" style="position:absolute;margin-left:55.5pt;margin-top:382.1pt;width:379.6pt;height:13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">
                <v:textbox>
                  <w:txbxContent>
                    <w:p w14:paraId="57E68CA0" w14:textId="77777777" w:rsidR="00DD1534" w:rsidRPr="00DD1534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D153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Summary: </w:t>
                      </w:r>
                    </w:p>
                    <w:p w14:paraId="42ADB7AF" w14:textId="6861F66E" w:rsidR="00DD1534" w:rsidRDefault="000F4CB9" w:rsidP="00DD1534">
                      <w:pPr>
                        <w:rPr>
                          <w:sz w:val="32"/>
                          <w:szCs w:val="32"/>
                        </w:rPr>
                      </w:pPr>
                      <w:r w:rsidRPr="000F4CB9">
                        <w:rPr>
                          <w:sz w:val="32"/>
                          <w:szCs w:val="32"/>
                        </w:rPr>
                        <w:t>The flowering plants, also known as Angiosperm or Magnoliophyta, are the most diverse group of land plants, with about 350,000 species.</w:t>
                      </w:r>
                      <w:r w:rsidRPr="000F4CB9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0F4CB9">
                        <w:rPr>
                          <w:sz w:val="32"/>
                          <w:szCs w:val="32"/>
                        </w:rPr>
                        <w:t>The gymnosperms are a group of seed-producing plants that includes conifers, cycads, Ginkgo, and Gnetales. The term "gymnosperm" comes from the Greek composite word γυμνόσπ</w:t>
                      </w:r>
                      <w:proofErr w:type="spellStart"/>
                      <w:r w:rsidRPr="000F4CB9">
                        <w:rPr>
                          <w:sz w:val="32"/>
                          <w:szCs w:val="32"/>
                        </w:rPr>
                        <w:t>ερμος</w:t>
                      </w:r>
                      <w:proofErr w:type="spellEnd"/>
                      <w:r w:rsidRPr="000F4CB9">
                        <w:rPr>
                          <w:sz w:val="32"/>
                          <w:szCs w:val="32"/>
                        </w:rPr>
                        <w:t>, meaning "naked seeds", after the unenclosed condition of their seeds</w:t>
                      </w:r>
                    </w:p>
                    <w:p w14:paraId="1D6C7B16" w14:textId="77777777" w:rsidR="00DD1534" w:rsidRPr="00F67C2D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7A07033" wp14:editId="0CB37CF3">
                <wp:simplePos x="0" y="0"/>
                <wp:positionH relativeFrom="column">
                  <wp:posOffset>2152650</wp:posOffset>
                </wp:positionH>
                <wp:positionV relativeFrom="paragraph">
                  <wp:posOffset>1833245</wp:posOffset>
                </wp:positionV>
                <wp:extent cx="1685925" cy="2552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4DDB" w14:textId="239AB8FF" w:rsidR="003025DA" w:rsidRDefault="000F4CB9" w:rsidP="00746B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Produce something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07033" id="Text Box 18" o:spid="_x0000_s1028" type="#_x0000_t202" style="position:absolute;margin-left:169.5pt;margin-top:144.35pt;width:132.75pt;height:201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" filled="f" strokeweight=".5pt">
                <v:textbox>
                  <w:txbxContent>
                    <w:p w14:paraId="3B364DDB" w14:textId="239AB8FF" w:rsidR="003025DA" w:rsidRDefault="000F4CB9" w:rsidP="00746B4B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Produce something </w:t>
                      </w:r>
                    </w:p>
                  </w:txbxContent>
                </v:textbox>
              </v:shape>
            </w:pict>
          </mc:Fallback>
        </mc:AlternateContent>
      </w:r>
      <w:r w:rsidR="003025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B968FE" wp14:editId="0F2A1574">
                <wp:simplePos x="0" y="0"/>
                <wp:positionH relativeFrom="column">
                  <wp:posOffset>4248150</wp:posOffset>
                </wp:positionH>
                <wp:positionV relativeFrom="paragraph">
                  <wp:posOffset>1728470</wp:posOffset>
                </wp:positionV>
                <wp:extent cx="2457450" cy="2590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F6A9B" w14:textId="77777777" w:rsidR="003025DA" w:rsidRDefault="003025DA"/>
                          <w:p w14:paraId="6F286F39" w14:textId="59B3D698" w:rsidR="00746B4B" w:rsidRDefault="00746B4B" w:rsidP="00746B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746B4B">
                              <w:t>flowering plants</w:t>
                            </w:r>
                          </w:p>
                          <w:p w14:paraId="27D27F3A" w14:textId="77777777" w:rsidR="00746B4B" w:rsidRDefault="00746B4B" w:rsidP="00746B4B"/>
                          <w:p w14:paraId="2F4532E9" w14:textId="77777777" w:rsidR="00746B4B" w:rsidRDefault="00746B4B" w:rsidP="00746B4B"/>
                          <w:p w14:paraId="0CBECE58" w14:textId="7B268D9A" w:rsidR="00746B4B" w:rsidRDefault="00746B4B" w:rsidP="00746B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746B4B">
                              <w:t> most diverse group of land plants</w:t>
                            </w:r>
                          </w:p>
                          <w:p w14:paraId="2E04AB39" w14:textId="77777777" w:rsidR="00746B4B" w:rsidRDefault="00746B4B" w:rsidP="00746B4B"/>
                          <w:p w14:paraId="6C2C4F27" w14:textId="0AC64FBE" w:rsidR="00746B4B" w:rsidRDefault="00746B4B" w:rsidP="00746B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746B4B">
                              <w:t>350,000 species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968FE" id="Text Box 19" o:spid="_x0000_s1029" type="#_x0000_t202" style="position:absolute;margin-left:334.5pt;margin-top:136.1pt;width:193.5pt;height:20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" filled="f" strokeweight=".5pt">
                <v:textbox>
                  <w:txbxContent>
                    <w:p w14:paraId="5BFF6A9B" w14:textId="77777777" w:rsidR="003025DA" w:rsidRDefault="003025DA"/>
                    <w:p w14:paraId="6F286F39" w14:textId="59B3D698" w:rsidR="00746B4B" w:rsidRDefault="00746B4B" w:rsidP="00746B4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746B4B">
                        <w:t>flowering plants</w:t>
                      </w:r>
                    </w:p>
                    <w:p w14:paraId="27D27F3A" w14:textId="77777777" w:rsidR="00746B4B" w:rsidRDefault="00746B4B" w:rsidP="00746B4B"/>
                    <w:p w14:paraId="2F4532E9" w14:textId="77777777" w:rsidR="00746B4B" w:rsidRDefault="00746B4B" w:rsidP="00746B4B"/>
                    <w:p w14:paraId="0CBECE58" w14:textId="7B268D9A" w:rsidR="00746B4B" w:rsidRDefault="00746B4B" w:rsidP="00746B4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746B4B">
                        <w:t> most diverse group of land plants</w:t>
                      </w:r>
                    </w:p>
                    <w:p w14:paraId="2E04AB39" w14:textId="77777777" w:rsidR="00746B4B" w:rsidRDefault="00746B4B" w:rsidP="00746B4B"/>
                    <w:p w14:paraId="6C2C4F27" w14:textId="0AC64FBE" w:rsidR="00746B4B" w:rsidRDefault="00746B4B" w:rsidP="00746B4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746B4B">
                        <w:t>350,000 species</w:t>
                      </w:r>
                    </w:p>
                  </w:txbxContent>
                </v:textbox>
              </v:shape>
            </w:pict>
          </mc:Fallback>
        </mc:AlternateContent>
      </w:r>
      <w:r w:rsidR="003025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F6C58A" wp14:editId="098F083D">
                <wp:simplePos x="0" y="0"/>
                <wp:positionH relativeFrom="column">
                  <wp:posOffset>-180975</wp:posOffset>
                </wp:positionH>
                <wp:positionV relativeFrom="paragraph">
                  <wp:posOffset>1776095</wp:posOffset>
                </wp:positionV>
                <wp:extent cx="2000250" cy="2524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FD6F" w14:textId="77C8C3DC" w:rsidR="003025DA" w:rsidRDefault="00746B4B" w:rsidP="00746B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746B4B">
                              <w:t> seed-producing plants </w:t>
                            </w:r>
                          </w:p>
                          <w:p w14:paraId="15FF2E29" w14:textId="77777777" w:rsidR="00746B4B" w:rsidRDefault="00746B4B" w:rsidP="00746B4B"/>
                          <w:p w14:paraId="799A993B" w14:textId="30C5006C" w:rsidR="00746B4B" w:rsidRDefault="00746B4B" w:rsidP="00746B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746B4B">
                              <w:t>conifers, cycads, Ginkgo, and Gnetales</w:t>
                            </w:r>
                          </w:p>
                          <w:p w14:paraId="6E0BA5D9" w14:textId="77777777" w:rsidR="00746B4B" w:rsidRDefault="00746B4B" w:rsidP="00746B4B">
                            <w:pPr>
                              <w:pStyle w:val="ListParagraph"/>
                            </w:pPr>
                          </w:p>
                          <w:p w14:paraId="66561810" w14:textId="77777777" w:rsidR="00746B4B" w:rsidRDefault="00746B4B" w:rsidP="00746B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746B4B">
                              <w:t xml:space="preserve"> Greek composite word </w:t>
                            </w:r>
                            <w:proofErr w:type="spellStart"/>
                            <w:r w:rsidRPr="00746B4B">
                              <w:t>γυμνόσ</w:t>
                            </w:r>
                            <w:proofErr w:type="spellEnd"/>
                            <w:r w:rsidRPr="00746B4B">
                              <w:t>περμος,</w:t>
                            </w:r>
                          </w:p>
                          <w:p w14:paraId="0676FB08" w14:textId="77777777" w:rsidR="00746B4B" w:rsidRDefault="00746B4B" w:rsidP="00746B4B">
                            <w:pPr>
                              <w:pStyle w:val="ListParagraph"/>
                            </w:pPr>
                          </w:p>
                          <w:p w14:paraId="7E967B78" w14:textId="68E33300" w:rsidR="00746B4B" w:rsidRDefault="00746B4B" w:rsidP="00746B4B">
                            <w:pPr>
                              <w:pStyle w:val="ListParagraph"/>
                            </w:pPr>
                            <w:r w:rsidRPr="00746B4B">
                              <w:t xml:space="preserve"> Meaning "naked seeds"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6C58A" id="Text Box 8" o:spid="_x0000_s1030" type="#_x0000_t202" style="position:absolute;margin-left:-14.25pt;margin-top:139.85pt;width:157.5pt;height:198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" filled="f" strokeweight=".5pt">
                <v:textbox>
                  <w:txbxContent>
                    <w:p w14:paraId="3088FD6F" w14:textId="77C8C3DC" w:rsidR="003025DA" w:rsidRDefault="00746B4B" w:rsidP="00746B4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746B4B">
                        <w:t> seed-producing plants </w:t>
                      </w:r>
                    </w:p>
                    <w:p w14:paraId="15FF2E29" w14:textId="77777777" w:rsidR="00746B4B" w:rsidRDefault="00746B4B" w:rsidP="00746B4B"/>
                    <w:p w14:paraId="799A993B" w14:textId="30C5006C" w:rsidR="00746B4B" w:rsidRDefault="00746B4B" w:rsidP="00746B4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746B4B">
                        <w:t>conifers, cycads, Ginkgo, and Gnetales</w:t>
                      </w:r>
                    </w:p>
                    <w:p w14:paraId="6E0BA5D9" w14:textId="77777777" w:rsidR="00746B4B" w:rsidRDefault="00746B4B" w:rsidP="00746B4B">
                      <w:pPr>
                        <w:pStyle w:val="ListParagraph"/>
                      </w:pPr>
                    </w:p>
                    <w:p w14:paraId="66561810" w14:textId="77777777" w:rsidR="00746B4B" w:rsidRDefault="00746B4B" w:rsidP="00746B4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746B4B">
                        <w:t> Greek composite word γυμνόσπ</w:t>
                      </w:r>
                      <w:proofErr w:type="spellStart"/>
                      <w:r w:rsidRPr="00746B4B">
                        <w:t>ερμος</w:t>
                      </w:r>
                      <w:proofErr w:type="spellEnd"/>
                      <w:r w:rsidRPr="00746B4B">
                        <w:t>,</w:t>
                      </w:r>
                    </w:p>
                    <w:p w14:paraId="0676FB08" w14:textId="77777777" w:rsidR="00746B4B" w:rsidRDefault="00746B4B" w:rsidP="00746B4B">
                      <w:pPr>
                        <w:pStyle w:val="ListParagraph"/>
                      </w:pPr>
                    </w:p>
                    <w:p w14:paraId="7E967B78" w14:textId="68E33300" w:rsidR="00746B4B" w:rsidRDefault="00746B4B" w:rsidP="00746B4B">
                      <w:pPr>
                        <w:pStyle w:val="ListParagraph"/>
                      </w:pPr>
                      <w:r w:rsidRPr="00746B4B">
                        <w:t xml:space="preserve"> Meaning "naked seeds"</w:t>
                      </w:r>
                    </w:p>
                  </w:txbxContent>
                </v:textbox>
              </v:shape>
            </w:pict>
          </mc:Fallback>
        </mc:AlternateContent>
      </w:r>
      <w:r w:rsidR="002E1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09185B" wp14:editId="6408A146">
                <wp:simplePos x="0" y="0"/>
                <wp:positionH relativeFrom="column">
                  <wp:posOffset>600074</wp:posOffset>
                </wp:positionH>
                <wp:positionV relativeFrom="paragraph">
                  <wp:posOffset>23495</wp:posOffset>
                </wp:positionV>
                <wp:extent cx="2390775" cy="334645"/>
                <wp:effectExtent l="0" t="0" r="28575" b="27940"/>
                <wp:wrapNone/>
                <wp:docPr id="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EBA" w14:textId="2A970326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Item 1: </w:t>
                            </w:r>
                            <w:r w:rsidR="005F7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Gymnosperm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9185B" id="Text Box 651" o:spid="_x0000_s1031" type="#_x0000_t202" style="position:absolute;margin-left:47.25pt;margin-top:1.85pt;width:188.25pt;height:26.3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">
                <v:textbox style="mso-fit-shape-to-text:t">
                  <w:txbxContent>
                    <w:p w14:paraId="4C889EBA" w14:textId="2A970326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Item 1: </w:t>
                      </w:r>
                      <w:r w:rsidR="005F78A9">
                        <w:rPr>
                          <w:rFonts w:ascii="Arial" w:hAnsi="Arial" w:cs="Arial"/>
                          <w:sz w:val="32"/>
                          <w:szCs w:val="32"/>
                        </w:rPr>
                        <w:t>Gymnosperm</w:t>
                      </w:r>
                    </w:p>
                  </w:txbxContent>
                </v:textbox>
              </v:shape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630E8F" wp14:editId="5132716B">
                <wp:simplePos x="0" y="0"/>
                <wp:positionH relativeFrom="column">
                  <wp:posOffset>-914401</wp:posOffset>
                </wp:positionH>
                <wp:positionV relativeFrom="paragraph">
                  <wp:posOffset>4290695</wp:posOffset>
                </wp:positionV>
                <wp:extent cx="77819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D637F" id="Straight Connector 17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37.85pt" to="540.75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35FE40" wp14:editId="0D6791B4">
                <wp:simplePos x="0" y="0"/>
                <wp:positionH relativeFrom="column">
                  <wp:posOffset>-914401</wp:posOffset>
                </wp:positionH>
                <wp:positionV relativeFrom="paragraph">
                  <wp:posOffset>3785870</wp:posOffset>
                </wp:positionV>
                <wp:extent cx="7781925" cy="381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BCA85" id="Straight Connector 16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8.1pt" to="540.7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4D5F8F" wp14:editId="0857E17F">
                <wp:simplePos x="0" y="0"/>
                <wp:positionH relativeFrom="column">
                  <wp:posOffset>1685290</wp:posOffset>
                </wp:positionH>
                <wp:positionV relativeFrom="paragraph">
                  <wp:posOffset>927735</wp:posOffset>
                </wp:positionV>
                <wp:extent cx="4791075" cy="3857625"/>
                <wp:effectExtent l="0" t="0" r="28575" b="28575"/>
                <wp:wrapNone/>
                <wp:docPr id="5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857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F6AAE" id="Oval 639" o:spid="_x0000_s1026" style="position:absolute;margin-left:132.7pt;margin-top:73.05pt;width:377.25pt;height:30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">
                <v:fill opacity="0"/>
              </v:oval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7271DF" wp14:editId="6AF88216">
                <wp:simplePos x="0" y="0"/>
                <wp:positionH relativeFrom="column">
                  <wp:posOffset>-542925</wp:posOffset>
                </wp:positionH>
                <wp:positionV relativeFrom="paragraph">
                  <wp:posOffset>842645</wp:posOffset>
                </wp:positionV>
                <wp:extent cx="4838700" cy="3943350"/>
                <wp:effectExtent l="0" t="0" r="19050" b="19050"/>
                <wp:wrapNone/>
                <wp:docPr id="1" name="Oval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94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8F3CB" id="Oval 638" o:spid="_x0000_s1026" style="position:absolute;margin-left:-42.75pt;margin-top:66.35pt;width:381pt;height:3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E71A88" wp14:editId="3FF1CEAA">
                <wp:simplePos x="0" y="0"/>
                <wp:positionH relativeFrom="column">
                  <wp:posOffset>2535555</wp:posOffset>
                </wp:positionH>
                <wp:positionV relativeFrom="paragraph">
                  <wp:posOffset>1201420</wp:posOffset>
                </wp:positionV>
                <wp:extent cx="1069340" cy="334645"/>
                <wp:effectExtent l="11430" t="10795" r="5080" b="6985"/>
                <wp:wrapNone/>
                <wp:docPr id="14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E84F" w14:textId="77777777" w:rsidR="00DD1534" w:rsidRPr="000D3C7B" w:rsidRDefault="00DD1534" w:rsidP="00DD15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71A88" id="Text Box 649" o:spid="_x0000_s1032" type="#_x0000_t202" style="position:absolute;margin-left:199.65pt;margin-top:94.6pt;width:84.2pt;height:26.3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">
                <v:textbox style="mso-fit-shape-to-text:t">
                  <w:txbxContent>
                    <w:p w14:paraId="4553E84F" w14:textId="77777777" w:rsidR="00DD1534" w:rsidRPr="000D3C7B" w:rsidRDefault="00DD1534" w:rsidP="00DD15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SAME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221E1" wp14:editId="132A9194">
                <wp:simplePos x="0" y="0"/>
                <wp:positionH relativeFrom="column">
                  <wp:posOffset>4939030</wp:posOffset>
                </wp:positionH>
                <wp:positionV relativeFrom="paragraph">
                  <wp:posOffset>829945</wp:posOffset>
                </wp:positionV>
                <wp:extent cx="1553845" cy="334645"/>
                <wp:effectExtent l="5080" t="10795" r="12700" b="6985"/>
                <wp:wrapNone/>
                <wp:docPr id="1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2C0A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221E1" id="Text Box 648" o:spid="_x0000_s1033" type="#_x0000_t202" style="position:absolute;margin-left:388.9pt;margin-top:65.35pt;width:122.35pt;height:26.3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">
                <v:textbox style="mso-fit-shape-to-text:t">
                  <w:txbxContent>
                    <w:p w14:paraId="17682C0A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F9043" wp14:editId="4CEE4EB4">
                <wp:simplePos x="0" y="0"/>
                <wp:positionH relativeFrom="column">
                  <wp:posOffset>-86360</wp:posOffset>
                </wp:positionH>
                <wp:positionV relativeFrom="paragraph">
                  <wp:posOffset>866775</wp:posOffset>
                </wp:positionV>
                <wp:extent cx="1553845" cy="334645"/>
                <wp:effectExtent l="8890" t="9525" r="8890" b="8255"/>
                <wp:wrapNone/>
                <wp:docPr id="1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68C0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F9043" id="Text Box 647" o:spid="_x0000_s1034" type="#_x0000_t202" style="position:absolute;margin-left:-6.8pt;margin-top:68.25pt;width:122.35pt;height:26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">
                <v:textbox style="mso-fit-shape-to-text:t">
                  <w:txbxContent>
                    <w:p w14:paraId="294B68C0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4E2C99" wp14:editId="2A9581A0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350" t="6350" r="8255" b="11430"/>
                <wp:wrapNone/>
                <wp:docPr id="1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2D3F" w14:textId="7E2D4E20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Item 2</w:t>
                            </w: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F7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Angiosperm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E2C99" id="Text Box 652" o:spid="_x0000_s1035" type="#_x0000_t202" style="position:absolute;margin-left:256.25pt;margin-top:1.25pt;width:182.6pt;height:26.3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">
                <v:textbox style="mso-fit-shape-to-text:t">
                  <w:txbxContent>
                    <w:p w14:paraId="52B42D3F" w14:textId="7E2D4E20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Item 2</w:t>
                      </w: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  <w:r w:rsidR="005F78A9">
                        <w:rPr>
                          <w:rFonts w:ascii="Arial" w:hAnsi="Arial" w:cs="Arial"/>
                          <w:sz w:val="32"/>
                          <w:szCs w:val="32"/>
                        </w:rPr>
                        <w:t>Angiosperm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29DA3C" wp14:editId="21A5F183">
                <wp:simplePos x="0" y="0"/>
                <wp:positionH relativeFrom="column">
                  <wp:posOffset>-1050925</wp:posOffset>
                </wp:positionH>
                <wp:positionV relativeFrom="paragraph">
                  <wp:posOffset>2348865</wp:posOffset>
                </wp:positionV>
                <wp:extent cx="8953500" cy="0"/>
                <wp:effectExtent l="6350" t="5715" r="12700" b="13335"/>
                <wp:wrapNone/>
                <wp:docPr id="7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15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3" o:spid="_x0000_s1026" type="#_x0000_t32" style="position:absolute;margin-left:-82.75pt;margin-top:184.95pt;width:70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u0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8kkY0GBcAXGV2trQIj2qV/Oi6XeHlK46oloew99OBrKzkJG8SwkXZ6DMbvisGcQQ&#10;qBCndWxsHyBhDugYl3K6LYUfPaLwcb6YTqY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2EED87" wp14:editId="015B4411">
                <wp:simplePos x="0" y="0"/>
                <wp:positionH relativeFrom="column">
                  <wp:posOffset>-1050925</wp:posOffset>
                </wp:positionH>
                <wp:positionV relativeFrom="paragraph">
                  <wp:posOffset>1815465</wp:posOffset>
                </wp:positionV>
                <wp:extent cx="8953500" cy="0"/>
                <wp:effectExtent l="6350" t="5715" r="12700" b="13335"/>
                <wp:wrapNone/>
                <wp:docPr id="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BB54" id="AutoShape 641" o:spid="_x0000_s1026" type="#_x0000_t32" style="position:absolute;margin-left:-82.75pt;margin-top:142.95pt;width:70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p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4EE292" wp14:editId="5E56BCD3">
                <wp:simplePos x="0" y="0"/>
                <wp:positionH relativeFrom="column">
                  <wp:posOffset>-995680</wp:posOffset>
                </wp:positionH>
                <wp:positionV relativeFrom="paragraph">
                  <wp:posOffset>3329940</wp:posOffset>
                </wp:positionV>
                <wp:extent cx="8953500" cy="0"/>
                <wp:effectExtent l="13970" t="5715" r="5080" b="13335"/>
                <wp:wrapNone/>
                <wp:docPr id="4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89D8" id="AutoShape 645" o:spid="_x0000_s1026" type="#_x0000_t32" style="position:absolute;margin-left:-78.4pt;margin-top:262.2pt;width:70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I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8zfyABm1ziCvlzvgW6Um+6mdFv1skVdkS2fAQ/nbWkJ34jOhdir9YDWX2wxfFIIZA&#10;hTCtU216DwlzQKewlPNtKfzkEIWPi2X2kMWwO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96E26D" wp14:editId="777943D0">
                <wp:simplePos x="0" y="0"/>
                <wp:positionH relativeFrom="column">
                  <wp:posOffset>-1050925</wp:posOffset>
                </wp:positionH>
                <wp:positionV relativeFrom="paragraph">
                  <wp:posOffset>2825115</wp:posOffset>
                </wp:positionV>
                <wp:extent cx="8953500" cy="0"/>
                <wp:effectExtent l="6350" t="5715" r="12700" b="13335"/>
                <wp:wrapNone/>
                <wp:docPr id="2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96E5" id="AutoShape 644" o:spid="_x0000_s1026" type="#_x0000_t32" style="position:absolute;margin-left:-82.75pt;margin-top:222.45pt;width:70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z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W52FAg3EFxFVqa0OL9KhezbOm3x1SuuqIankMfzsZyM5CRvIuJVycgTK74YtmEEOg&#10;QpzWsbF9gIQ5oGNcyum2FH70iMLH+WL6ME1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"/>
            </w:pict>
          </mc:Fallback>
        </mc:AlternateContent>
      </w:r>
      <w:r w:rsidR="00410ECC" w:rsidRPr="00B87DF8">
        <w:rPr>
          <w:rFonts w:ascii="Arial" w:hAnsi="Arial" w:cs="Arial"/>
        </w:rPr>
        <w:tab/>
      </w:r>
    </w:p>
    <w:sectPr w:rsidR="00324F41" w:rsidRPr="00B87DF8" w:rsidSect="009760A0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3FD0" w14:textId="77777777" w:rsidR="001C060E" w:rsidRDefault="001C060E" w:rsidP="00324F41">
      <w:r>
        <w:separator/>
      </w:r>
    </w:p>
  </w:endnote>
  <w:endnote w:type="continuationSeparator" w:id="0">
    <w:p w14:paraId="562EE73D" w14:textId="77777777" w:rsidR="001C060E" w:rsidRDefault="001C060E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A863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D08B" w14:textId="77777777" w:rsidR="001C060E" w:rsidRDefault="001C060E" w:rsidP="00324F41">
      <w:r>
        <w:separator/>
      </w:r>
    </w:p>
  </w:footnote>
  <w:footnote w:type="continuationSeparator" w:id="0">
    <w:p w14:paraId="3EC831CA" w14:textId="77777777" w:rsidR="001C060E" w:rsidRDefault="001C060E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13B4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FEEB509" wp14:editId="23A3DB2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D0C8D7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5FB5C1E3" w14:textId="2AABEE1C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>Name</w:t>
    </w:r>
    <w:r w:rsidR="000F4CB9">
      <w:rPr>
        <w:rFonts w:ascii="Arial" w:hAnsi="Arial" w:cs="Arial"/>
        <w:sz w:val="20"/>
      </w:rPr>
      <w:t xml:space="preserve"> </w:t>
    </w:r>
    <w:r w:rsidR="009602F7">
      <w:rPr>
        <w:rFonts w:ascii="Arial" w:hAnsi="Arial" w:cs="Arial"/>
        <w:sz w:val="20"/>
      </w:rPr>
      <w:t>Cherish</w:t>
    </w:r>
    <w:r w:rsidR="000F4CB9">
      <w:rPr>
        <w:rFonts w:ascii="Arial" w:hAnsi="Arial" w:cs="Arial"/>
        <w:sz w:val="20"/>
      </w:rPr>
      <w:t xml:space="preserve"> </w:t>
    </w:r>
    <w:r w:rsidRPr="00410ECC">
      <w:rPr>
        <w:rFonts w:ascii="Arial" w:hAnsi="Arial" w:cs="Arial"/>
        <w:sz w:val="20"/>
      </w:rPr>
      <w:t xml:space="preserve"> </w:t>
    </w:r>
    <w:r w:rsidRPr="00410ECC">
      <w:rPr>
        <w:rFonts w:ascii="Arial" w:hAnsi="Arial" w:cs="Arial"/>
        <w:sz w:val="20"/>
      </w:rPr>
      <w:tab/>
      <w:t>Date</w:t>
    </w:r>
    <w:r w:rsidR="000F4CB9">
      <w:rPr>
        <w:rFonts w:ascii="Arial" w:hAnsi="Arial" w:cs="Arial"/>
        <w:sz w:val="20"/>
      </w:rPr>
      <w:t xml:space="preserve"> 4/21/16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BFE40D4"/>
    <w:multiLevelType w:val="hybridMultilevel"/>
    <w:tmpl w:val="75E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4E5A"/>
    <w:multiLevelType w:val="hybridMultilevel"/>
    <w:tmpl w:val="F5C8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4B6A"/>
    <w:multiLevelType w:val="hybridMultilevel"/>
    <w:tmpl w:val="DDFC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22624"/>
    <w:rsid w:val="00077E22"/>
    <w:rsid w:val="000C1B6E"/>
    <w:rsid w:val="000F4CB9"/>
    <w:rsid w:val="001C060E"/>
    <w:rsid w:val="001C7B27"/>
    <w:rsid w:val="001F66BB"/>
    <w:rsid w:val="002140A0"/>
    <w:rsid w:val="0026590C"/>
    <w:rsid w:val="00292658"/>
    <w:rsid w:val="002E12AD"/>
    <w:rsid w:val="003025DA"/>
    <w:rsid w:val="00324F41"/>
    <w:rsid w:val="00410ECC"/>
    <w:rsid w:val="004C20C6"/>
    <w:rsid w:val="005F78A9"/>
    <w:rsid w:val="00692C93"/>
    <w:rsid w:val="006A1AFF"/>
    <w:rsid w:val="006E7BFF"/>
    <w:rsid w:val="006F0ECA"/>
    <w:rsid w:val="00726102"/>
    <w:rsid w:val="00746B4B"/>
    <w:rsid w:val="007701EE"/>
    <w:rsid w:val="0080601D"/>
    <w:rsid w:val="00836E6F"/>
    <w:rsid w:val="00842E25"/>
    <w:rsid w:val="008647B4"/>
    <w:rsid w:val="00873F86"/>
    <w:rsid w:val="009602F7"/>
    <w:rsid w:val="009753B0"/>
    <w:rsid w:val="009760A0"/>
    <w:rsid w:val="00B063DE"/>
    <w:rsid w:val="00B11926"/>
    <w:rsid w:val="00B87DF8"/>
    <w:rsid w:val="00C013D6"/>
    <w:rsid w:val="00C4250E"/>
    <w:rsid w:val="00C82FD1"/>
    <w:rsid w:val="00DA632E"/>
    <w:rsid w:val="00DD1534"/>
    <w:rsid w:val="00E5680F"/>
    <w:rsid w:val="00EB4549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E052A"/>
  <w15:docId w15:val="{82C9EFAF-73B0-4518-BFF5-D0DB183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3</cp:revision>
  <cp:lastPrinted>2011-05-04T18:10:00Z</cp:lastPrinted>
  <dcterms:created xsi:type="dcterms:W3CDTF">2016-04-21T13:56:00Z</dcterms:created>
  <dcterms:modified xsi:type="dcterms:W3CDTF">2016-04-21T13:56:00Z</dcterms:modified>
</cp:coreProperties>
</file>