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B0E9" w14:textId="77777777" w:rsidR="00410ECC" w:rsidRDefault="00B063DE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D80D50" wp14:editId="4883766D">
                <wp:simplePos x="0" y="0"/>
                <wp:positionH relativeFrom="column">
                  <wp:posOffset>73025</wp:posOffset>
                </wp:positionH>
                <wp:positionV relativeFrom="paragraph">
                  <wp:posOffset>603250</wp:posOffset>
                </wp:positionV>
                <wp:extent cx="5505450" cy="390525"/>
                <wp:effectExtent l="34925" t="31750" r="31750" b="34925"/>
                <wp:wrapSquare wrapText="bothSides"/>
                <wp:docPr id="1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B72E8" w14:textId="3A9B8684" w:rsidR="00410ECC" w:rsidRPr="001C7B27" w:rsidRDefault="00C013D6" w:rsidP="00C01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7701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6E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DNA vs. </w:t>
                            </w:r>
                            <w:r w:rsidR="00EE76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836E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80D50" id="AutoShape 636" o:spid="_x0000_s1026" style="position:absolute;left:0;text-align:left;margin-left:5.75pt;margin-top:47.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Ej+wIAADw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601B72E8" w14:textId="3A9B8684" w:rsidR="00410ECC" w:rsidRPr="001C7B27" w:rsidRDefault="00C013D6" w:rsidP="00C013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7701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6E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DNA vs. </w:t>
                      </w:r>
                      <w:r w:rsidR="00EE76D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836E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RNA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8FA7F9" w14:textId="29EE6B6A" w:rsidR="00C013D6" w:rsidRPr="00AC743B" w:rsidRDefault="00EE76DA" w:rsidP="00C013D6">
      <w:pPr>
        <w:ind w:left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Transcription/DNA Replication</w:t>
      </w:r>
      <w:r w:rsidR="00C013D6">
        <w:rPr>
          <w:rFonts w:ascii="Arial" w:hAnsi="Arial" w:cs="Arial"/>
          <w:b/>
          <w:sz w:val="32"/>
          <w:szCs w:val="28"/>
        </w:rPr>
        <w:t xml:space="preserve"> Venn </w:t>
      </w:r>
      <w:proofErr w:type="gramStart"/>
      <w:r w:rsidR="00C013D6">
        <w:rPr>
          <w:rFonts w:ascii="Arial" w:hAnsi="Arial" w:cs="Arial"/>
          <w:b/>
          <w:sz w:val="32"/>
          <w:szCs w:val="28"/>
        </w:rPr>
        <w:t>Diagram</w:t>
      </w:r>
      <w:proofErr w:type="gramEnd"/>
      <w:r w:rsidR="00C013D6">
        <w:rPr>
          <w:rFonts w:ascii="Arial" w:hAnsi="Arial" w:cs="Arial"/>
          <w:b/>
          <w:sz w:val="32"/>
          <w:szCs w:val="28"/>
        </w:rPr>
        <w:t xml:space="preserve"> Organizer</w:t>
      </w:r>
    </w:p>
    <w:p w14:paraId="122BC052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337DBA7E" w14:textId="77777777" w:rsidR="0080601D" w:rsidRDefault="0080601D" w:rsidP="00410ECC">
      <w:pPr>
        <w:tabs>
          <w:tab w:val="left" w:pos="3720"/>
        </w:tabs>
      </w:pPr>
    </w:p>
    <w:p w14:paraId="18DAF9B7" w14:textId="31FD989C" w:rsidR="00183938" w:rsidRDefault="00183938" w:rsidP="00410ECC">
      <w:pPr>
        <w:tabs>
          <w:tab w:val="left" w:pos="3720"/>
        </w:tabs>
        <w:rPr>
          <w:rFonts w:ascii="Arial" w:hAnsi="Arial" w:cs="Arial"/>
        </w:rPr>
      </w:pPr>
    </w:p>
    <w:p w14:paraId="79685028" w14:textId="68D4676B" w:rsidR="00324F41" w:rsidRPr="00B87DF8" w:rsidRDefault="00183938" w:rsidP="00410ECC">
      <w:pPr>
        <w:tabs>
          <w:tab w:val="left" w:pos="3720"/>
        </w:tabs>
        <w:rPr>
          <w:rFonts w:ascii="Arial" w:hAnsi="Arial" w:cs="Arial"/>
        </w:rPr>
      </w:pPr>
      <w:r w:rsidRPr="0018393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8C2F826" wp14:editId="4D75B1FF">
                <wp:simplePos x="0" y="0"/>
                <wp:positionH relativeFrom="column">
                  <wp:posOffset>4219575</wp:posOffset>
                </wp:positionH>
                <wp:positionV relativeFrom="paragraph">
                  <wp:posOffset>1914525</wp:posOffset>
                </wp:positionV>
                <wp:extent cx="2095500" cy="2085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4D49" w14:textId="2EC80E6C" w:rsidR="00183938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Polymerase is the enzyme used </w:t>
                            </w:r>
                          </w:p>
                          <w:p w14:paraId="7C323FD7" w14:textId="20C00B94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 changes to U </w:t>
                            </w:r>
                          </w:p>
                          <w:p w14:paraId="02890329" w14:textId="48CDEFE4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Only one strand remains</w:t>
                            </w:r>
                          </w:p>
                          <w:p w14:paraId="1BD4ABC2" w14:textId="1F78E36F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RNA has one strand</w:t>
                            </w:r>
                          </w:p>
                          <w:p w14:paraId="707A4062" w14:textId="4C641A00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Nucleotides connect to the DNA</w:t>
                            </w:r>
                          </w:p>
                          <w:p w14:paraId="37464B17" w14:textId="4B068CC5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RNA leaves the nucleus </w:t>
                            </w:r>
                          </w:p>
                          <w:p w14:paraId="7FFEFDE2" w14:textId="745EC487" w:rsidR="00176C2D" w:rsidRP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Ribose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F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2.25pt;margin-top:150.75pt;width:165pt;height:164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">
                <v:textbox>
                  <w:txbxContent>
                    <w:p w14:paraId="29324D49" w14:textId="2EC80E6C" w:rsidR="00183938" w:rsidRDefault="00176C2D" w:rsidP="00176C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Polymerase is the enzyme used </w:t>
                      </w:r>
                    </w:p>
                    <w:p w14:paraId="7C323FD7" w14:textId="20C00B94" w:rsidR="00176C2D" w:rsidRDefault="00176C2D" w:rsidP="00176C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 changes to U </w:t>
                      </w:r>
                    </w:p>
                    <w:p w14:paraId="02890329" w14:textId="48CDEFE4" w:rsidR="00176C2D" w:rsidRDefault="00176C2D" w:rsidP="00176C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Only one strand remains</w:t>
                      </w:r>
                    </w:p>
                    <w:p w14:paraId="1BD4ABC2" w14:textId="1F78E36F" w:rsidR="00176C2D" w:rsidRDefault="00176C2D" w:rsidP="00176C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RNA has one strand</w:t>
                      </w:r>
                    </w:p>
                    <w:p w14:paraId="707A4062" w14:textId="4C641A00" w:rsidR="00176C2D" w:rsidRDefault="00176C2D" w:rsidP="00176C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Nucleotides connect to the DNA</w:t>
                      </w:r>
                    </w:p>
                    <w:p w14:paraId="37464B17" w14:textId="4B068CC5" w:rsidR="00176C2D" w:rsidRDefault="00176C2D" w:rsidP="00176C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RNA leaves the nucleus </w:t>
                      </w:r>
                    </w:p>
                    <w:p w14:paraId="7FFEFDE2" w14:textId="745EC487" w:rsidR="00176C2D" w:rsidRPr="00176C2D" w:rsidRDefault="00176C2D" w:rsidP="00176C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Ribose sugar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A356A7" wp14:editId="3A87E261">
                <wp:simplePos x="0" y="0"/>
                <wp:positionH relativeFrom="column">
                  <wp:posOffset>2095500</wp:posOffset>
                </wp:positionH>
                <wp:positionV relativeFrom="paragraph">
                  <wp:posOffset>1880870</wp:posOffset>
                </wp:positionV>
                <wp:extent cx="1762125" cy="20574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94A6" w14:textId="74E440B4" w:rsidR="00183938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Enzymes unzip bonds</w:t>
                            </w:r>
                          </w:p>
                          <w:p w14:paraId="267F18B9" w14:textId="1B329EB3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Sugar phosphates bond</w:t>
                            </w:r>
                          </w:p>
                          <w:p w14:paraId="778E2C58" w14:textId="7D8D104A" w:rsidR="00176C2D" w:rsidRP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Makes a new strand or strands of something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356A7" id="Text Box 18" o:spid="_x0000_s1028" type="#_x0000_t202" style="position:absolute;margin-left:165pt;margin-top:148.1pt;width:138.75pt;height:16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" fillcolor="white [3201]" strokeweight=".5pt">
                <v:textbox>
                  <w:txbxContent>
                    <w:p w14:paraId="32B794A6" w14:textId="74E440B4" w:rsidR="00183938" w:rsidRDefault="00176C2D" w:rsidP="00176C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Enzymes unzip bonds</w:t>
                      </w:r>
                    </w:p>
                    <w:p w14:paraId="267F18B9" w14:textId="1B329EB3" w:rsidR="00176C2D" w:rsidRDefault="00176C2D" w:rsidP="00176C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Sugar phosphates bond</w:t>
                      </w:r>
                    </w:p>
                    <w:p w14:paraId="778E2C58" w14:textId="7D8D104A" w:rsidR="00176C2D" w:rsidRPr="00176C2D" w:rsidRDefault="00176C2D" w:rsidP="00176C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Makes a new strand or strands of something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29783F" wp14:editId="3F192E18">
                <wp:simplePos x="0" y="0"/>
                <wp:positionH relativeFrom="column">
                  <wp:posOffset>-228600</wp:posOffset>
                </wp:positionH>
                <wp:positionV relativeFrom="paragraph">
                  <wp:posOffset>1890395</wp:posOffset>
                </wp:positionV>
                <wp:extent cx="1952625" cy="2114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1405D" w14:textId="0AEF1056" w:rsidR="00183938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Helicase is used </w:t>
                            </w:r>
                          </w:p>
                          <w:p w14:paraId="75384655" w14:textId="27F17668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RNA transcription does not happen </w:t>
                            </w:r>
                          </w:p>
                          <w:p w14:paraId="43EAF623" w14:textId="7BB9D87C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Two DNA strands are created </w:t>
                            </w:r>
                          </w:p>
                          <w:p w14:paraId="75583783" w14:textId="1AF4DC0C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DNA has two strands</w:t>
                            </w:r>
                          </w:p>
                          <w:p w14:paraId="55535089" w14:textId="784571FB" w:rsid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DNA cannot leave nucleus </w:t>
                            </w:r>
                          </w:p>
                          <w:p w14:paraId="72A671F1" w14:textId="766E10FA" w:rsidR="00176C2D" w:rsidRPr="00176C2D" w:rsidRDefault="00176C2D" w:rsidP="00176C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Deoxyribose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9783F" id="Text Box 8" o:spid="_x0000_s1029" type="#_x0000_t202" style="position:absolute;margin-left:-18pt;margin-top:148.85pt;width:153.75pt;height:166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" fillcolor="white [3201]" strokeweight=".5pt">
                <v:textbox>
                  <w:txbxContent>
                    <w:p w14:paraId="4A91405D" w14:textId="0AEF1056" w:rsidR="00183938" w:rsidRDefault="00176C2D" w:rsidP="00176C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Helicase is used </w:t>
                      </w:r>
                    </w:p>
                    <w:p w14:paraId="75384655" w14:textId="27F17668" w:rsidR="00176C2D" w:rsidRDefault="00176C2D" w:rsidP="00176C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RNA transcription does not happen </w:t>
                      </w:r>
                    </w:p>
                    <w:p w14:paraId="43EAF623" w14:textId="7BB9D87C" w:rsidR="00176C2D" w:rsidRDefault="00176C2D" w:rsidP="00176C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Two DNA strands are created </w:t>
                      </w:r>
                    </w:p>
                    <w:p w14:paraId="75583783" w14:textId="1AF4DC0C" w:rsidR="00176C2D" w:rsidRDefault="00176C2D" w:rsidP="00176C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DNA has two strands</w:t>
                      </w:r>
                    </w:p>
                    <w:p w14:paraId="55535089" w14:textId="784571FB" w:rsidR="00176C2D" w:rsidRDefault="00176C2D" w:rsidP="00176C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DNA cannot leave nucleus </w:t>
                      </w:r>
                    </w:p>
                    <w:p w14:paraId="72A671F1" w14:textId="766E10FA" w:rsidR="00176C2D" w:rsidRPr="00176C2D" w:rsidRDefault="00176C2D" w:rsidP="00176C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Deoxyribose </w:t>
                      </w:r>
                    </w:p>
                  </w:txbxContent>
                </v:textbox>
              </v:shape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630E8F" wp14:editId="5132716B">
                <wp:simplePos x="0" y="0"/>
                <wp:positionH relativeFrom="column">
                  <wp:posOffset>-914401</wp:posOffset>
                </wp:positionH>
                <wp:positionV relativeFrom="paragraph">
                  <wp:posOffset>4290695</wp:posOffset>
                </wp:positionV>
                <wp:extent cx="77819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7032" id="Straight Connector 1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37.85pt" to="540.75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35FE40" wp14:editId="0D6791B4">
                <wp:simplePos x="0" y="0"/>
                <wp:positionH relativeFrom="column">
                  <wp:posOffset>-914401</wp:posOffset>
                </wp:positionH>
                <wp:positionV relativeFrom="paragraph">
                  <wp:posOffset>3785870</wp:posOffset>
                </wp:positionV>
                <wp:extent cx="7781925" cy="381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4855D" id="Straight Connector 16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8.1pt" to="540.7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4D5F8F" wp14:editId="0857E17F">
                <wp:simplePos x="0" y="0"/>
                <wp:positionH relativeFrom="column">
                  <wp:posOffset>1685290</wp:posOffset>
                </wp:positionH>
                <wp:positionV relativeFrom="paragraph">
                  <wp:posOffset>927735</wp:posOffset>
                </wp:positionV>
                <wp:extent cx="4791075" cy="3857625"/>
                <wp:effectExtent l="0" t="0" r="28575" b="28575"/>
                <wp:wrapNone/>
                <wp:docPr id="5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857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BC2E5" id="Oval 639" o:spid="_x0000_s1026" style="position:absolute;margin-left:132.7pt;margin-top:73.05pt;width:377.25pt;height:30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">
                <v:fill opacity="0"/>
              </v:oval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7271DF" wp14:editId="77873C58">
                <wp:simplePos x="0" y="0"/>
                <wp:positionH relativeFrom="column">
                  <wp:posOffset>-542925</wp:posOffset>
                </wp:positionH>
                <wp:positionV relativeFrom="paragraph">
                  <wp:posOffset>842645</wp:posOffset>
                </wp:positionV>
                <wp:extent cx="4838700" cy="3943350"/>
                <wp:effectExtent l="0" t="0" r="19050" b="19050"/>
                <wp:wrapNone/>
                <wp:docPr id="1" name="Oval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94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DCADA" id="Oval 638" o:spid="_x0000_s1026" style="position:absolute;margin-left:-42.75pt;margin-top:66.35pt;width:381pt;height:3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22EEFC" wp14:editId="49370C7E">
                <wp:simplePos x="0" y="0"/>
                <wp:positionH relativeFrom="column">
                  <wp:posOffset>704850</wp:posOffset>
                </wp:positionH>
                <wp:positionV relativeFrom="paragraph">
                  <wp:posOffset>4852670</wp:posOffset>
                </wp:positionV>
                <wp:extent cx="4820920" cy="1447800"/>
                <wp:effectExtent l="0" t="0" r="17780" b="19050"/>
                <wp:wrapNone/>
                <wp:docPr id="11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CA0" w14:textId="77777777" w:rsidR="00DD1534" w:rsidRPr="00DD1534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D15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Summary: </w:t>
                            </w:r>
                          </w:p>
                          <w:p w14:paraId="42ADB7AF" w14:textId="77777777" w:rsidR="00DD1534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6C7B16" w14:textId="77777777" w:rsidR="00DD1534" w:rsidRPr="00F67C2D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EEFC" id="Text Box 650" o:spid="_x0000_s1030" type="#_x0000_t202" style="position:absolute;margin-left:55.5pt;margin-top:382.1pt;width:379.6pt;height:11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">
                <v:textbox>
                  <w:txbxContent>
                    <w:p w14:paraId="57E68CA0" w14:textId="77777777" w:rsidR="00DD1534" w:rsidRPr="00DD1534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D153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Summary: </w:t>
                      </w:r>
                    </w:p>
                    <w:p w14:paraId="42ADB7AF" w14:textId="77777777" w:rsidR="00DD1534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D6C7B16" w14:textId="77777777" w:rsidR="00DD1534" w:rsidRPr="00F67C2D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E71A88" wp14:editId="3FF1CEAA">
                <wp:simplePos x="0" y="0"/>
                <wp:positionH relativeFrom="column">
                  <wp:posOffset>2535555</wp:posOffset>
                </wp:positionH>
                <wp:positionV relativeFrom="paragraph">
                  <wp:posOffset>1201420</wp:posOffset>
                </wp:positionV>
                <wp:extent cx="1069340" cy="334645"/>
                <wp:effectExtent l="11430" t="10795" r="5080" b="6985"/>
                <wp:wrapNone/>
                <wp:docPr id="14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E84F" w14:textId="77777777" w:rsidR="00DD1534" w:rsidRPr="000D3C7B" w:rsidRDefault="00DD1534" w:rsidP="00DD15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71A88" id="Text Box 649" o:spid="_x0000_s1031" type="#_x0000_t202" style="position:absolute;margin-left:199.65pt;margin-top:94.6pt;width:84.2pt;height:26.3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">
                <v:textbox style="mso-fit-shape-to-text:t">
                  <w:txbxContent>
                    <w:p w14:paraId="4553E84F" w14:textId="77777777" w:rsidR="00DD1534" w:rsidRPr="000D3C7B" w:rsidRDefault="00DD1534" w:rsidP="00DD15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SAME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9221E1" wp14:editId="132A9194">
                <wp:simplePos x="0" y="0"/>
                <wp:positionH relativeFrom="column">
                  <wp:posOffset>4939030</wp:posOffset>
                </wp:positionH>
                <wp:positionV relativeFrom="paragraph">
                  <wp:posOffset>829945</wp:posOffset>
                </wp:positionV>
                <wp:extent cx="1553845" cy="334645"/>
                <wp:effectExtent l="5080" t="10795" r="12700" b="6985"/>
                <wp:wrapNone/>
                <wp:docPr id="1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2C0A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221E1" id="Text Box 648" o:spid="_x0000_s1032" type="#_x0000_t202" style="position:absolute;margin-left:388.9pt;margin-top:65.35pt;width:122.35pt;height:26.3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">
                <v:textbox style="mso-fit-shape-to-text:t">
                  <w:txbxContent>
                    <w:p w14:paraId="17682C0A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1F9043" wp14:editId="415EFD4C">
                <wp:simplePos x="0" y="0"/>
                <wp:positionH relativeFrom="column">
                  <wp:posOffset>-86360</wp:posOffset>
                </wp:positionH>
                <wp:positionV relativeFrom="paragraph">
                  <wp:posOffset>866775</wp:posOffset>
                </wp:positionV>
                <wp:extent cx="1553845" cy="334645"/>
                <wp:effectExtent l="8890" t="9525" r="8890" b="8255"/>
                <wp:wrapNone/>
                <wp:docPr id="1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68C0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F9043" id="Text Box 647" o:spid="_x0000_s1033" type="#_x0000_t202" style="position:absolute;margin-left:-6.8pt;margin-top:68.25pt;width:122.35pt;height:26.3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">
                <v:textbox style="mso-fit-shape-to-text:t">
                  <w:txbxContent>
                    <w:p w14:paraId="294B68C0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4E2C99" wp14:editId="24071764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0" t="0" r="24130" b="13970"/>
                <wp:wrapNone/>
                <wp:docPr id="1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2D3F" w14:textId="3010828F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Item 2</w:t>
                            </w:r>
                            <w:proofErr w:type="gramStart"/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EE76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Transcription</w:t>
                            </w:r>
                            <w:proofErr w:type="gramEnd"/>
                            <w:r w:rsidR="00EE76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of</w:t>
                            </w: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76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</w:t>
                            </w:r>
                            <w:r w:rsidR="00836E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E2C99" id="Text Box 652" o:spid="_x0000_s1034" type="#_x0000_t202" style="position:absolute;margin-left:256.25pt;margin-top:1.25pt;width:182.6pt;height:26.3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">
                <v:textbox style="mso-fit-shape-to-text:t">
                  <w:txbxContent>
                    <w:p w14:paraId="52B42D3F" w14:textId="3010828F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Item 2</w:t>
                      </w: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EE76DA">
                        <w:rPr>
                          <w:rFonts w:ascii="Arial" w:hAnsi="Arial" w:cs="Arial"/>
                          <w:sz w:val="32"/>
                          <w:szCs w:val="32"/>
                        </w:rPr>
                        <w:t>Transcription of</w:t>
                      </w: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E76DA">
                        <w:rPr>
                          <w:rFonts w:ascii="Arial" w:hAnsi="Arial" w:cs="Arial"/>
                          <w:sz w:val="32"/>
                          <w:szCs w:val="32"/>
                        </w:rPr>
                        <w:t>m</w:t>
                      </w:r>
                      <w:r w:rsidR="00836E6F">
                        <w:rPr>
                          <w:rFonts w:ascii="Arial" w:hAnsi="Arial" w:cs="Arial"/>
                          <w:sz w:val="32"/>
                          <w:szCs w:val="32"/>
                        </w:rPr>
                        <w:t>RNA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09185B" wp14:editId="5CF81AD2">
                <wp:simplePos x="0" y="0"/>
                <wp:positionH relativeFrom="column">
                  <wp:posOffset>597535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985" t="6350" r="7620" b="11430"/>
                <wp:wrapNone/>
                <wp:docPr id="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EBA" w14:textId="1EBF7175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Item 1: </w:t>
                            </w:r>
                            <w:r w:rsidR="00836E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DNA</w:t>
                            </w:r>
                            <w:r w:rsidR="00EE76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Replication</w:t>
                            </w:r>
                            <w:r w:rsidR="007701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9185B" id="Text Box 651" o:spid="_x0000_s1035" type="#_x0000_t202" style="position:absolute;margin-left:47.05pt;margin-top:1.25pt;width:182.6pt;height:26.3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">
                <v:textbox style="mso-fit-shape-to-text:t">
                  <w:txbxContent>
                    <w:p w14:paraId="4C889EBA" w14:textId="1EBF7175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Item 1: </w:t>
                      </w:r>
                      <w:r w:rsidR="00836E6F">
                        <w:rPr>
                          <w:rFonts w:ascii="Arial" w:hAnsi="Arial" w:cs="Arial"/>
                          <w:sz w:val="32"/>
                          <w:szCs w:val="32"/>
                        </w:rPr>
                        <w:t>DNA</w:t>
                      </w:r>
                      <w:r w:rsidR="00EE76D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Replication</w:t>
                      </w:r>
                      <w:r w:rsidR="007701EE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29DA3C" wp14:editId="21A5F183">
                <wp:simplePos x="0" y="0"/>
                <wp:positionH relativeFrom="column">
                  <wp:posOffset>-1050925</wp:posOffset>
                </wp:positionH>
                <wp:positionV relativeFrom="paragraph">
                  <wp:posOffset>2348865</wp:posOffset>
                </wp:positionV>
                <wp:extent cx="8953500" cy="0"/>
                <wp:effectExtent l="6350" t="5715" r="12700" b="13335"/>
                <wp:wrapNone/>
                <wp:docPr id="7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C0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3" o:spid="_x0000_s1026" type="#_x0000_t32" style="position:absolute;margin-left:-82.75pt;margin-top:184.95pt;width:7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u0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8kkY0GBcAXGV2trQIj2qV/Oi6XeHlK46oloew99OBrKzkJG8SwkXZ6DMbvisGcQQ&#10;qBCndWxsHyBhDugYl3K6LYUfPaLwcb6YTqY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2EED87" wp14:editId="015B4411">
                <wp:simplePos x="0" y="0"/>
                <wp:positionH relativeFrom="column">
                  <wp:posOffset>-1050925</wp:posOffset>
                </wp:positionH>
                <wp:positionV relativeFrom="paragraph">
                  <wp:posOffset>1815465</wp:posOffset>
                </wp:positionV>
                <wp:extent cx="8953500" cy="0"/>
                <wp:effectExtent l="6350" t="5715" r="12700" b="13335"/>
                <wp:wrapNone/>
                <wp:docPr id="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DE9B" id="AutoShape 641" o:spid="_x0000_s1026" type="#_x0000_t32" style="position:absolute;margin-left:-82.75pt;margin-top:142.95pt;width:70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p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4EE292" wp14:editId="5E56BCD3">
                <wp:simplePos x="0" y="0"/>
                <wp:positionH relativeFrom="column">
                  <wp:posOffset>-995680</wp:posOffset>
                </wp:positionH>
                <wp:positionV relativeFrom="paragraph">
                  <wp:posOffset>3329940</wp:posOffset>
                </wp:positionV>
                <wp:extent cx="8953500" cy="0"/>
                <wp:effectExtent l="13970" t="5715" r="5080" b="13335"/>
                <wp:wrapNone/>
                <wp:docPr id="4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A074" id="AutoShape 645" o:spid="_x0000_s1026" type="#_x0000_t32" style="position:absolute;margin-left:-78.4pt;margin-top:262.2pt;width:70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I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8zfyABm1ziCvlzvgW6Um+6mdFv1skVdkS2fAQ/nbWkJ34jOhdir9YDWX2wxfFIIZA&#10;hTCtU216DwlzQKewlPNtKfzkEIWPi2X2kMWwO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96E26D" wp14:editId="777943D0">
                <wp:simplePos x="0" y="0"/>
                <wp:positionH relativeFrom="column">
                  <wp:posOffset>-1050925</wp:posOffset>
                </wp:positionH>
                <wp:positionV relativeFrom="paragraph">
                  <wp:posOffset>2825115</wp:posOffset>
                </wp:positionV>
                <wp:extent cx="8953500" cy="0"/>
                <wp:effectExtent l="6350" t="5715" r="12700" b="13335"/>
                <wp:wrapNone/>
                <wp:docPr id="2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D179" id="AutoShape 644" o:spid="_x0000_s1026" type="#_x0000_t32" style="position:absolute;margin-left:-82.75pt;margin-top:222.45pt;width:70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z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W52FAg3EFxFVqa0OL9KhezbOm3x1SuuqIankMfzsZyM5CRvIuJVycgTK74YtmEEOg&#10;QpzWsbF9gIQ5oGNcyum2FH70iMLH+WL6ME1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"/>
            </w:pict>
          </mc:Fallback>
        </mc:AlternateContent>
      </w:r>
      <w:r w:rsidR="00410ECC" w:rsidRPr="00B87DF8">
        <w:rPr>
          <w:rFonts w:ascii="Arial" w:hAnsi="Arial" w:cs="Arial"/>
        </w:rPr>
        <w:tab/>
      </w:r>
    </w:p>
    <w:sectPr w:rsidR="00324F41" w:rsidRPr="00B87DF8" w:rsidSect="0097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4AC60" w14:textId="77777777" w:rsidR="00B039AA" w:rsidRDefault="00B039AA" w:rsidP="00324F41">
      <w:r>
        <w:separator/>
      </w:r>
    </w:p>
  </w:endnote>
  <w:endnote w:type="continuationSeparator" w:id="0">
    <w:p w14:paraId="383E5EB0" w14:textId="77777777" w:rsidR="00B039AA" w:rsidRDefault="00B039AA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0E4B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A863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0C30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8CF4" w14:textId="77777777" w:rsidR="00B039AA" w:rsidRDefault="00B039AA" w:rsidP="00324F41">
      <w:r>
        <w:separator/>
      </w:r>
    </w:p>
  </w:footnote>
  <w:footnote w:type="continuationSeparator" w:id="0">
    <w:p w14:paraId="14618425" w14:textId="77777777" w:rsidR="00B039AA" w:rsidRDefault="00B039AA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91DA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13B4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FEEB509" wp14:editId="23A3DB2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D0C8D7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5FB5C1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6141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23B227C4"/>
    <w:multiLevelType w:val="hybridMultilevel"/>
    <w:tmpl w:val="A896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2AF4"/>
    <w:multiLevelType w:val="hybridMultilevel"/>
    <w:tmpl w:val="1F46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58C0"/>
    <w:multiLevelType w:val="hybridMultilevel"/>
    <w:tmpl w:val="09D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22624"/>
    <w:rsid w:val="00176C2D"/>
    <w:rsid w:val="00183938"/>
    <w:rsid w:val="001C7B27"/>
    <w:rsid w:val="001F66BB"/>
    <w:rsid w:val="002140A0"/>
    <w:rsid w:val="0026590C"/>
    <w:rsid w:val="00292658"/>
    <w:rsid w:val="00324F41"/>
    <w:rsid w:val="00410ECC"/>
    <w:rsid w:val="004C20C6"/>
    <w:rsid w:val="00692C93"/>
    <w:rsid w:val="006A1AFF"/>
    <w:rsid w:val="006E7BFF"/>
    <w:rsid w:val="006F0ECA"/>
    <w:rsid w:val="00726102"/>
    <w:rsid w:val="007701EE"/>
    <w:rsid w:val="0080601D"/>
    <w:rsid w:val="00836E6F"/>
    <w:rsid w:val="00842E25"/>
    <w:rsid w:val="008647B4"/>
    <w:rsid w:val="00873F86"/>
    <w:rsid w:val="009753B0"/>
    <w:rsid w:val="009760A0"/>
    <w:rsid w:val="00B039AA"/>
    <w:rsid w:val="00B063DE"/>
    <w:rsid w:val="00B87DF8"/>
    <w:rsid w:val="00C013D6"/>
    <w:rsid w:val="00C4250E"/>
    <w:rsid w:val="00C82FD1"/>
    <w:rsid w:val="00DA632E"/>
    <w:rsid w:val="00DD1534"/>
    <w:rsid w:val="00E5680F"/>
    <w:rsid w:val="00EB4549"/>
    <w:rsid w:val="00EE76DA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E052A"/>
  <w15:docId w15:val="{82C9EFAF-73B0-4518-BFF5-D0DB183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2015-12-01T14:20:00Z</dcterms:created>
  <dcterms:modified xsi:type="dcterms:W3CDTF">2015-12-01T14:20:00Z</dcterms:modified>
</cp:coreProperties>
</file>