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0E9" w14:textId="77777777" w:rsidR="00410ECC" w:rsidRDefault="00B063DE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D80D50" wp14:editId="4883766D">
                <wp:simplePos x="0" y="0"/>
                <wp:positionH relativeFrom="column">
                  <wp:posOffset>73025</wp:posOffset>
                </wp:positionH>
                <wp:positionV relativeFrom="paragraph">
                  <wp:posOffset>603250</wp:posOffset>
                </wp:positionV>
                <wp:extent cx="5505450" cy="390525"/>
                <wp:effectExtent l="34925" t="31750" r="31750" b="34925"/>
                <wp:wrapSquare wrapText="bothSides"/>
                <wp:docPr id="1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B72E8" w14:textId="46FB4FF4" w:rsidR="00410ECC" w:rsidRPr="001C7B27" w:rsidRDefault="00C013D6" w:rsidP="00C013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7701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E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DNA vs. 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80D50" id="AutoShape 636" o:spid="_x0000_s1026" style="position:absolute;left:0;text-align:left;margin-left:5.75pt;margin-top:47.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Ej+wIAADw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01B72E8" w14:textId="46FB4FF4" w:rsidR="00410ECC" w:rsidRPr="001C7B27" w:rsidRDefault="00C013D6" w:rsidP="00C013D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7701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6E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DNA vs. RNA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8FA7F9" w14:textId="1A7D8C12" w:rsidR="00C013D6" w:rsidRPr="00AC743B" w:rsidRDefault="00836E6F" w:rsidP="00C013D6">
      <w:pPr>
        <w:ind w:left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Nucleic Acid</w:t>
      </w:r>
      <w:r w:rsidR="00C013D6">
        <w:rPr>
          <w:rFonts w:ascii="Arial" w:hAnsi="Arial" w:cs="Arial"/>
          <w:b/>
          <w:sz w:val="32"/>
          <w:szCs w:val="28"/>
        </w:rPr>
        <w:t xml:space="preserve"> Venn </w:t>
      </w:r>
      <w:proofErr w:type="gramStart"/>
      <w:r w:rsidR="00C013D6">
        <w:rPr>
          <w:rFonts w:ascii="Arial" w:hAnsi="Arial" w:cs="Arial"/>
          <w:b/>
          <w:sz w:val="32"/>
          <w:szCs w:val="28"/>
        </w:rPr>
        <w:t>Diagram</w:t>
      </w:r>
      <w:proofErr w:type="gramEnd"/>
      <w:r w:rsidR="00C013D6">
        <w:rPr>
          <w:rFonts w:ascii="Arial" w:hAnsi="Arial" w:cs="Arial"/>
          <w:b/>
          <w:sz w:val="32"/>
          <w:szCs w:val="28"/>
        </w:rPr>
        <w:t xml:space="preserve"> Organizer</w:t>
      </w:r>
    </w:p>
    <w:p w14:paraId="122BC05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14:paraId="337DBA7E" w14:textId="77777777" w:rsidR="0080601D" w:rsidRDefault="0080601D" w:rsidP="00410ECC">
      <w:pPr>
        <w:tabs>
          <w:tab w:val="left" w:pos="3720"/>
        </w:tabs>
      </w:pPr>
    </w:p>
    <w:p w14:paraId="79685028" w14:textId="2FD8F3AF" w:rsidR="00324F41" w:rsidRPr="00B87DF8" w:rsidRDefault="00306B93" w:rsidP="00410ECC">
      <w:pPr>
        <w:tabs>
          <w:tab w:val="left" w:pos="3720"/>
        </w:tabs>
        <w:rPr>
          <w:rFonts w:ascii="Arial" w:hAnsi="Arial" w:cs="Arial"/>
        </w:rPr>
      </w:pPr>
      <w:bookmarkStart w:id="0" w:name="_GoBack"/>
      <w:bookmarkEnd w:id="0"/>
      <w:r w:rsidRPr="0056465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E378F7C" wp14:editId="3BC8F7D3">
                <wp:simplePos x="0" y="0"/>
                <wp:positionH relativeFrom="column">
                  <wp:posOffset>-463550</wp:posOffset>
                </wp:positionH>
                <wp:positionV relativeFrom="paragraph">
                  <wp:posOffset>1586230</wp:posOffset>
                </wp:positionV>
                <wp:extent cx="2360930" cy="252920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7BB5" w14:textId="63C4A93B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DNA = Deoxyribose </w:t>
                            </w:r>
                          </w:p>
                          <w:p w14:paraId="56C1CC3A" w14:textId="49D3716D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DNA cannot leave the nucleus </w:t>
                            </w:r>
                          </w:p>
                          <w:p w14:paraId="4FB33C70" w14:textId="2755508A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Only found in nucleus </w:t>
                            </w:r>
                          </w:p>
                          <w:p w14:paraId="0EFF7BF4" w14:textId="453C1D16" w:rsid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Instead of Uracil, Thymine pairs with Adenine </w:t>
                            </w:r>
                          </w:p>
                          <w:p w14:paraId="34348DB1" w14:textId="731C6629" w:rsidR="00306B93" w:rsidRPr="0056465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Two stranded – hydrogen binding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8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5pt;margin-top:124.9pt;width:185.9pt;height:199.15pt;z-index:251682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" filled="f" stroked="f">
                <v:textbox>
                  <w:txbxContent>
                    <w:p w14:paraId="35E37BB5" w14:textId="63C4A93B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DNA = Deoxyribose </w:t>
                      </w:r>
                    </w:p>
                    <w:p w14:paraId="56C1CC3A" w14:textId="49D3716D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DNA cannot leave the nucleus </w:t>
                      </w:r>
                    </w:p>
                    <w:p w14:paraId="4FB33C70" w14:textId="2755508A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Only found in nucleus </w:t>
                      </w:r>
                    </w:p>
                    <w:p w14:paraId="0EFF7BF4" w14:textId="453C1D16" w:rsidR="00564653" w:rsidRDefault="00564653" w:rsidP="00564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Instead of Uracil, Thymine pairs with Adenine </w:t>
                      </w:r>
                    </w:p>
                    <w:p w14:paraId="34348DB1" w14:textId="731C6629" w:rsidR="00306B93" w:rsidRPr="00564653" w:rsidRDefault="00306B93" w:rsidP="005646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Two stranded – hydrogen binding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653" w:rsidRPr="0056465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00A5BFA" wp14:editId="31094BE1">
                <wp:simplePos x="0" y="0"/>
                <wp:positionH relativeFrom="column">
                  <wp:posOffset>2006600</wp:posOffset>
                </wp:positionH>
                <wp:positionV relativeFrom="paragraph">
                  <wp:posOffset>1894840</wp:posOffset>
                </wp:positionV>
                <wp:extent cx="1935480" cy="2017395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7E06" w14:textId="2D336F53" w:rsidR="00564653" w:rsidRPr="00306B9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06B93">
                              <w:rPr>
                                <w:sz w:val="32"/>
                                <w:szCs w:val="32"/>
                              </w:rPr>
                              <w:t>Made of nucleotides</w:t>
                            </w:r>
                          </w:p>
                          <w:p w14:paraId="27D839F0" w14:textId="3B37DCB4" w:rsidR="00306B93" w:rsidRPr="00306B9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06B93">
                              <w:rPr>
                                <w:sz w:val="32"/>
                                <w:szCs w:val="32"/>
                              </w:rPr>
                              <w:t>Nucleic Acids</w:t>
                            </w:r>
                          </w:p>
                          <w:p w14:paraId="5652A2AE" w14:textId="43C4F97C" w:rsidR="00306B93" w:rsidRPr="00306B9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06B93">
                              <w:rPr>
                                <w:sz w:val="32"/>
                                <w:szCs w:val="32"/>
                              </w:rPr>
                              <w:t xml:space="preserve">Both found in the nucleus </w:t>
                            </w:r>
                          </w:p>
                          <w:p w14:paraId="691ACA04" w14:textId="05A72CF4" w:rsidR="00306B93" w:rsidRPr="00306B9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06B93">
                              <w:rPr>
                                <w:sz w:val="32"/>
                                <w:szCs w:val="32"/>
                              </w:rPr>
                              <w:t xml:space="preserve">Ribose sugars </w:t>
                            </w:r>
                          </w:p>
                          <w:p w14:paraId="76A3D173" w14:textId="79744FFF" w:rsidR="00306B93" w:rsidRPr="00306B93" w:rsidRDefault="00306B93" w:rsidP="005646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06B93">
                              <w:rPr>
                                <w:sz w:val="32"/>
                                <w:szCs w:val="32"/>
                              </w:rPr>
                              <w:t>Phosphate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BFA" id="_x0000_s1028" type="#_x0000_t202" style="position:absolute;margin-left:158pt;margin-top:149.2pt;width:152.4pt;height:158.8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" filled="f" stroked="f">
                <v:textbox>
                  <w:txbxContent>
                    <w:p w14:paraId="30B87E06" w14:textId="2D336F53" w:rsidR="00564653" w:rsidRPr="00306B93" w:rsidRDefault="00306B93" w:rsidP="005646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306B93">
                        <w:rPr>
                          <w:sz w:val="32"/>
                          <w:szCs w:val="32"/>
                        </w:rPr>
                        <w:t>Made of nucleotides</w:t>
                      </w:r>
                    </w:p>
                    <w:p w14:paraId="27D839F0" w14:textId="3B37DCB4" w:rsidR="00306B93" w:rsidRPr="00306B93" w:rsidRDefault="00306B93" w:rsidP="005646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306B93">
                        <w:rPr>
                          <w:sz w:val="32"/>
                          <w:szCs w:val="32"/>
                        </w:rPr>
                        <w:t>Nucleic Acids</w:t>
                      </w:r>
                    </w:p>
                    <w:p w14:paraId="5652A2AE" w14:textId="43C4F97C" w:rsidR="00306B93" w:rsidRPr="00306B93" w:rsidRDefault="00306B93" w:rsidP="005646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306B93">
                        <w:rPr>
                          <w:sz w:val="32"/>
                          <w:szCs w:val="32"/>
                        </w:rPr>
                        <w:t xml:space="preserve">Both found in the nucleus </w:t>
                      </w:r>
                    </w:p>
                    <w:p w14:paraId="691ACA04" w14:textId="05A72CF4" w:rsidR="00306B93" w:rsidRPr="00306B93" w:rsidRDefault="00306B93" w:rsidP="005646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306B93">
                        <w:rPr>
                          <w:sz w:val="32"/>
                          <w:szCs w:val="32"/>
                        </w:rPr>
                        <w:t xml:space="preserve">Ribose sugars </w:t>
                      </w:r>
                    </w:p>
                    <w:p w14:paraId="76A3D173" w14:textId="79744FFF" w:rsidR="00306B93" w:rsidRPr="00306B93" w:rsidRDefault="00306B93" w:rsidP="005646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306B93">
                        <w:rPr>
                          <w:sz w:val="32"/>
                          <w:szCs w:val="32"/>
                        </w:rPr>
                        <w:t>Phosphate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653" w:rsidRPr="0056465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469E091" wp14:editId="25114C8F">
                <wp:simplePos x="0" y="0"/>
                <wp:positionH relativeFrom="column">
                  <wp:posOffset>3962829</wp:posOffset>
                </wp:positionH>
                <wp:positionV relativeFrom="paragraph">
                  <wp:posOffset>1589636</wp:posOffset>
                </wp:positionV>
                <wp:extent cx="2360930" cy="25292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7103" w14:textId="16567A24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RNA = Ribose </w:t>
                            </w:r>
                          </w:p>
                          <w:p w14:paraId="71BDB85B" w14:textId="08989720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RNA can leave the nucleus </w:t>
                            </w:r>
                          </w:p>
                          <w:p w14:paraId="0E986CF4" w14:textId="1A7D5A70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RNA can be found in the cytoplasm at the ribosomes </w:t>
                            </w:r>
                          </w:p>
                          <w:p w14:paraId="56033F78" w14:textId="7C485A97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Uracil replaces Thymine </w:t>
                            </w:r>
                          </w:p>
                          <w:p w14:paraId="7EC85142" w14:textId="4A3E6B4E" w:rsidR="00564653" w:rsidRPr="00564653" w:rsidRDefault="00564653" w:rsidP="005646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64653">
                              <w:rPr>
                                <w:sz w:val="32"/>
                                <w:szCs w:val="32"/>
                              </w:rPr>
                              <w:t>One stranded</w:t>
                            </w:r>
                            <w:r w:rsidR="00306B93">
                              <w:rPr>
                                <w:sz w:val="32"/>
                                <w:szCs w:val="32"/>
                              </w:rPr>
                              <w:t xml:space="preserve"> = no binding </w:t>
                            </w:r>
                            <w:r w:rsidRPr="005646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E091" id="_x0000_s1029" type="#_x0000_t202" style="position:absolute;margin-left:312.05pt;margin-top:125.15pt;width:185.9pt;height:199.15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iYEAIAAPw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" filled="f" stroked="f">
                <v:textbox>
                  <w:txbxContent>
                    <w:p w14:paraId="385E7103" w14:textId="16567A24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RNA = Ribose </w:t>
                      </w:r>
                    </w:p>
                    <w:p w14:paraId="71BDB85B" w14:textId="08989720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RNA can leave the nucleus </w:t>
                      </w:r>
                    </w:p>
                    <w:p w14:paraId="0E986CF4" w14:textId="1A7D5A70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RNA can be found in the cytoplasm at the ribosomes </w:t>
                      </w:r>
                    </w:p>
                    <w:p w14:paraId="56033F78" w14:textId="7C485A97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 xml:space="preserve">Uracil replaces Thymine </w:t>
                      </w:r>
                    </w:p>
                    <w:p w14:paraId="7EC85142" w14:textId="4A3E6B4E" w:rsidR="00564653" w:rsidRPr="00564653" w:rsidRDefault="00564653" w:rsidP="005646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564653">
                        <w:rPr>
                          <w:sz w:val="32"/>
                          <w:szCs w:val="32"/>
                        </w:rPr>
                        <w:t>One stranded</w:t>
                      </w:r>
                      <w:r w:rsidR="00306B93">
                        <w:rPr>
                          <w:sz w:val="32"/>
                          <w:szCs w:val="32"/>
                        </w:rPr>
                        <w:t xml:space="preserve"> = no binding </w:t>
                      </w:r>
                      <w:r w:rsidRPr="0056465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6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271DF" wp14:editId="66C21A0B">
                <wp:simplePos x="0" y="0"/>
                <wp:positionH relativeFrom="column">
                  <wp:posOffset>-649803</wp:posOffset>
                </wp:positionH>
                <wp:positionV relativeFrom="paragraph">
                  <wp:posOffset>828171</wp:posOffset>
                </wp:positionV>
                <wp:extent cx="4838700" cy="3943350"/>
                <wp:effectExtent l="0" t="0" r="19050" b="19050"/>
                <wp:wrapNone/>
                <wp:docPr id="1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94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D29DD" id="Oval 638" o:spid="_x0000_s1026" style="position:absolute;margin-left:-51.15pt;margin-top:65.2pt;width:381pt;height:3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"/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4D5F8F" wp14:editId="7A3F1541">
                <wp:simplePos x="0" y="0"/>
                <wp:positionH relativeFrom="column">
                  <wp:posOffset>1685290</wp:posOffset>
                </wp:positionH>
                <wp:positionV relativeFrom="paragraph">
                  <wp:posOffset>927735</wp:posOffset>
                </wp:positionV>
                <wp:extent cx="4791075" cy="3857625"/>
                <wp:effectExtent l="0" t="0" r="28575" b="28575"/>
                <wp:wrapNone/>
                <wp:docPr id="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57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AAC11" id="Oval 639" o:spid="_x0000_s1026" style="position:absolute;margin-left:132.7pt;margin-top:73.05pt;width:377.25pt;height:30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">
                <v:fill opacity="0"/>
              </v:oval>
            </w:pict>
          </mc:Fallback>
        </mc:AlternateContent>
      </w:r>
      <w:r w:rsidR="007701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22EEFC" wp14:editId="49370C7E">
                <wp:simplePos x="0" y="0"/>
                <wp:positionH relativeFrom="column">
                  <wp:posOffset>704850</wp:posOffset>
                </wp:positionH>
                <wp:positionV relativeFrom="paragraph">
                  <wp:posOffset>4852670</wp:posOffset>
                </wp:positionV>
                <wp:extent cx="4820920" cy="1447800"/>
                <wp:effectExtent l="0" t="0" r="17780" b="19050"/>
                <wp:wrapNone/>
                <wp:docPr id="1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CA0" w14:textId="77777777" w:rsidR="00DD1534" w:rsidRPr="00DD1534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15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Summary: </w:t>
                            </w:r>
                          </w:p>
                          <w:p w14:paraId="42ADB7AF" w14:textId="77777777" w:rsidR="00DD1534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6C7B16" w14:textId="77777777" w:rsidR="00DD1534" w:rsidRPr="00F67C2D" w:rsidRDefault="00DD1534" w:rsidP="00DD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EEFC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7" type="#_x0000_t202" style="position:absolute;margin-left:55.5pt;margin-top:382.1pt;width:379.6pt;height:11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">
                <v:textbox>
                  <w:txbxContent>
                    <w:p w14:paraId="57E68CA0" w14:textId="77777777" w:rsidR="00DD1534" w:rsidRPr="00DD1534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153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Summary: </w:t>
                      </w:r>
                    </w:p>
                    <w:p w14:paraId="42ADB7AF" w14:textId="77777777" w:rsidR="00DD1534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6C7B16" w14:textId="77777777" w:rsidR="00DD1534" w:rsidRPr="00F67C2D" w:rsidRDefault="00DD1534" w:rsidP="00DD15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E71A88" wp14:editId="3FF1CEAA">
                <wp:simplePos x="0" y="0"/>
                <wp:positionH relativeFrom="column">
                  <wp:posOffset>2535555</wp:posOffset>
                </wp:positionH>
                <wp:positionV relativeFrom="paragraph">
                  <wp:posOffset>1201420</wp:posOffset>
                </wp:positionV>
                <wp:extent cx="1069340" cy="334645"/>
                <wp:effectExtent l="11430" t="10795" r="5080" b="6985"/>
                <wp:wrapNone/>
                <wp:docPr id="14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E84F" w14:textId="77777777" w:rsidR="00DD1534" w:rsidRPr="000D3C7B" w:rsidRDefault="00DD1534" w:rsidP="00DD15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71A88" id="Text Box 649" o:spid="_x0000_s1028" type="#_x0000_t202" style="position:absolute;margin-left:199.65pt;margin-top:94.6pt;width:84.2pt;height:26.3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">
                <v:textbox style="mso-fit-shape-to-text:t">
                  <w:txbxContent>
                    <w:p w14:paraId="4553E84F" w14:textId="77777777" w:rsidR="00DD1534" w:rsidRPr="000D3C7B" w:rsidRDefault="00DD1534" w:rsidP="00DD15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9221E1" wp14:editId="132A9194">
                <wp:simplePos x="0" y="0"/>
                <wp:positionH relativeFrom="column">
                  <wp:posOffset>4939030</wp:posOffset>
                </wp:positionH>
                <wp:positionV relativeFrom="paragraph">
                  <wp:posOffset>829945</wp:posOffset>
                </wp:positionV>
                <wp:extent cx="1553845" cy="334645"/>
                <wp:effectExtent l="5080" t="10795" r="12700" b="6985"/>
                <wp:wrapNone/>
                <wp:docPr id="1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2C0A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221E1" id="Text Box 648" o:spid="_x0000_s1029" type="#_x0000_t202" style="position:absolute;margin-left:388.9pt;margin-top:65.35pt;width:122.35pt;height:26.3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">
                <v:textbox style="mso-fit-shape-to-text:t">
                  <w:txbxContent>
                    <w:p w14:paraId="17682C0A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1F9043" wp14:editId="4CEE4EB4">
                <wp:simplePos x="0" y="0"/>
                <wp:positionH relativeFrom="column">
                  <wp:posOffset>-86360</wp:posOffset>
                </wp:positionH>
                <wp:positionV relativeFrom="paragraph">
                  <wp:posOffset>866775</wp:posOffset>
                </wp:positionV>
                <wp:extent cx="1553845" cy="334645"/>
                <wp:effectExtent l="8890" t="9525" r="8890" b="8255"/>
                <wp:wrapNone/>
                <wp:docPr id="1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68C0" w14:textId="77777777" w:rsidR="00DD1534" w:rsidRPr="000D3C7B" w:rsidRDefault="00DD1534" w:rsidP="00DD15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F9043" id="Text Box 647" o:spid="_x0000_s1030" type="#_x0000_t202" style="position:absolute;margin-left:-6.8pt;margin-top:68.25pt;width:122.35pt;height:26.3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">
                <v:textbox style="mso-fit-shape-to-text:t">
                  <w:txbxContent>
                    <w:p w14:paraId="294B68C0" w14:textId="77777777" w:rsidR="00DD1534" w:rsidRPr="000D3C7B" w:rsidRDefault="00DD1534" w:rsidP="00DD15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4E2C99" wp14:editId="6B11E849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350" t="6350" r="8255" b="11430"/>
                <wp:wrapNone/>
                <wp:docPr id="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2D3F" w14:textId="676C3903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Item 2</w:t>
                            </w: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36E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E2C99" id="Text Box 652" o:spid="_x0000_s1031" type="#_x0000_t202" style="position:absolute;margin-left:256.25pt;margin-top:1.25pt;width:182.6pt;height:26.3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">
                <v:textbox style="mso-fit-shape-to-text:t">
                  <w:txbxContent>
                    <w:p w14:paraId="52B42D3F" w14:textId="676C3903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Item 2</w:t>
                      </w: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  <w:r w:rsidR="00836E6F">
                        <w:rPr>
                          <w:rFonts w:ascii="Arial" w:hAnsi="Arial" w:cs="Arial"/>
                          <w:sz w:val="32"/>
                          <w:szCs w:val="32"/>
                        </w:rPr>
                        <w:t>RNA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63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09185B" wp14:editId="5CF81AD2">
                <wp:simplePos x="0" y="0"/>
                <wp:positionH relativeFrom="column">
                  <wp:posOffset>597535</wp:posOffset>
                </wp:positionH>
                <wp:positionV relativeFrom="paragraph">
                  <wp:posOffset>15875</wp:posOffset>
                </wp:positionV>
                <wp:extent cx="2319020" cy="334645"/>
                <wp:effectExtent l="6985" t="6350" r="7620" b="11430"/>
                <wp:wrapNone/>
                <wp:docPr id="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EBA" w14:textId="68641DED" w:rsidR="0026590C" w:rsidRPr="001923BB" w:rsidRDefault="0026590C" w:rsidP="0026590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92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Item 1: </w:t>
                            </w:r>
                            <w:r w:rsidR="00836E6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DNA</w:t>
                            </w:r>
                            <w:r w:rsidR="007701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185B" id="Text Box 651" o:spid="_x0000_s1032" type="#_x0000_t202" style="position:absolute;margin-left:47.05pt;margin-top:1.25pt;width:182.6pt;height:26.3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">
                <v:textbox style="mso-fit-shape-to-text:t">
                  <w:txbxContent>
                    <w:p w14:paraId="4C889EBA" w14:textId="68641DED" w:rsidR="0026590C" w:rsidRPr="001923BB" w:rsidRDefault="0026590C" w:rsidP="0026590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923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Item 1: </w:t>
                      </w:r>
                      <w:r w:rsidR="00836E6F">
                        <w:rPr>
                          <w:rFonts w:ascii="Arial" w:hAnsi="Arial" w:cs="Arial"/>
                          <w:sz w:val="32"/>
                          <w:szCs w:val="32"/>
                        </w:rPr>
                        <w:t>DNA</w:t>
                      </w:r>
                      <w:r w:rsidR="007701EE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0ECC" w:rsidRPr="00B87DF8">
        <w:rPr>
          <w:rFonts w:ascii="Arial" w:hAnsi="Arial" w:cs="Arial"/>
        </w:rPr>
        <w:tab/>
      </w:r>
    </w:p>
    <w:sectPr w:rsidR="00324F41" w:rsidRPr="00B87DF8" w:rsidSect="0097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A63D" w14:textId="77777777" w:rsidR="008F5932" w:rsidRDefault="008F5932" w:rsidP="00324F41">
      <w:r>
        <w:separator/>
      </w:r>
    </w:p>
  </w:endnote>
  <w:endnote w:type="continuationSeparator" w:id="0">
    <w:p w14:paraId="57447D3F" w14:textId="77777777" w:rsidR="008F5932" w:rsidRDefault="008F5932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0E4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863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C30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70E4" w14:textId="77777777" w:rsidR="008F5932" w:rsidRDefault="008F5932" w:rsidP="00324F41">
      <w:r>
        <w:separator/>
      </w:r>
    </w:p>
  </w:footnote>
  <w:footnote w:type="continuationSeparator" w:id="0">
    <w:p w14:paraId="080E8D34" w14:textId="77777777" w:rsidR="008F5932" w:rsidRDefault="008F5932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91DA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013B4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FEEB509" wp14:editId="23A3DB2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D0C8D7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5FB5C1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86141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6C555AF"/>
    <w:multiLevelType w:val="hybridMultilevel"/>
    <w:tmpl w:val="A2CA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85D"/>
    <w:multiLevelType w:val="hybridMultilevel"/>
    <w:tmpl w:val="7576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210D"/>
    <w:multiLevelType w:val="hybridMultilevel"/>
    <w:tmpl w:val="385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22624"/>
    <w:rsid w:val="001C7B27"/>
    <w:rsid w:val="001F66BB"/>
    <w:rsid w:val="002140A0"/>
    <w:rsid w:val="0026590C"/>
    <w:rsid w:val="00292658"/>
    <w:rsid w:val="00306B93"/>
    <w:rsid w:val="00324F41"/>
    <w:rsid w:val="003A6F5F"/>
    <w:rsid w:val="00410ECC"/>
    <w:rsid w:val="004C20C6"/>
    <w:rsid w:val="00564653"/>
    <w:rsid w:val="00692C93"/>
    <w:rsid w:val="006A1AFF"/>
    <w:rsid w:val="006E7BFF"/>
    <w:rsid w:val="006F0ECA"/>
    <w:rsid w:val="00726102"/>
    <w:rsid w:val="007701EE"/>
    <w:rsid w:val="0080601D"/>
    <w:rsid w:val="00836E6F"/>
    <w:rsid w:val="00842E25"/>
    <w:rsid w:val="008647B4"/>
    <w:rsid w:val="00873F86"/>
    <w:rsid w:val="008F5932"/>
    <w:rsid w:val="009753B0"/>
    <w:rsid w:val="009760A0"/>
    <w:rsid w:val="00B063DE"/>
    <w:rsid w:val="00B87DF8"/>
    <w:rsid w:val="00C013D6"/>
    <w:rsid w:val="00C4250E"/>
    <w:rsid w:val="00C82FD1"/>
    <w:rsid w:val="00DA632E"/>
    <w:rsid w:val="00DD1534"/>
    <w:rsid w:val="00E5680F"/>
    <w:rsid w:val="00EB4549"/>
    <w:rsid w:val="00EF1A20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E052A"/>
  <w15:docId w15:val="{82C9EFAF-73B0-4518-BFF5-D0DB183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2015-11-19T14:52:00Z</dcterms:created>
  <dcterms:modified xsi:type="dcterms:W3CDTF">2015-11-19T14:52:00Z</dcterms:modified>
</cp:coreProperties>
</file>