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CA826" w14:textId="77777777" w:rsidR="00C56173" w:rsidRDefault="00C56173" w:rsidP="00410ECC">
      <w:pPr>
        <w:pStyle w:val="Header"/>
        <w:tabs>
          <w:tab w:val="clear" w:pos="4320"/>
          <w:tab w:val="clear" w:pos="8640"/>
        </w:tabs>
        <w:jc w:val="center"/>
        <w:rPr>
          <w:rFonts w:ascii="Arial" w:hAnsi="Arial" w:cs="Arial"/>
          <w:noProof/>
          <w:sz w:val="28"/>
        </w:rPr>
      </w:pPr>
    </w:p>
    <w:p w14:paraId="2EDB773F" w14:textId="77777777" w:rsidR="00C56173" w:rsidRPr="00A42590" w:rsidRDefault="00C56173" w:rsidP="00A42590">
      <w:pPr>
        <w:rPr>
          <w:rFonts w:ascii="Arial" w:hAnsi="Arial" w:cs="Arial"/>
          <w:b/>
          <w:sz w:val="28"/>
          <w:szCs w:val="28"/>
        </w:rPr>
      </w:pPr>
      <w:r>
        <w:rPr>
          <w:rFonts w:ascii="Arial" w:hAnsi="Arial" w:cs="Arial"/>
          <w:b/>
          <w:sz w:val="28"/>
          <w:szCs w:val="28"/>
        </w:rPr>
        <w:t>Word Webber</w:t>
      </w:r>
    </w:p>
    <w:p w14:paraId="347A83A2" w14:textId="77777777" w:rsidR="00C56173" w:rsidRDefault="00C56173" w:rsidP="00410ECC">
      <w:pPr>
        <w:pStyle w:val="Header"/>
        <w:tabs>
          <w:tab w:val="clear" w:pos="4320"/>
          <w:tab w:val="clear" w:pos="8640"/>
        </w:tabs>
        <w:jc w:val="center"/>
        <w:rPr>
          <w:rFonts w:ascii="Arial" w:hAnsi="Arial" w:cs="Arial"/>
          <w:noProof/>
          <w:sz w:val="28"/>
        </w:rPr>
      </w:pPr>
    </w:p>
    <w:p w14:paraId="5B189CDD" w14:textId="77777777" w:rsidR="00C56173" w:rsidRDefault="009E0931" w:rsidP="00410ECC">
      <w:pPr>
        <w:pStyle w:val="Header"/>
        <w:tabs>
          <w:tab w:val="clear" w:pos="4320"/>
          <w:tab w:val="clear" w:pos="8640"/>
        </w:tabs>
        <w:jc w:val="center"/>
        <w:rPr>
          <w:rFonts w:ascii="Arial" w:hAnsi="Arial" w:cs="Arial"/>
          <w:noProof/>
          <w:sz w:val="28"/>
        </w:rPr>
      </w:pPr>
      <w:r>
        <w:rPr>
          <w:noProof/>
        </w:rPr>
        <mc:AlternateContent>
          <mc:Choice Requires="wps">
            <w:drawing>
              <wp:anchor distT="0" distB="0" distL="114300" distR="114300" simplePos="0" relativeHeight="251417600" behindDoc="0" locked="0" layoutInCell="1" allowOverlap="1" wp14:anchorId="2C68C2B3" wp14:editId="4A020D64">
                <wp:simplePos x="0" y="0"/>
                <wp:positionH relativeFrom="column">
                  <wp:posOffset>19050</wp:posOffset>
                </wp:positionH>
                <wp:positionV relativeFrom="paragraph">
                  <wp:posOffset>8255</wp:posOffset>
                </wp:positionV>
                <wp:extent cx="5505450" cy="390525"/>
                <wp:effectExtent l="38100" t="36830" r="38100" b="39370"/>
                <wp:wrapSquare wrapText="bothSides"/>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9052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58563F" w14:textId="77777777" w:rsidR="00C56173" w:rsidRPr="001C7B27" w:rsidRDefault="00C56173" w:rsidP="00410ECC">
                            <w:pPr>
                              <w:jc w:val="center"/>
                              <w:rPr>
                                <w:rFonts w:ascii="Arial" w:hAnsi="Arial" w:cs="Arial"/>
                                <w:b/>
                                <w:sz w:val="28"/>
                                <w:szCs w:val="28"/>
                              </w:rPr>
                            </w:pPr>
                            <w:r>
                              <w:rPr>
                                <w:rFonts w:ascii="Arial" w:hAnsi="Arial" w:cs="Arial"/>
                                <w:b/>
                                <w:sz w:val="28"/>
                                <w:szCs w:val="28"/>
                              </w:rPr>
                              <w:t xml:space="preserve">Concept/subject: </w:t>
                            </w:r>
                            <w:r w:rsidR="0089720C">
                              <w:rPr>
                                <w:rFonts w:ascii="Arial" w:hAnsi="Arial" w:cs="Arial"/>
                                <w:b/>
                                <w:sz w:val="28"/>
                                <w:szCs w:val="28"/>
                              </w:rPr>
                              <w:t>Animal Word Webber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8C2B3" id="AutoShape 2" o:spid="_x0000_s1026" style="position:absolute;left:0;text-align:left;margin-left:1.5pt;margin-top:.65pt;width:433.5pt;height:30.7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" strokeweight="5pt">
                <v:stroke linestyle="thickThin"/>
                <v:shadow color="#868686"/>
                <v:textbox>
                  <w:txbxContent>
                    <w:p w14:paraId="3458563F" w14:textId="77777777" w:rsidR="00C56173" w:rsidRPr="001C7B27" w:rsidRDefault="00C56173" w:rsidP="00410ECC">
                      <w:pPr>
                        <w:jc w:val="center"/>
                        <w:rPr>
                          <w:rFonts w:ascii="Arial" w:hAnsi="Arial" w:cs="Arial"/>
                          <w:b/>
                          <w:sz w:val="28"/>
                          <w:szCs w:val="28"/>
                        </w:rPr>
                      </w:pPr>
                      <w:r>
                        <w:rPr>
                          <w:rFonts w:ascii="Arial" w:hAnsi="Arial" w:cs="Arial"/>
                          <w:b/>
                          <w:sz w:val="28"/>
                          <w:szCs w:val="28"/>
                        </w:rPr>
                        <w:t xml:space="preserve">Concept/subject: </w:t>
                      </w:r>
                      <w:r w:rsidR="0089720C">
                        <w:rPr>
                          <w:rFonts w:ascii="Arial" w:hAnsi="Arial" w:cs="Arial"/>
                          <w:b/>
                          <w:sz w:val="28"/>
                          <w:szCs w:val="28"/>
                        </w:rPr>
                        <w:t>Animal Word Webber</w:t>
                      </w:r>
                      <w:bookmarkStart w:id="1" w:name="_GoBack"/>
                      <w:bookmarkEnd w:id="1"/>
                    </w:p>
                  </w:txbxContent>
                </v:textbox>
                <w10:wrap type="square"/>
              </v:roundrect>
            </w:pict>
          </mc:Fallback>
        </mc:AlternateContent>
      </w:r>
      <w:r w:rsidR="00C56173">
        <w:rPr>
          <w:rFonts w:ascii="Arial" w:hAnsi="Arial" w:cs="Arial"/>
          <w:noProof/>
          <w:sz w:val="28"/>
        </w:rPr>
        <w:t xml:space="preserve"> </w:t>
      </w:r>
    </w:p>
    <w:p w14:paraId="5A46C145" w14:textId="77777777" w:rsidR="00C56173" w:rsidRDefault="00C56173" w:rsidP="00410ECC"/>
    <w:p w14:paraId="67715EFD" w14:textId="7484E619" w:rsidR="00C56173" w:rsidRDefault="00815C1F" w:rsidP="00410ECC">
      <w:pPr>
        <w:tabs>
          <w:tab w:val="left" w:pos="3720"/>
        </w:tabs>
      </w:pPr>
      <w:r>
        <w:rPr>
          <w:noProof/>
        </w:rPr>
        <mc:AlternateContent>
          <mc:Choice Requires="wps">
            <w:drawing>
              <wp:anchor distT="0" distB="0" distL="114300" distR="114300" simplePos="0" relativeHeight="251540480" behindDoc="0" locked="0" layoutInCell="1" allowOverlap="1" wp14:anchorId="4BC8904A" wp14:editId="61781731">
                <wp:simplePos x="0" y="0"/>
                <wp:positionH relativeFrom="column">
                  <wp:posOffset>3905250</wp:posOffset>
                </wp:positionH>
                <wp:positionV relativeFrom="paragraph">
                  <wp:posOffset>102236</wp:posOffset>
                </wp:positionV>
                <wp:extent cx="2398395" cy="1438910"/>
                <wp:effectExtent l="0" t="0" r="20955" b="2794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438910"/>
                        </a:xfrm>
                        <a:prstGeom prst="rect">
                          <a:avLst/>
                        </a:prstGeom>
                        <a:solidFill>
                          <a:srgbClr val="FFFFFF"/>
                        </a:solidFill>
                        <a:ln w="25400">
                          <a:solidFill>
                            <a:srgbClr val="000000"/>
                          </a:solidFill>
                          <a:miter lim="800000"/>
                          <a:headEnd/>
                          <a:tailEnd/>
                        </a:ln>
                      </wps:spPr>
                      <wps:txbx>
                        <w:txbxContent>
                          <w:p w14:paraId="4076EE56" w14:textId="77777777" w:rsidR="00C56173" w:rsidRDefault="0089720C">
                            <w:r>
                              <w:t>Characteristics</w:t>
                            </w:r>
                            <w:r w:rsidR="000573D3">
                              <w:tab/>
                            </w:r>
                          </w:p>
                          <w:p w14:paraId="462B50A0" w14:textId="77777777" w:rsidR="00815C1F" w:rsidRPr="00815C1F" w:rsidRDefault="00815C1F" w:rsidP="00815C1F">
                            <w:pPr>
                              <w:rPr>
                                <w:sz w:val="14"/>
                              </w:rPr>
                            </w:pPr>
                            <w:r>
                              <w:t>-</w:t>
                            </w:r>
                            <w:r w:rsidRPr="00815C1F">
                              <w:rPr>
                                <w:sz w:val="28"/>
                              </w:rPr>
                              <w:tab/>
                            </w:r>
                            <w:r w:rsidRPr="00815C1F">
                              <w:rPr>
                                <w:sz w:val="14"/>
                              </w:rPr>
                              <w:t>Habitat: land and water</w:t>
                            </w:r>
                          </w:p>
                          <w:p w14:paraId="06C0EE9C" w14:textId="77777777" w:rsidR="00815C1F" w:rsidRPr="00815C1F" w:rsidRDefault="00815C1F" w:rsidP="00815C1F">
                            <w:pPr>
                              <w:rPr>
                                <w:sz w:val="14"/>
                              </w:rPr>
                            </w:pPr>
                            <w:r w:rsidRPr="00815C1F">
                              <w:rPr>
                                <w:sz w:val="14"/>
                              </w:rPr>
                              <w:t>-</w:t>
                            </w:r>
                            <w:r w:rsidRPr="00815C1F">
                              <w:rPr>
                                <w:sz w:val="14"/>
                              </w:rPr>
                              <w:tab/>
                              <w:t>Respiration: lungs in adults, gills in tadpoles, but mostly through moist skin</w:t>
                            </w:r>
                          </w:p>
                          <w:p w14:paraId="328E7A0A" w14:textId="77777777" w:rsidR="00815C1F" w:rsidRPr="00815C1F" w:rsidRDefault="00815C1F" w:rsidP="00815C1F">
                            <w:pPr>
                              <w:rPr>
                                <w:sz w:val="14"/>
                              </w:rPr>
                            </w:pPr>
                            <w:r w:rsidRPr="00815C1F">
                              <w:rPr>
                                <w:sz w:val="14"/>
                              </w:rPr>
                              <w:t>-</w:t>
                            </w:r>
                            <w:r w:rsidRPr="00815C1F">
                              <w:rPr>
                                <w:sz w:val="14"/>
                              </w:rPr>
                              <w:tab/>
                              <w:t xml:space="preserve">Reproduction: external reproduction </w:t>
                            </w:r>
                          </w:p>
                          <w:p w14:paraId="1EECA149" w14:textId="77777777" w:rsidR="00815C1F" w:rsidRPr="00815C1F" w:rsidRDefault="00815C1F" w:rsidP="00815C1F">
                            <w:pPr>
                              <w:rPr>
                                <w:sz w:val="14"/>
                              </w:rPr>
                            </w:pPr>
                            <w:r w:rsidRPr="00815C1F">
                              <w:rPr>
                                <w:sz w:val="32"/>
                              </w:rPr>
                              <w:t>-</w:t>
                            </w:r>
                            <w:r w:rsidRPr="00815C1F">
                              <w:rPr>
                                <w:sz w:val="32"/>
                              </w:rPr>
                              <w:tab/>
                            </w:r>
                            <w:r w:rsidRPr="00815C1F">
                              <w:rPr>
                                <w:sz w:val="14"/>
                              </w:rPr>
                              <w:t>Circulation: 3 chambered heart</w:t>
                            </w:r>
                          </w:p>
                          <w:p w14:paraId="76F42437" w14:textId="77777777" w:rsidR="00815C1F" w:rsidRPr="00815C1F" w:rsidRDefault="00815C1F" w:rsidP="00815C1F">
                            <w:pPr>
                              <w:rPr>
                                <w:sz w:val="32"/>
                              </w:rPr>
                            </w:pPr>
                            <w:r w:rsidRPr="00815C1F">
                              <w:rPr>
                                <w:sz w:val="14"/>
                              </w:rPr>
                              <w:t>-</w:t>
                            </w:r>
                            <w:r w:rsidRPr="00815C1F">
                              <w:rPr>
                                <w:sz w:val="14"/>
                              </w:rPr>
                              <w:tab/>
                              <w:t xml:space="preserve">Regulation: ectotherms, </w:t>
                            </w:r>
                            <w:r w:rsidRPr="00815C1F">
                              <w:rPr>
                                <w:sz w:val="16"/>
                              </w:rPr>
                              <w:t>variable body temperature, gets heat outside</w:t>
                            </w:r>
                          </w:p>
                          <w:p w14:paraId="67D25B1E" w14:textId="0F1E42C0" w:rsidR="00815C1F" w:rsidRPr="00815C1F" w:rsidRDefault="00815C1F" w:rsidP="00815C1F">
                            <w:pPr>
                              <w:rPr>
                                <w:sz w:val="32"/>
                              </w:rPr>
                            </w:pPr>
                            <w:r w:rsidRPr="00815C1F">
                              <w:rPr>
                                <w:sz w:val="32"/>
                              </w:rPr>
                              <w:t>-</w:t>
                            </w:r>
                            <w:r w:rsidRPr="00815C1F">
                              <w:rPr>
                                <w:sz w:val="32"/>
                              </w:rPr>
                              <w:tab/>
                            </w:r>
                            <w:r w:rsidRPr="00815C1F">
                              <w:rPr>
                                <w:sz w:val="16"/>
                              </w:rPr>
                              <w:t>Metamorphosis: eggs, tadpoles,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8904A" id="Rectangle 27" o:spid="_x0000_s1027" style="position:absolute;margin-left:307.5pt;margin-top:8.05pt;width:188.85pt;height:113.3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ERKwIAAFI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" strokeweight="2pt">
                <v:textbox>
                  <w:txbxContent>
                    <w:p w14:paraId="4076EE56" w14:textId="77777777" w:rsidR="00C56173" w:rsidRDefault="0089720C">
                      <w:r>
                        <w:t>Characteristics</w:t>
                      </w:r>
                      <w:r w:rsidR="000573D3">
                        <w:tab/>
                      </w:r>
                    </w:p>
                    <w:p w14:paraId="462B50A0" w14:textId="77777777" w:rsidR="00815C1F" w:rsidRPr="00815C1F" w:rsidRDefault="00815C1F" w:rsidP="00815C1F">
                      <w:pPr>
                        <w:rPr>
                          <w:sz w:val="14"/>
                        </w:rPr>
                      </w:pPr>
                      <w:r>
                        <w:t>-</w:t>
                      </w:r>
                      <w:r w:rsidRPr="00815C1F">
                        <w:rPr>
                          <w:sz w:val="28"/>
                        </w:rPr>
                        <w:tab/>
                      </w:r>
                      <w:r w:rsidRPr="00815C1F">
                        <w:rPr>
                          <w:sz w:val="14"/>
                        </w:rPr>
                        <w:t>Habitat: land and water</w:t>
                      </w:r>
                    </w:p>
                    <w:p w14:paraId="06C0EE9C" w14:textId="77777777" w:rsidR="00815C1F" w:rsidRPr="00815C1F" w:rsidRDefault="00815C1F" w:rsidP="00815C1F">
                      <w:pPr>
                        <w:rPr>
                          <w:sz w:val="14"/>
                        </w:rPr>
                      </w:pPr>
                      <w:r w:rsidRPr="00815C1F">
                        <w:rPr>
                          <w:sz w:val="14"/>
                        </w:rPr>
                        <w:t>-</w:t>
                      </w:r>
                      <w:r w:rsidRPr="00815C1F">
                        <w:rPr>
                          <w:sz w:val="14"/>
                        </w:rPr>
                        <w:tab/>
                        <w:t>Respiration: lungs in adults, gills in tadpoles, but mostly through moist skin</w:t>
                      </w:r>
                    </w:p>
                    <w:p w14:paraId="328E7A0A" w14:textId="77777777" w:rsidR="00815C1F" w:rsidRPr="00815C1F" w:rsidRDefault="00815C1F" w:rsidP="00815C1F">
                      <w:pPr>
                        <w:rPr>
                          <w:sz w:val="14"/>
                        </w:rPr>
                      </w:pPr>
                      <w:r w:rsidRPr="00815C1F">
                        <w:rPr>
                          <w:sz w:val="14"/>
                        </w:rPr>
                        <w:t>-</w:t>
                      </w:r>
                      <w:r w:rsidRPr="00815C1F">
                        <w:rPr>
                          <w:sz w:val="14"/>
                        </w:rPr>
                        <w:tab/>
                        <w:t xml:space="preserve">Reproduction: external reproduction </w:t>
                      </w:r>
                    </w:p>
                    <w:p w14:paraId="1EECA149" w14:textId="77777777" w:rsidR="00815C1F" w:rsidRPr="00815C1F" w:rsidRDefault="00815C1F" w:rsidP="00815C1F">
                      <w:pPr>
                        <w:rPr>
                          <w:sz w:val="14"/>
                        </w:rPr>
                      </w:pPr>
                      <w:r w:rsidRPr="00815C1F">
                        <w:rPr>
                          <w:sz w:val="32"/>
                        </w:rPr>
                        <w:t>-</w:t>
                      </w:r>
                      <w:r w:rsidRPr="00815C1F">
                        <w:rPr>
                          <w:sz w:val="32"/>
                        </w:rPr>
                        <w:tab/>
                      </w:r>
                      <w:r w:rsidRPr="00815C1F">
                        <w:rPr>
                          <w:sz w:val="14"/>
                        </w:rPr>
                        <w:t>Circulation: 3 chambered heart</w:t>
                      </w:r>
                    </w:p>
                    <w:p w14:paraId="76F42437" w14:textId="77777777" w:rsidR="00815C1F" w:rsidRPr="00815C1F" w:rsidRDefault="00815C1F" w:rsidP="00815C1F">
                      <w:pPr>
                        <w:rPr>
                          <w:sz w:val="32"/>
                        </w:rPr>
                      </w:pPr>
                      <w:r w:rsidRPr="00815C1F">
                        <w:rPr>
                          <w:sz w:val="14"/>
                        </w:rPr>
                        <w:t>-</w:t>
                      </w:r>
                      <w:r w:rsidRPr="00815C1F">
                        <w:rPr>
                          <w:sz w:val="14"/>
                        </w:rPr>
                        <w:tab/>
                        <w:t xml:space="preserve">Regulation: ectotherms, </w:t>
                      </w:r>
                      <w:r w:rsidRPr="00815C1F">
                        <w:rPr>
                          <w:sz w:val="16"/>
                        </w:rPr>
                        <w:t>variable body temperature, gets heat outside</w:t>
                      </w:r>
                    </w:p>
                    <w:p w14:paraId="67D25B1E" w14:textId="0F1E42C0" w:rsidR="00815C1F" w:rsidRPr="00815C1F" w:rsidRDefault="00815C1F" w:rsidP="00815C1F">
                      <w:pPr>
                        <w:rPr>
                          <w:sz w:val="32"/>
                        </w:rPr>
                      </w:pPr>
                      <w:r w:rsidRPr="00815C1F">
                        <w:rPr>
                          <w:sz w:val="32"/>
                        </w:rPr>
                        <w:t>-</w:t>
                      </w:r>
                      <w:r w:rsidRPr="00815C1F">
                        <w:rPr>
                          <w:sz w:val="32"/>
                        </w:rPr>
                        <w:tab/>
                      </w:r>
                      <w:r w:rsidRPr="00815C1F">
                        <w:rPr>
                          <w:sz w:val="16"/>
                        </w:rPr>
                        <w:t>Metamorphosis: eggs, tadpoles, adult</w:t>
                      </w:r>
                    </w:p>
                  </w:txbxContent>
                </v:textbox>
              </v:rect>
            </w:pict>
          </mc:Fallback>
        </mc:AlternateContent>
      </w:r>
    </w:p>
    <w:p w14:paraId="0355F179" w14:textId="32454AFD" w:rsidR="00C56173" w:rsidRPr="00B87DF8" w:rsidRDefault="00A33A63" w:rsidP="00410ECC">
      <w:pPr>
        <w:tabs>
          <w:tab w:val="left" w:pos="3720"/>
        </w:tabs>
        <w:rPr>
          <w:rFonts w:ascii="Arial" w:hAnsi="Arial" w:cs="Arial"/>
        </w:rPr>
      </w:pPr>
      <w:r>
        <w:rPr>
          <w:noProof/>
        </w:rPr>
        <mc:AlternateContent>
          <mc:Choice Requires="wps">
            <w:drawing>
              <wp:anchor distT="0" distB="0" distL="114300" distR="114300" simplePos="0" relativeHeight="251617280" behindDoc="0" locked="0" layoutInCell="1" allowOverlap="1" wp14:anchorId="4AD5ACD8" wp14:editId="541AA2A1">
                <wp:simplePos x="0" y="0"/>
                <wp:positionH relativeFrom="column">
                  <wp:posOffset>304800</wp:posOffset>
                </wp:positionH>
                <wp:positionV relativeFrom="paragraph">
                  <wp:posOffset>4289425</wp:posOffset>
                </wp:positionV>
                <wp:extent cx="2256155" cy="2057400"/>
                <wp:effectExtent l="0" t="0" r="10795" b="1905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057400"/>
                        </a:xfrm>
                        <a:prstGeom prst="rect">
                          <a:avLst/>
                        </a:prstGeom>
                        <a:solidFill>
                          <a:srgbClr val="FFFFFF"/>
                        </a:solidFill>
                        <a:ln w="25400">
                          <a:solidFill>
                            <a:srgbClr val="000000"/>
                          </a:solidFill>
                          <a:miter lim="800000"/>
                          <a:headEnd/>
                          <a:tailEnd/>
                        </a:ln>
                      </wps:spPr>
                      <wps:txbx>
                        <w:txbxContent>
                          <w:p w14:paraId="6E0DDFFA" w14:textId="77777777" w:rsidR="00C56173" w:rsidRDefault="0089720C">
                            <w:r>
                              <w:t>Characteristics</w:t>
                            </w:r>
                          </w:p>
                          <w:p w14:paraId="4AF32722" w14:textId="77777777" w:rsidR="00A33A63" w:rsidRDefault="00A33A63" w:rsidP="00A33A63">
                            <w:r>
                              <w:t>-</w:t>
                            </w:r>
                            <w:r>
                              <w:tab/>
                              <w:t>Special characteristics needed: Hair, mammary, diaphragm, specialized teeth, can learn</w:t>
                            </w:r>
                          </w:p>
                          <w:p w14:paraId="6D312189" w14:textId="77777777" w:rsidR="00A33A63" w:rsidRDefault="00A33A63" w:rsidP="00A33A63">
                            <w:r>
                              <w:t>-</w:t>
                            </w:r>
                            <w:r>
                              <w:tab/>
                              <w:t>Regulation: endotherms</w:t>
                            </w:r>
                          </w:p>
                          <w:p w14:paraId="10E06AFA" w14:textId="77777777" w:rsidR="00A33A63" w:rsidRDefault="00A33A63" w:rsidP="00A33A63">
                            <w:r>
                              <w:t>-</w:t>
                            </w:r>
                            <w:r>
                              <w:tab/>
                              <w:t>Circulation: 4 chambered heart</w:t>
                            </w:r>
                          </w:p>
                          <w:p w14:paraId="0C74A302" w14:textId="77777777" w:rsidR="00A33A63" w:rsidRDefault="00A33A63" w:rsidP="00A33A63">
                            <w:r>
                              <w:t>-</w:t>
                            </w:r>
                            <w:r>
                              <w:tab/>
                              <w:t>Respiration: diaphragm</w:t>
                            </w:r>
                          </w:p>
                          <w:p w14:paraId="678BAEDF" w14:textId="719E4151" w:rsidR="00A33A63" w:rsidRDefault="00A33A63" w:rsidP="00A33A63">
                            <w:r>
                              <w:t>-</w:t>
                            </w:r>
                            <w:r>
                              <w:tab/>
                              <w:t>Hair importance: insulation, waterproof, body heat</w:t>
                            </w:r>
                          </w:p>
                          <w:p w14:paraId="74C08184" w14:textId="77777777" w:rsidR="00A33A63" w:rsidRDefault="00A33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5ACD8" id="Rectangle 23" o:spid="_x0000_s1028" style="position:absolute;margin-left:24pt;margin-top:337.75pt;width:177.65pt;height:16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" strokeweight="2pt">
                <v:textbox>
                  <w:txbxContent>
                    <w:p w14:paraId="6E0DDFFA" w14:textId="77777777" w:rsidR="00C56173" w:rsidRDefault="0089720C">
                      <w:r>
                        <w:t>Characteristics</w:t>
                      </w:r>
                    </w:p>
                    <w:p w14:paraId="4AF32722" w14:textId="77777777" w:rsidR="00A33A63" w:rsidRDefault="00A33A63" w:rsidP="00A33A63">
                      <w:r>
                        <w:t>-</w:t>
                      </w:r>
                      <w:r>
                        <w:tab/>
                        <w:t>Special characteristics needed: Hair, mammary, diaphragm, specialized teeth, can learn</w:t>
                      </w:r>
                    </w:p>
                    <w:p w14:paraId="6D312189" w14:textId="77777777" w:rsidR="00A33A63" w:rsidRDefault="00A33A63" w:rsidP="00A33A63">
                      <w:r>
                        <w:t>-</w:t>
                      </w:r>
                      <w:r>
                        <w:tab/>
                        <w:t>Regulation: endotherms</w:t>
                      </w:r>
                    </w:p>
                    <w:p w14:paraId="10E06AFA" w14:textId="77777777" w:rsidR="00A33A63" w:rsidRDefault="00A33A63" w:rsidP="00A33A63">
                      <w:r>
                        <w:t>-</w:t>
                      </w:r>
                      <w:r>
                        <w:tab/>
                        <w:t>Circulation: 4 chambered heart</w:t>
                      </w:r>
                    </w:p>
                    <w:p w14:paraId="0C74A302" w14:textId="77777777" w:rsidR="00A33A63" w:rsidRDefault="00A33A63" w:rsidP="00A33A63">
                      <w:r>
                        <w:t>-</w:t>
                      </w:r>
                      <w:r>
                        <w:tab/>
                        <w:t>Respiration: diaphragm</w:t>
                      </w:r>
                    </w:p>
                    <w:p w14:paraId="678BAEDF" w14:textId="719E4151" w:rsidR="00A33A63" w:rsidRDefault="00A33A63" w:rsidP="00A33A63">
                      <w:r>
                        <w:t>-</w:t>
                      </w:r>
                      <w:r>
                        <w:tab/>
                        <w:t>Hair importance: insulation, waterproof, body heat</w:t>
                      </w:r>
                    </w:p>
                    <w:p w14:paraId="74C08184" w14:textId="77777777" w:rsidR="00A33A63" w:rsidRDefault="00A33A63"/>
                  </w:txbxContent>
                </v:textbox>
              </v:rect>
            </w:pict>
          </mc:Fallback>
        </mc:AlternateContent>
      </w:r>
      <w:r>
        <w:rPr>
          <w:noProof/>
        </w:rPr>
        <mc:AlternateContent>
          <mc:Choice Requires="wps">
            <w:drawing>
              <wp:anchor distT="0" distB="0" distL="114300" distR="114300" simplePos="0" relativeHeight="251900928" behindDoc="0" locked="0" layoutInCell="1" allowOverlap="1" wp14:anchorId="37C261EF" wp14:editId="3EF8C790">
                <wp:simplePos x="0" y="0"/>
                <wp:positionH relativeFrom="column">
                  <wp:posOffset>-533400</wp:posOffset>
                </wp:positionH>
                <wp:positionV relativeFrom="paragraph">
                  <wp:posOffset>6346825</wp:posOffset>
                </wp:positionV>
                <wp:extent cx="7239000" cy="13049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72390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E9ABD" w14:textId="77777777" w:rsidR="00BE1B27" w:rsidRDefault="0089720C">
                            <w:r>
                              <w:t>Summarize the evolution from fish to mammals.</w:t>
                            </w:r>
                          </w:p>
                          <w:p w14:paraId="1C491FF3" w14:textId="3EC7C175" w:rsidR="0001022C" w:rsidRDefault="0001022C">
                            <w:r>
                              <w:t xml:space="preserve">From fish to amphibians, the animal begins to be able to live on land and thrive using oxygen from the Earth, but they must still rely on water to survive. The progression to reptiles consists of mostly a land based habitat, the inability to respire from the skin, and internal fertilization rather than external. </w:t>
                            </w:r>
                            <w:r w:rsidR="00A33A63">
                              <w:t xml:space="preserve">A bird has many adaptations from reptiles. For example, it is completely endothermic, has hollow bones, and a 4 chamber heart. </w:t>
                            </w:r>
                            <w:r w:rsidR="00A33A63">
                              <w:t xml:space="preserve">A mammal is required to have hair, teeth, a diaphragm, and the ability to learn.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261EF" id="_x0000_t202" coordsize="21600,21600" o:spt="202" path="m,l,21600r21600,l21600,xe">
                <v:stroke joinstyle="miter"/>
                <v:path gradientshapeok="t" o:connecttype="rect"/>
              </v:shapetype>
              <v:shape id="Text Box 36" o:spid="_x0000_s1029" type="#_x0000_t202" style="position:absolute;margin-left:-42pt;margin-top:499.75pt;width:570pt;height:102.7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" fillcolor="white [3201]" strokeweight=".5pt">
                <v:textbox>
                  <w:txbxContent>
                    <w:p w14:paraId="392E9ABD" w14:textId="77777777" w:rsidR="00BE1B27" w:rsidRDefault="0089720C">
                      <w:r>
                        <w:t>Summarize the evolution from fish to mammals.</w:t>
                      </w:r>
                    </w:p>
                    <w:p w14:paraId="1C491FF3" w14:textId="3EC7C175" w:rsidR="0001022C" w:rsidRDefault="0001022C">
                      <w:r>
                        <w:t xml:space="preserve">From fish to amphibians, the animal begins to be able to live on land and thrive using oxygen from the Earth, but they must still rely on water to survive. The progression to reptiles consists of mostly a land based habitat, the inability to respire from the skin, and internal fertilization rather than external. </w:t>
                      </w:r>
                      <w:r w:rsidR="00A33A63">
                        <w:t xml:space="preserve">A bird has many adaptations from reptiles. For example, it is completely endothermic, has hollow bones, and a 4 chamber heart. </w:t>
                      </w:r>
                      <w:r w:rsidR="00A33A63">
                        <w:t xml:space="preserve">A mammal is required to have hair, teeth, a diaphragm, and the ability to learn.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054B29" wp14:editId="6E806539">
                <wp:simplePos x="0" y="0"/>
                <wp:positionH relativeFrom="column">
                  <wp:posOffset>3705225</wp:posOffset>
                </wp:positionH>
                <wp:positionV relativeFrom="paragraph">
                  <wp:posOffset>4975225</wp:posOffset>
                </wp:positionV>
                <wp:extent cx="2647950" cy="1371600"/>
                <wp:effectExtent l="0" t="0" r="19050" b="1905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371600"/>
                        </a:xfrm>
                        <a:prstGeom prst="rect">
                          <a:avLst/>
                        </a:prstGeom>
                        <a:solidFill>
                          <a:srgbClr val="FFFFFF"/>
                        </a:solidFill>
                        <a:ln w="25400">
                          <a:solidFill>
                            <a:srgbClr val="000000"/>
                          </a:solidFill>
                          <a:miter lim="800000"/>
                          <a:headEnd/>
                          <a:tailEnd/>
                        </a:ln>
                      </wps:spPr>
                      <wps:txbx>
                        <w:txbxContent>
                          <w:p w14:paraId="43429DA8" w14:textId="77777777" w:rsidR="00C56173" w:rsidRDefault="0089720C">
                            <w:r>
                              <w:t>Characteristics</w:t>
                            </w:r>
                          </w:p>
                          <w:p w14:paraId="12E67DA8" w14:textId="77777777" w:rsidR="00A33A63" w:rsidRPr="00A33A63" w:rsidRDefault="00A33A63" w:rsidP="00A33A63">
                            <w:pPr>
                              <w:rPr>
                                <w:sz w:val="18"/>
                              </w:rPr>
                            </w:pPr>
                            <w:r>
                              <w:t>-</w:t>
                            </w:r>
                            <w:r w:rsidRPr="00A33A63">
                              <w:rPr>
                                <w:sz w:val="16"/>
                              </w:rPr>
                              <w:tab/>
                            </w:r>
                            <w:r w:rsidRPr="00A33A63">
                              <w:rPr>
                                <w:sz w:val="18"/>
                              </w:rPr>
                              <w:t>Respiration: lungs, air sacs, extra oxygen for flight</w:t>
                            </w:r>
                          </w:p>
                          <w:p w14:paraId="2F6F5CD7" w14:textId="77777777" w:rsidR="00A33A63" w:rsidRPr="00A33A63" w:rsidRDefault="00A33A63" w:rsidP="00A33A63">
                            <w:pPr>
                              <w:rPr>
                                <w:sz w:val="18"/>
                              </w:rPr>
                            </w:pPr>
                            <w:r w:rsidRPr="00A33A63">
                              <w:rPr>
                                <w:sz w:val="18"/>
                              </w:rPr>
                              <w:t>-</w:t>
                            </w:r>
                            <w:r w:rsidRPr="00A33A63">
                              <w:rPr>
                                <w:sz w:val="18"/>
                              </w:rPr>
                              <w:tab/>
                              <w:t>Regulation: endothermic, internal</w:t>
                            </w:r>
                          </w:p>
                          <w:p w14:paraId="5E497088" w14:textId="77777777" w:rsidR="00A33A63" w:rsidRPr="00A33A63" w:rsidRDefault="00A33A63" w:rsidP="00A33A63">
                            <w:pPr>
                              <w:rPr>
                                <w:sz w:val="18"/>
                              </w:rPr>
                            </w:pPr>
                            <w:r w:rsidRPr="00A33A63">
                              <w:rPr>
                                <w:sz w:val="18"/>
                              </w:rPr>
                              <w:t>-</w:t>
                            </w:r>
                            <w:r w:rsidRPr="00A33A63">
                              <w:rPr>
                                <w:sz w:val="18"/>
                              </w:rPr>
                              <w:tab/>
                              <w:t>Reproduction: internal fertilization and lay eggs</w:t>
                            </w:r>
                          </w:p>
                          <w:p w14:paraId="426EF5BC" w14:textId="77777777" w:rsidR="00A33A63" w:rsidRPr="00A33A63" w:rsidRDefault="00A33A63" w:rsidP="00A33A63">
                            <w:pPr>
                              <w:rPr>
                                <w:sz w:val="14"/>
                              </w:rPr>
                            </w:pPr>
                            <w:r>
                              <w:t>-</w:t>
                            </w:r>
                            <w:r>
                              <w:tab/>
                            </w:r>
                            <w:r w:rsidRPr="00A33A63">
                              <w:rPr>
                                <w:sz w:val="14"/>
                              </w:rPr>
                              <w:t xml:space="preserve">Adaptations: hollow bones for flight, lightweight </w:t>
                            </w:r>
                          </w:p>
                          <w:p w14:paraId="32F5E243" w14:textId="35D60F74" w:rsidR="00A33A63" w:rsidRPr="00A33A63" w:rsidRDefault="00A33A63" w:rsidP="00A33A63">
                            <w:pPr>
                              <w:rPr>
                                <w:sz w:val="14"/>
                              </w:rPr>
                            </w:pPr>
                            <w:r w:rsidRPr="00A33A63">
                              <w:rPr>
                                <w:sz w:val="14"/>
                              </w:rPr>
                              <w:t>-</w:t>
                            </w:r>
                            <w:r w:rsidRPr="00A33A63">
                              <w:rPr>
                                <w:sz w:val="14"/>
                              </w:rPr>
                              <w:tab/>
                              <w:t>Circulation: 4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54B29" id="Rectangle 20" o:spid="_x0000_s1030" style="position:absolute;margin-left:291.75pt;margin-top:391.75pt;width:208.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" strokeweight="2pt">
                <v:textbox>
                  <w:txbxContent>
                    <w:p w14:paraId="43429DA8" w14:textId="77777777" w:rsidR="00C56173" w:rsidRDefault="0089720C">
                      <w:r>
                        <w:t>Characteristics</w:t>
                      </w:r>
                    </w:p>
                    <w:p w14:paraId="12E67DA8" w14:textId="77777777" w:rsidR="00A33A63" w:rsidRPr="00A33A63" w:rsidRDefault="00A33A63" w:rsidP="00A33A63">
                      <w:pPr>
                        <w:rPr>
                          <w:sz w:val="18"/>
                        </w:rPr>
                      </w:pPr>
                      <w:r>
                        <w:t>-</w:t>
                      </w:r>
                      <w:r w:rsidRPr="00A33A63">
                        <w:rPr>
                          <w:sz w:val="16"/>
                        </w:rPr>
                        <w:tab/>
                      </w:r>
                      <w:r w:rsidRPr="00A33A63">
                        <w:rPr>
                          <w:sz w:val="18"/>
                        </w:rPr>
                        <w:t>Respiration: lungs, air sacs, extra oxygen for flight</w:t>
                      </w:r>
                    </w:p>
                    <w:p w14:paraId="2F6F5CD7" w14:textId="77777777" w:rsidR="00A33A63" w:rsidRPr="00A33A63" w:rsidRDefault="00A33A63" w:rsidP="00A33A63">
                      <w:pPr>
                        <w:rPr>
                          <w:sz w:val="18"/>
                        </w:rPr>
                      </w:pPr>
                      <w:r w:rsidRPr="00A33A63">
                        <w:rPr>
                          <w:sz w:val="18"/>
                        </w:rPr>
                        <w:t>-</w:t>
                      </w:r>
                      <w:r w:rsidRPr="00A33A63">
                        <w:rPr>
                          <w:sz w:val="18"/>
                        </w:rPr>
                        <w:tab/>
                        <w:t>Regulation: endothermic, internal</w:t>
                      </w:r>
                    </w:p>
                    <w:p w14:paraId="5E497088" w14:textId="77777777" w:rsidR="00A33A63" w:rsidRPr="00A33A63" w:rsidRDefault="00A33A63" w:rsidP="00A33A63">
                      <w:pPr>
                        <w:rPr>
                          <w:sz w:val="18"/>
                        </w:rPr>
                      </w:pPr>
                      <w:r w:rsidRPr="00A33A63">
                        <w:rPr>
                          <w:sz w:val="18"/>
                        </w:rPr>
                        <w:t>-</w:t>
                      </w:r>
                      <w:r w:rsidRPr="00A33A63">
                        <w:rPr>
                          <w:sz w:val="18"/>
                        </w:rPr>
                        <w:tab/>
                        <w:t>Reproduction: internal fertilization and lay eggs</w:t>
                      </w:r>
                    </w:p>
                    <w:p w14:paraId="426EF5BC" w14:textId="77777777" w:rsidR="00A33A63" w:rsidRPr="00A33A63" w:rsidRDefault="00A33A63" w:rsidP="00A33A63">
                      <w:pPr>
                        <w:rPr>
                          <w:sz w:val="14"/>
                        </w:rPr>
                      </w:pPr>
                      <w:r>
                        <w:t>-</w:t>
                      </w:r>
                      <w:r>
                        <w:tab/>
                      </w:r>
                      <w:r w:rsidRPr="00A33A63">
                        <w:rPr>
                          <w:sz w:val="14"/>
                        </w:rPr>
                        <w:t xml:space="preserve">Adaptations: hollow bones for flight, lightweight </w:t>
                      </w:r>
                    </w:p>
                    <w:p w14:paraId="32F5E243" w14:textId="35D60F74" w:rsidR="00A33A63" w:rsidRPr="00A33A63" w:rsidRDefault="00A33A63" w:rsidP="00A33A63">
                      <w:pPr>
                        <w:rPr>
                          <w:sz w:val="14"/>
                        </w:rPr>
                      </w:pPr>
                      <w:r w:rsidRPr="00A33A63">
                        <w:rPr>
                          <w:sz w:val="14"/>
                        </w:rPr>
                        <w:t>-</w:t>
                      </w:r>
                      <w:r w:rsidRPr="00A33A63">
                        <w:rPr>
                          <w:sz w:val="14"/>
                        </w:rPr>
                        <w:tab/>
                        <w:t>Circulation: 4 chamber</w:t>
                      </w:r>
                    </w:p>
                  </w:txbxContent>
                </v:textbox>
              </v:rect>
            </w:pict>
          </mc:Fallback>
        </mc:AlternateContent>
      </w:r>
      <w:r w:rsidR="0001022C">
        <w:rPr>
          <w:noProof/>
        </w:rPr>
        <mc:AlternateContent>
          <mc:Choice Requires="wps">
            <w:drawing>
              <wp:anchor distT="0" distB="0" distL="114300" distR="114300" simplePos="0" relativeHeight="251486208" behindDoc="0" locked="0" layoutInCell="1" allowOverlap="1" wp14:anchorId="65DFCA55" wp14:editId="67E47A34">
                <wp:simplePos x="0" y="0"/>
                <wp:positionH relativeFrom="column">
                  <wp:posOffset>4572000</wp:posOffset>
                </wp:positionH>
                <wp:positionV relativeFrom="paragraph">
                  <wp:posOffset>3498850</wp:posOffset>
                </wp:positionV>
                <wp:extent cx="2133600" cy="1484630"/>
                <wp:effectExtent l="0" t="0" r="19050" b="2032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484630"/>
                        </a:xfrm>
                        <a:prstGeom prst="rect">
                          <a:avLst/>
                        </a:prstGeom>
                        <a:solidFill>
                          <a:srgbClr val="FFFFFF"/>
                        </a:solidFill>
                        <a:ln w="25400">
                          <a:solidFill>
                            <a:srgbClr val="000000"/>
                          </a:solidFill>
                          <a:miter lim="800000"/>
                          <a:headEnd/>
                          <a:tailEnd/>
                        </a:ln>
                      </wps:spPr>
                      <wps:txbx>
                        <w:txbxContent>
                          <w:p w14:paraId="401BDA7E" w14:textId="77777777" w:rsidR="00C56173" w:rsidRDefault="0089720C">
                            <w:r>
                              <w:t>Characteristics</w:t>
                            </w:r>
                          </w:p>
                          <w:p w14:paraId="685CBC29" w14:textId="77777777" w:rsidR="0001022C" w:rsidRDefault="0001022C" w:rsidP="0001022C">
                            <w:r>
                              <w:t>-</w:t>
                            </w:r>
                            <w:r>
                              <w:tab/>
                              <w:t>Habitat: Land mostly</w:t>
                            </w:r>
                          </w:p>
                          <w:p w14:paraId="48AB6C60" w14:textId="77777777" w:rsidR="0001022C" w:rsidRDefault="0001022C" w:rsidP="0001022C">
                            <w:r>
                              <w:t>-</w:t>
                            </w:r>
                            <w:r>
                              <w:tab/>
                              <w:t>Respiration: Lungs</w:t>
                            </w:r>
                          </w:p>
                          <w:p w14:paraId="736985E6" w14:textId="77777777" w:rsidR="0001022C" w:rsidRDefault="0001022C" w:rsidP="0001022C">
                            <w:r>
                              <w:t>-</w:t>
                            </w:r>
                            <w:r>
                              <w:tab/>
                              <w:t>Circulation: 3 chamber heart</w:t>
                            </w:r>
                          </w:p>
                          <w:p w14:paraId="3242BF64" w14:textId="77777777" w:rsidR="0001022C" w:rsidRDefault="0001022C" w:rsidP="0001022C">
                            <w:r>
                              <w:t>-</w:t>
                            </w:r>
                            <w:r>
                              <w:tab/>
                              <w:t>Regulation: ectotherms</w:t>
                            </w:r>
                          </w:p>
                          <w:p w14:paraId="1AA84964" w14:textId="45B53C77" w:rsidR="0001022C" w:rsidRDefault="0001022C" w:rsidP="0001022C">
                            <w:r>
                              <w:t>-</w:t>
                            </w:r>
                            <w:r>
                              <w:tab/>
                              <w:t>Reproduction: Internal fertilization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CA55" id="Rectangle 30" o:spid="_x0000_s1031" style="position:absolute;margin-left:5in;margin-top:275.5pt;width:168pt;height:116.9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" strokeweight="2pt">
                <v:textbox>
                  <w:txbxContent>
                    <w:p w14:paraId="401BDA7E" w14:textId="77777777" w:rsidR="00C56173" w:rsidRDefault="0089720C">
                      <w:r>
                        <w:t>Characteristics</w:t>
                      </w:r>
                    </w:p>
                    <w:p w14:paraId="685CBC29" w14:textId="77777777" w:rsidR="0001022C" w:rsidRDefault="0001022C" w:rsidP="0001022C">
                      <w:r>
                        <w:t>-</w:t>
                      </w:r>
                      <w:r>
                        <w:tab/>
                        <w:t>Habitat: Land mostly</w:t>
                      </w:r>
                    </w:p>
                    <w:p w14:paraId="48AB6C60" w14:textId="77777777" w:rsidR="0001022C" w:rsidRDefault="0001022C" w:rsidP="0001022C">
                      <w:r>
                        <w:t>-</w:t>
                      </w:r>
                      <w:r>
                        <w:tab/>
                        <w:t>Respiration: Lungs</w:t>
                      </w:r>
                    </w:p>
                    <w:p w14:paraId="736985E6" w14:textId="77777777" w:rsidR="0001022C" w:rsidRDefault="0001022C" w:rsidP="0001022C">
                      <w:r>
                        <w:t>-</w:t>
                      </w:r>
                      <w:r>
                        <w:tab/>
                        <w:t>Circulation: 3 chamber heart</w:t>
                      </w:r>
                    </w:p>
                    <w:p w14:paraId="3242BF64" w14:textId="77777777" w:rsidR="0001022C" w:rsidRDefault="0001022C" w:rsidP="0001022C">
                      <w:r>
                        <w:t>-</w:t>
                      </w:r>
                      <w:r>
                        <w:tab/>
                        <w:t>Regulation: ectotherms</w:t>
                      </w:r>
                    </w:p>
                    <w:p w14:paraId="1AA84964" w14:textId="45B53C77" w:rsidR="0001022C" w:rsidRDefault="0001022C" w:rsidP="0001022C">
                      <w:r>
                        <w:t>-</w:t>
                      </w:r>
                      <w:r>
                        <w:tab/>
                        <w:t>Reproduction: Internal fertilization</w:t>
                      </w:r>
                    </w:p>
                  </w:txbxContent>
                </v:textbox>
              </v:rect>
            </w:pict>
          </mc:Fallback>
        </mc:AlternateContent>
      </w:r>
      <w:r w:rsidR="00815C1F">
        <w:rPr>
          <w:noProof/>
        </w:rPr>
        <mc:AlternateContent>
          <mc:Choice Requires="wps">
            <w:drawing>
              <wp:anchor distT="0" distB="0" distL="114300" distR="114300" simplePos="0" relativeHeight="251457536" behindDoc="0" locked="0" layoutInCell="1" allowOverlap="1" wp14:anchorId="77EA5F96" wp14:editId="6A0DC2F5">
                <wp:simplePos x="0" y="0"/>
                <wp:positionH relativeFrom="column">
                  <wp:posOffset>-201295</wp:posOffset>
                </wp:positionH>
                <wp:positionV relativeFrom="paragraph">
                  <wp:posOffset>104140</wp:posOffset>
                </wp:positionV>
                <wp:extent cx="2493645" cy="1056640"/>
                <wp:effectExtent l="0" t="0" r="20955" b="1016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056640"/>
                        </a:xfrm>
                        <a:prstGeom prst="rect">
                          <a:avLst/>
                        </a:prstGeom>
                        <a:solidFill>
                          <a:srgbClr val="FFFFFF"/>
                        </a:solidFill>
                        <a:ln w="25400">
                          <a:solidFill>
                            <a:srgbClr val="000000"/>
                          </a:solidFill>
                          <a:miter lim="800000"/>
                          <a:headEnd/>
                          <a:tailEnd/>
                        </a:ln>
                      </wps:spPr>
                      <wps:txbx>
                        <w:txbxContent>
                          <w:p w14:paraId="3BC21522" w14:textId="77777777" w:rsidR="00C56173" w:rsidRDefault="0089720C">
                            <w:r>
                              <w:t>Characteristics</w:t>
                            </w:r>
                          </w:p>
                          <w:p w14:paraId="7C525823" w14:textId="77777777" w:rsidR="00815C1F" w:rsidRPr="00815C1F" w:rsidRDefault="00815C1F" w:rsidP="00815C1F">
                            <w:pPr>
                              <w:rPr>
                                <w:sz w:val="14"/>
                              </w:rPr>
                            </w:pPr>
                            <w:r w:rsidRPr="00815C1F">
                              <w:rPr>
                                <w:sz w:val="12"/>
                              </w:rPr>
                              <w:t>-</w:t>
                            </w:r>
                            <w:r w:rsidRPr="00815C1F">
                              <w:rPr>
                                <w:sz w:val="12"/>
                              </w:rPr>
                              <w:tab/>
                            </w:r>
                            <w:r w:rsidRPr="00815C1F">
                              <w:rPr>
                                <w:sz w:val="14"/>
                              </w:rPr>
                              <w:t>Habitat: aquatic environment</w:t>
                            </w:r>
                          </w:p>
                          <w:p w14:paraId="7E0C2F6C" w14:textId="77777777" w:rsidR="00815C1F" w:rsidRPr="00815C1F" w:rsidRDefault="00815C1F" w:rsidP="00815C1F">
                            <w:pPr>
                              <w:rPr>
                                <w:sz w:val="14"/>
                              </w:rPr>
                            </w:pPr>
                            <w:r w:rsidRPr="00815C1F">
                              <w:rPr>
                                <w:sz w:val="14"/>
                              </w:rPr>
                              <w:t>-</w:t>
                            </w:r>
                            <w:r w:rsidRPr="00815C1F">
                              <w:rPr>
                                <w:sz w:val="14"/>
                              </w:rPr>
                              <w:tab/>
                              <w:t>Respiration: Gills</w:t>
                            </w:r>
                          </w:p>
                          <w:p w14:paraId="3484340D" w14:textId="77777777" w:rsidR="00815C1F" w:rsidRPr="00815C1F" w:rsidRDefault="00815C1F" w:rsidP="00815C1F">
                            <w:pPr>
                              <w:rPr>
                                <w:sz w:val="14"/>
                              </w:rPr>
                            </w:pPr>
                            <w:r w:rsidRPr="00815C1F">
                              <w:rPr>
                                <w:sz w:val="14"/>
                              </w:rPr>
                              <w:t>-</w:t>
                            </w:r>
                            <w:r w:rsidRPr="00815C1F">
                              <w:rPr>
                                <w:sz w:val="14"/>
                              </w:rPr>
                              <w:tab/>
                              <w:t>Circulation: 2 chambered heart</w:t>
                            </w:r>
                          </w:p>
                          <w:p w14:paraId="4ECDAD44" w14:textId="77777777" w:rsidR="00815C1F" w:rsidRPr="00815C1F" w:rsidRDefault="00815C1F" w:rsidP="00815C1F">
                            <w:pPr>
                              <w:rPr>
                                <w:sz w:val="14"/>
                              </w:rPr>
                            </w:pPr>
                            <w:r w:rsidRPr="00815C1F">
                              <w:rPr>
                                <w:sz w:val="14"/>
                              </w:rPr>
                              <w:t>-</w:t>
                            </w:r>
                            <w:r w:rsidRPr="00815C1F">
                              <w:rPr>
                                <w:sz w:val="14"/>
                              </w:rPr>
                              <w:tab/>
                              <w:t>Reproduction: sexual</w:t>
                            </w:r>
                          </w:p>
                          <w:p w14:paraId="260F2279" w14:textId="437CDBAD" w:rsidR="00815C1F" w:rsidRPr="00815C1F" w:rsidRDefault="00815C1F" w:rsidP="00815C1F">
                            <w:pPr>
                              <w:rPr>
                                <w:sz w:val="20"/>
                              </w:rPr>
                            </w:pPr>
                            <w:r w:rsidRPr="00815C1F">
                              <w:rPr>
                                <w:sz w:val="28"/>
                              </w:rPr>
                              <w:t>-</w:t>
                            </w:r>
                            <w:r w:rsidRPr="00815C1F">
                              <w:rPr>
                                <w:sz w:val="28"/>
                              </w:rPr>
                              <w:tab/>
                            </w:r>
                            <w:r w:rsidRPr="00815C1F">
                              <w:rPr>
                                <w:sz w:val="14"/>
                              </w:rPr>
                              <w:t xml:space="preserve">Nervous System: lateral line that </w:t>
                            </w:r>
                            <w:bookmarkStart w:id="0" w:name="_GoBack"/>
                            <w:bookmarkEnd w:id="0"/>
                            <w:r w:rsidRPr="00815C1F">
                              <w:rPr>
                                <w:sz w:val="14"/>
                              </w:rPr>
                              <w:t>can detect movement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A5F96" id="Rectangle 32" o:spid="_x0000_s1032" style="position:absolute;margin-left:-15.85pt;margin-top:8.2pt;width:196.35pt;height:83.2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" strokeweight="2pt">
                <v:textbox>
                  <w:txbxContent>
                    <w:p w14:paraId="3BC21522" w14:textId="77777777" w:rsidR="00C56173" w:rsidRDefault="0089720C">
                      <w:r>
                        <w:t>Characteristics</w:t>
                      </w:r>
                    </w:p>
                    <w:p w14:paraId="7C525823" w14:textId="77777777" w:rsidR="00815C1F" w:rsidRPr="00815C1F" w:rsidRDefault="00815C1F" w:rsidP="00815C1F">
                      <w:pPr>
                        <w:rPr>
                          <w:sz w:val="14"/>
                        </w:rPr>
                      </w:pPr>
                      <w:r w:rsidRPr="00815C1F">
                        <w:rPr>
                          <w:sz w:val="12"/>
                        </w:rPr>
                        <w:t>-</w:t>
                      </w:r>
                      <w:r w:rsidRPr="00815C1F">
                        <w:rPr>
                          <w:sz w:val="12"/>
                        </w:rPr>
                        <w:tab/>
                      </w:r>
                      <w:r w:rsidRPr="00815C1F">
                        <w:rPr>
                          <w:sz w:val="14"/>
                        </w:rPr>
                        <w:t>Habitat: aquatic environment</w:t>
                      </w:r>
                    </w:p>
                    <w:p w14:paraId="7E0C2F6C" w14:textId="77777777" w:rsidR="00815C1F" w:rsidRPr="00815C1F" w:rsidRDefault="00815C1F" w:rsidP="00815C1F">
                      <w:pPr>
                        <w:rPr>
                          <w:sz w:val="14"/>
                        </w:rPr>
                      </w:pPr>
                      <w:r w:rsidRPr="00815C1F">
                        <w:rPr>
                          <w:sz w:val="14"/>
                        </w:rPr>
                        <w:t>-</w:t>
                      </w:r>
                      <w:r w:rsidRPr="00815C1F">
                        <w:rPr>
                          <w:sz w:val="14"/>
                        </w:rPr>
                        <w:tab/>
                        <w:t>Respiration: Gills</w:t>
                      </w:r>
                    </w:p>
                    <w:p w14:paraId="3484340D" w14:textId="77777777" w:rsidR="00815C1F" w:rsidRPr="00815C1F" w:rsidRDefault="00815C1F" w:rsidP="00815C1F">
                      <w:pPr>
                        <w:rPr>
                          <w:sz w:val="14"/>
                        </w:rPr>
                      </w:pPr>
                      <w:r w:rsidRPr="00815C1F">
                        <w:rPr>
                          <w:sz w:val="14"/>
                        </w:rPr>
                        <w:t>-</w:t>
                      </w:r>
                      <w:r w:rsidRPr="00815C1F">
                        <w:rPr>
                          <w:sz w:val="14"/>
                        </w:rPr>
                        <w:tab/>
                        <w:t>Circulation: 2 chambered heart</w:t>
                      </w:r>
                    </w:p>
                    <w:p w14:paraId="4ECDAD44" w14:textId="77777777" w:rsidR="00815C1F" w:rsidRPr="00815C1F" w:rsidRDefault="00815C1F" w:rsidP="00815C1F">
                      <w:pPr>
                        <w:rPr>
                          <w:sz w:val="14"/>
                        </w:rPr>
                      </w:pPr>
                      <w:r w:rsidRPr="00815C1F">
                        <w:rPr>
                          <w:sz w:val="14"/>
                        </w:rPr>
                        <w:t>-</w:t>
                      </w:r>
                      <w:r w:rsidRPr="00815C1F">
                        <w:rPr>
                          <w:sz w:val="14"/>
                        </w:rPr>
                        <w:tab/>
                        <w:t>Reproduction: sexual</w:t>
                      </w:r>
                    </w:p>
                    <w:p w14:paraId="260F2279" w14:textId="437CDBAD" w:rsidR="00815C1F" w:rsidRPr="00815C1F" w:rsidRDefault="00815C1F" w:rsidP="00815C1F">
                      <w:pPr>
                        <w:rPr>
                          <w:sz w:val="20"/>
                        </w:rPr>
                      </w:pPr>
                      <w:r w:rsidRPr="00815C1F">
                        <w:rPr>
                          <w:sz w:val="28"/>
                        </w:rPr>
                        <w:t>-</w:t>
                      </w:r>
                      <w:r w:rsidRPr="00815C1F">
                        <w:rPr>
                          <w:sz w:val="28"/>
                        </w:rPr>
                        <w:tab/>
                      </w:r>
                      <w:r w:rsidRPr="00815C1F">
                        <w:rPr>
                          <w:sz w:val="14"/>
                        </w:rPr>
                        <w:t xml:space="preserve">Nervous System: lateral line that </w:t>
                      </w:r>
                      <w:bookmarkStart w:id="1" w:name="_GoBack"/>
                      <w:bookmarkEnd w:id="1"/>
                      <w:r w:rsidRPr="00815C1F">
                        <w:rPr>
                          <w:sz w:val="14"/>
                        </w:rPr>
                        <w:t>can detect movement</w:t>
                      </w:r>
                    </w:p>
                  </w:txbxContent>
                </v:textbox>
              </v:rect>
            </w:pict>
          </mc:Fallback>
        </mc:AlternateContent>
      </w:r>
      <w:r w:rsidR="0089720C">
        <w:rPr>
          <w:noProof/>
        </w:rPr>
        <mc:AlternateContent>
          <mc:Choice Requires="wps">
            <w:drawing>
              <wp:anchor distT="0" distB="0" distL="114300" distR="114300" simplePos="0" relativeHeight="251770880" behindDoc="0" locked="0" layoutInCell="1" allowOverlap="1" wp14:anchorId="30189CC2" wp14:editId="57C3FCBD">
                <wp:simplePos x="0" y="0"/>
                <wp:positionH relativeFrom="column">
                  <wp:posOffset>5248893</wp:posOffset>
                </wp:positionH>
                <wp:positionV relativeFrom="paragraph">
                  <wp:posOffset>3198751</wp:posOffset>
                </wp:positionV>
                <wp:extent cx="45719" cy="296883"/>
                <wp:effectExtent l="0" t="0" r="31115" b="2730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29688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64C3A" id="_x0000_t32" coordsize="21600,21600" o:spt="32" o:oned="t" path="m,l21600,21600e" filled="f">
                <v:path arrowok="t" fillok="f" o:connecttype="none"/>
                <o:lock v:ext="edit" shapetype="t"/>
              </v:shapetype>
              <v:shape id="AutoShape 12" o:spid="_x0000_s1026" type="#_x0000_t32" style="position:absolute;margin-left:413.3pt;margin-top:251.85pt;width:3.6pt;height:23.4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x1LgIAAFU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" strokeweight="2pt"/>
            </w:pict>
          </mc:Fallback>
        </mc:AlternateContent>
      </w:r>
      <w:r w:rsidR="0089720C">
        <w:rPr>
          <w:noProof/>
        </w:rPr>
        <mc:AlternateContent>
          <mc:Choice Requires="wps">
            <w:drawing>
              <wp:anchor distT="0" distB="0" distL="114300" distR="114300" simplePos="0" relativeHeight="251705344" behindDoc="0" locked="0" layoutInCell="1" allowOverlap="1" wp14:anchorId="0DB5303A" wp14:editId="275AAA2C">
                <wp:simplePos x="0" y="0"/>
                <wp:positionH relativeFrom="column">
                  <wp:posOffset>845128</wp:posOffset>
                </wp:positionH>
                <wp:positionV relativeFrom="paragraph">
                  <wp:posOffset>1169307</wp:posOffset>
                </wp:positionV>
                <wp:extent cx="400050" cy="438150"/>
                <wp:effectExtent l="0" t="0" r="19050" b="190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438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8E31F" id="AutoShape 15" o:spid="_x0000_s1026" type="#_x0000_t32" style="position:absolute;margin-left:66.55pt;margin-top:92.05pt;width:31.5pt;height:34.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" strokeweight="2pt"/>
            </w:pict>
          </mc:Fallback>
        </mc:AlternateContent>
      </w:r>
      <w:r w:rsidR="0089720C">
        <w:rPr>
          <w:noProof/>
        </w:rPr>
        <mc:AlternateContent>
          <mc:Choice Requires="wps">
            <w:drawing>
              <wp:anchor distT="0" distB="0" distL="114300" distR="114300" simplePos="0" relativeHeight="251833344" behindDoc="0" locked="0" layoutInCell="1" allowOverlap="1" wp14:anchorId="04C46153" wp14:editId="7CD66F9D">
                <wp:simplePos x="0" y="0"/>
                <wp:positionH relativeFrom="column">
                  <wp:posOffset>659081</wp:posOffset>
                </wp:positionH>
                <wp:positionV relativeFrom="paragraph">
                  <wp:posOffset>4009366</wp:posOffset>
                </wp:positionV>
                <wp:extent cx="351790" cy="285749"/>
                <wp:effectExtent l="0" t="0" r="29210" b="1968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790" cy="28574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3BC01" id="AutoShape 7" o:spid="_x0000_s1026" type="#_x0000_t32" style="position:absolute;margin-left:51.9pt;margin-top:315.7pt;width:27.7pt;height:22.5p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" strokeweight="2pt"/>
            </w:pict>
          </mc:Fallback>
        </mc:AlternateContent>
      </w:r>
      <w:r w:rsidR="0089720C">
        <w:rPr>
          <w:noProof/>
        </w:rPr>
        <mc:AlternateContent>
          <mc:Choice Requires="wps">
            <w:drawing>
              <wp:anchor distT="0" distB="0" distL="114300" distR="114300" simplePos="0" relativeHeight="251784192" behindDoc="0" locked="0" layoutInCell="1" allowOverlap="1" wp14:anchorId="4984CF4A" wp14:editId="07111EC8">
                <wp:simplePos x="0" y="0"/>
                <wp:positionH relativeFrom="column">
                  <wp:posOffset>1323976</wp:posOffset>
                </wp:positionH>
                <wp:positionV relativeFrom="paragraph">
                  <wp:posOffset>3281878</wp:posOffset>
                </wp:positionV>
                <wp:extent cx="570016" cy="344384"/>
                <wp:effectExtent l="0" t="0" r="20955" b="1778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016" cy="34438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001DA" id="AutoShape 10" o:spid="_x0000_s1026" type="#_x0000_t32" style="position:absolute;margin-left:104.25pt;margin-top:258.4pt;width:44.9pt;height:27.1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" strokeweight="2pt"/>
            </w:pict>
          </mc:Fallback>
        </mc:AlternateContent>
      </w:r>
      <w:r w:rsidR="0089720C">
        <w:rPr>
          <w:noProof/>
        </w:rPr>
        <mc:AlternateContent>
          <mc:Choice Requires="wps">
            <w:drawing>
              <wp:anchor distT="0" distB="0" distL="114300" distR="114300" simplePos="0" relativeHeight="251570176" behindDoc="0" locked="0" layoutInCell="1" allowOverlap="1" wp14:anchorId="36D68A6A" wp14:editId="5F88E158">
                <wp:simplePos x="0" y="0"/>
                <wp:positionH relativeFrom="column">
                  <wp:posOffset>619</wp:posOffset>
                </wp:positionH>
                <wp:positionV relativeFrom="paragraph">
                  <wp:posOffset>3270340</wp:posOffset>
                </wp:positionV>
                <wp:extent cx="1323975" cy="742950"/>
                <wp:effectExtent l="0" t="0" r="28575" b="1905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42950"/>
                        </a:xfrm>
                        <a:prstGeom prst="rect">
                          <a:avLst/>
                        </a:prstGeom>
                        <a:solidFill>
                          <a:srgbClr val="FFFFFF"/>
                        </a:solidFill>
                        <a:ln w="25400">
                          <a:solidFill>
                            <a:srgbClr val="000000"/>
                          </a:solidFill>
                          <a:miter lim="800000"/>
                          <a:headEnd/>
                          <a:tailEnd/>
                        </a:ln>
                      </wps:spPr>
                      <wps:txbx>
                        <w:txbxContent>
                          <w:p w14:paraId="399356CF" w14:textId="77777777" w:rsidR="00FF3992" w:rsidRDefault="0089720C" w:rsidP="00FF3992">
                            <w:pPr>
                              <w:jc w:val="center"/>
                            </w:pPr>
                            <w:r>
                              <w:t>Mammals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68A6A" id="Rectangle 25" o:spid="_x0000_s1032" style="position:absolute;margin-left:.05pt;margin-top:257.5pt;width:104.25pt;height:5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" strokeweight="2pt">
                <v:textbox>
                  <w:txbxContent>
                    <w:p w14:paraId="399356CF" w14:textId="77777777" w:rsidR="00FF3992" w:rsidRDefault="0089720C" w:rsidP="00FF3992">
                      <w:pPr>
                        <w:jc w:val="center"/>
                      </w:pPr>
                      <w:r>
                        <w:t>Mammals</w:t>
                      </w:r>
                    </w:p>
                  </w:txbxContent>
                </v:textbox>
              </v:rect>
            </w:pict>
          </mc:Fallback>
        </mc:AlternateContent>
      </w:r>
      <w:r w:rsidR="0089720C">
        <w:rPr>
          <w:noProof/>
        </w:rPr>
        <mc:AlternateContent>
          <mc:Choice Requires="wps">
            <w:drawing>
              <wp:anchor distT="0" distB="0" distL="114300" distR="114300" simplePos="0" relativeHeight="251749376" behindDoc="0" locked="0" layoutInCell="1" allowOverlap="1" wp14:anchorId="2139C8D5" wp14:editId="2C004D5D">
                <wp:simplePos x="0" y="0"/>
                <wp:positionH relativeFrom="column">
                  <wp:posOffset>4107740</wp:posOffset>
                </wp:positionH>
                <wp:positionV relativeFrom="paragraph">
                  <wp:posOffset>1340758</wp:posOffset>
                </wp:positionV>
                <wp:extent cx="148566" cy="558141"/>
                <wp:effectExtent l="0" t="0" r="23495" b="1397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66" cy="55814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45C98" id="AutoShape 13" o:spid="_x0000_s1026" type="#_x0000_t32" style="position:absolute;margin-left:323.45pt;margin-top:105.55pt;width:11.7pt;height:43.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" strokeweight="2pt"/>
            </w:pict>
          </mc:Fallback>
        </mc:AlternateContent>
      </w:r>
      <w:r w:rsidR="0089720C">
        <w:rPr>
          <w:noProof/>
        </w:rPr>
        <mc:AlternateContent>
          <mc:Choice Requires="wps">
            <w:drawing>
              <wp:anchor distT="0" distB="0" distL="114300" distR="114300" simplePos="0" relativeHeight="251876352" behindDoc="0" locked="0" layoutInCell="1" allowOverlap="1" wp14:anchorId="11C15BDC" wp14:editId="41EDCA82">
                <wp:simplePos x="0" y="0"/>
                <wp:positionH relativeFrom="column">
                  <wp:posOffset>3598222</wp:posOffset>
                </wp:positionH>
                <wp:positionV relativeFrom="paragraph">
                  <wp:posOffset>4647539</wp:posOffset>
                </wp:positionV>
                <wp:extent cx="593767" cy="332509"/>
                <wp:effectExtent l="0" t="0" r="15875" b="2984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3767" cy="33250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ADEAD" id="AutoShape 4" o:spid="_x0000_s1026" type="#_x0000_t32" style="position:absolute;margin-left:283.3pt;margin-top:365.95pt;width:46.75pt;height:26.2pt;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" strokeweight="2pt"/>
            </w:pict>
          </mc:Fallback>
        </mc:AlternateContent>
      </w:r>
      <w:r w:rsidR="0089720C">
        <w:rPr>
          <w:noProof/>
        </w:rPr>
        <mc:AlternateContent>
          <mc:Choice Requires="wps">
            <w:drawing>
              <wp:anchor distT="0" distB="0" distL="114300" distR="114300" simplePos="0" relativeHeight="251595776" behindDoc="0" locked="0" layoutInCell="1" allowOverlap="1" wp14:anchorId="5A7EBC6C" wp14:editId="4B0F5FA3">
                <wp:simplePos x="0" y="0"/>
                <wp:positionH relativeFrom="column">
                  <wp:posOffset>2968559</wp:posOffset>
                </wp:positionH>
                <wp:positionV relativeFrom="paragraph">
                  <wp:posOffset>3862977</wp:posOffset>
                </wp:positionV>
                <wp:extent cx="1187533" cy="783772"/>
                <wp:effectExtent l="0" t="0" r="12700" b="1651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533" cy="783772"/>
                        </a:xfrm>
                        <a:prstGeom prst="rect">
                          <a:avLst/>
                        </a:prstGeom>
                        <a:solidFill>
                          <a:srgbClr val="FFFFFF"/>
                        </a:solidFill>
                        <a:ln w="25400">
                          <a:solidFill>
                            <a:srgbClr val="000000"/>
                          </a:solidFill>
                          <a:miter lim="800000"/>
                          <a:headEnd/>
                          <a:tailEnd/>
                        </a:ln>
                      </wps:spPr>
                      <wps:txbx>
                        <w:txbxContent>
                          <w:p w14:paraId="00241A7C" w14:textId="77777777" w:rsidR="00C56173" w:rsidRDefault="0089720C">
                            <w:r>
                              <w:t>Birds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BC6C" id="Rectangle 24" o:spid="_x0000_s1034" style="position:absolute;margin-left:233.75pt;margin-top:304.15pt;width:93.5pt;height:6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" strokeweight="2pt">
                <v:textbox>
                  <w:txbxContent>
                    <w:p w14:paraId="00241A7C" w14:textId="77777777" w:rsidR="00C56173" w:rsidRDefault="0089720C">
                      <w:r>
                        <w:t>Birds</w:t>
                      </w:r>
                    </w:p>
                  </w:txbxContent>
                </v:textbox>
              </v:rect>
            </w:pict>
          </mc:Fallback>
        </mc:AlternateContent>
      </w:r>
      <w:r w:rsidR="0089720C">
        <w:rPr>
          <w:noProof/>
        </w:rPr>
        <mc:AlternateContent>
          <mc:Choice Requires="wps">
            <w:drawing>
              <wp:anchor distT="0" distB="0" distL="114300" distR="114300" simplePos="0" relativeHeight="251853824" behindDoc="0" locked="0" layoutInCell="1" allowOverlap="1" wp14:anchorId="27D4D957" wp14:editId="2BA2B260">
                <wp:simplePos x="0" y="0"/>
                <wp:positionH relativeFrom="column">
                  <wp:posOffset>3253839</wp:posOffset>
                </wp:positionH>
                <wp:positionV relativeFrom="paragraph">
                  <wp:posOffset>3412505</wp:posOffset>
                </wp:positionV>
                <wp:extent cx="201880" cy="451263"/>
                <wp:effectExtent l="0" t="0" r="27305" b="2540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880" cy="45126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C739C" id="AutoShape 6" o:spid="_x0000_s1026" type="#_x0000_t32" style="position:absolute;margin-left:256.2pt;margin-top:268.7pt;width:15.9pt;height:35.55pt;flip:x 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" strokeweight="2pt"/>
            </w:pict>
          </mc:Fallback>
        </mc:AlternateContent>
      </w:r>
      <w:r w:rsidR="0089720C">
        <w:rPr>
          <w:noProof/>
        </w:rPr>
        <mc:AlternateContent>
          <mc:Choice Requires="wps">
            <w:drawing>
              <wp:anchor distT="0" distB="0" distL="114300" distR="114300" simplePos="0" relativeHeight="251638784" behindDoc="0" locked="0" layoutInCell="1" allowOverlap="1" wp14:anchorId="5672EE5F" wp14:editId="122FA6CE">
                <wp:simplePos x="0" y="0"/>
                <wp:positionH relativeFrom="column">
                  <wp:posOffset>4220845</wp:posOffset>
                </wp:positionH>
                <wp:positionV relativeFrom="paragraph">
                  <wp:posOffset>2453689</wp:posOffset>
                </wp:positionV>
                <wp:extent cx="1323975" cy="742950"/>
                <wp:effectExtent l="0" t="0" r="28575" b="1905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42950"/>
                        </a:xfrm>
                        <a:prstGeom prst="rect">
                          <a:avLst/>
                        </a:prstGeom>
                        <a:solidFill>
                          <a:srgbClr val="FFFFFF"/>
                        </a:solidFill>
                        <a:ln w="25400">
                          <a:solidFill>
                            <a:srgbClr val="000000"/>
                          </a:solidFill>
                          <a:miter lim="800000"/>
                          <a:headEnd/>
                          <a:tailEnd/>
                        </a:ln>
                      </wps:spPr>
                      <wps:txbx>
                        <w:txbxContent>
                          <w:p w14:paraId="222897E5" w14:textId="77777777" w:rsidR="00FF3992" w:rsidRDefault="0089720C" w:rsidP="00FF3992">
                            <w:pPr>
                              <w:jc w:val="center"/>
                            </w:pPr>
                            <w:r>
                              <w:t>Reptiles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EE5F" id="Rectangle 21" o:spid="_x0000_s1035" style="position:absolute;margin-left:332.35pt;margin-top:193.2pt;width:104.25pt;height: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" strokeweight="2pt">
                <v:textbox>
                  <w:txbxContent>
                    <w:p w14:paraId="222897E5" w14:textId="77777777" w:rsidR="00FF3992" w:rsidRDefault="0089720C" w:rsidP="00FF3992">
                      <w:pPr>
                        <w:jc w:val="center"/>
                      </w:pPr>
                      <w:r>
                        <w:t>Reptiles</w:t>
                      </w:r>
                    </w:p>
                  </w:txbxContent>
                </v:textbox>
              </v:rect>
            </w:pict>
          </mc:Fallback>
        </mc:AlternateContent>
      </w:r>
      <w:r w:rsidR="0089720C">
        <w:rPr>
          <w:noProof/>
        </w:rPr>
        <mc:AlternateContent>
          <mc:Choice Requires="wps">
            <w:drawing>
              <wp:anchor distT="0" distB="0" distL="114300" distR="114300" simplePos="0" relativeHeight="251723776" behindDoc="0" locked="0" layoutInCell="1" allowOverlap="1" wp14:anchorId="491EDCB7" wp14:editId="400634F1">
                <wp:simplePos x="0" y="0"/>
                <wp:positionH relativeFrom="column">
                  <wp:posOffset>3633848</wp:posOffset>
                </wp:positionH>
                <wp:positionV relativeFrom="paragraph">
                  <wp:posOffset>2862282</wp:posOffset>
                </wp:positionV>
                <wp:extent cx="581891" cy="45719"/>
                <wp:effectExtent l="0" t="0" r="27940" b="3111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91" cy="4571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A7A2" id="AutoShape 14" o:spid="_x0000_s1026" type="#_x0000_t32" style="position:absolute;margin-left:286.15pt;margin-top:225.4pt;width:45.8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28IwIAAEE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" strokeweight="2pt"/>
            </w:pict>
          </mc:Fallback>
        </mc:AlternateContent>
      </w:r>
      <w:r w:rsidR="0089720C">
        <w:rPr>
          <w:noProof/>
        </w:rPr>
        <mc:AlternateContent>
          <mc:Choice Requires="wps">
            <w:drawing>
              <wp:anchor distT="0" distB="0" distL="114300" distR="114300" simplePos="0" relativeHeight="251688960" behindDoc="0" locked="0" layoutInCell="1" allowOverlap="1" wp14:anchorId="4929E0EF" wp14:editId="66A7136E">
                <wp:simplePos x="0" y="0"/>
                <wp:positionH relativeFrom="column">
                  <wp:posOffset>3063619</wp:posOffset>
                </wp:positionH>
                <wp:positionV relativeFrom="paragraph">
                  <wp:posOffset>2196861</wp:posOffset>
                </wp:positionV>
                <wp:extent cx="178130" cy="473017"/>
                <wp:effectExtent l="0" t="0" r="31750" b="2286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30" cy="47301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C9E44" id="AutoShape 16" o:spid="_x0000_s1026" type="#_x0000_t32" style="position:absolute;margin-left:241.25pt;margin-top:173pt;width:14.05pt;height:37.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" strokeweight="2pt"/>
            </w:pict>
          </mc:Fallback>
        </mc:AlternateContent>
      </w:r>
      <w:r w:rsidR="0089720C">
        <w:rPr>
          <w:noProof/>
        </w:rPr>
        <mc:AlternateContent>
          <mc:Choice Requires="wps">
            <w:drawing>
              <wp:anchor distT="0" distB="0" distL="114300" distR="114300" simplePos="0" relativeHeight="251505664" behindDoc="0" locked="0" layoutInCell="1" allowOverlap="1" wp14:anchorId="32A13E4D" wp14:editId="6EDFD38E">
                <wp:simplePos x="0" y="0"/>
                <wp:positionH relativeFrom="column">
                  <wp:posOffset>2796391</wp:posOffset>
                </wp:positionH>
                <wp:positionV relativeFrom="paragraph">
                  <wp:posOffset>1450200</wp:posOffset>
                </wp:positionV>
                <wp:extent cx="1323975" cy="742950"/>
                <wp:effectExtent l="0" t="0" r="28575"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42950"/>
                        </a:xfrm>
                        <a:prstGeom prst="rect">
                          <a:avLst/>
                        </a:prstGeom>
                        <a:solidFill>
                          <a:srgbClr val="FFFFFF"/>
                        </a:solidFill>
                        <a:ln w="25400">
                          <a:solidFill>
                            <a:srgbClr val="000000"/>
                          </a:solidFill>
                          <a:miter lim="800000"/>
                          <a:headEnd/>
                          <a:tailEnd/>
                        </a:ln>
                      </wps:spPr>
                      <wps:txbx>
                        <w:txbxContent>
                          <w:p w14:paraId="6A209E4A" w14:textId="77777777" w:rsidR="00C56173" w:rsidRDefault="0089720C">
                            <w:r>
                              <w:t>Amphibians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13E4D" id="Rectangle 29" o:spid="_x0000_s1036" style="position:absolute;margin-left:220.2pt;margin-top:114.2pt;width:104.25pt;height:58.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" strokeweight="2pt">
                <v:textbox>
                  <w:txbxContent>
                    <w:p w14:paraId="6A209E4A" w14:textId="77777777" w:rsidR="00C56173" w:rsidRDefault="0089720C">
                      <w:r>
                        <w:t>Amphibians</w:t>
                      </w:r>
                    </w:p>
                  </w:txbxContent>
                </v:textbox>
              </v:rect>
            </w:pict>
          </mc:Fallback>
        </mc:AlternateContent>
      </w:r>
      <w:r w:rsidR="000573D3">
        <w:rPr>
          <w:noProof/>
        </w:rPr>
        <mc:AlternateContent>
          <mc:Choice Requires="wps">
            <w:drawing>
              <wp:anchor distT="0" distB="0" distL="114300" distR="114300" simplePos="0" relativeHeight="251668480" behindDoc="0" locked="0" layoutInCell="1" allowOverlap="1" wp14:anchorId="169ECE36" wp14:editId="6559A89F">
                <wp:simplePos x="0" y="0"/>
                <wp:positionH relativeFrom="column">
                  <wp:posOffset>1562100</wp:posOffset>
                </wp:positionH>
                <wp:positionV relativeFrom="paragraph">
                  <wp:posOffset>2355850</wp:posOffset>
                </wp:positionV>
                <wp:extent cx="514350" cy="314325"/>
                <wp:effectExtent l="0" t="0" r="19050" b="2857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3143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1E868" id="AutoShape 18" o:spid="_x0000_s1026" type="#_x0000_t32" style="position:absolute;margin-left:123pt;margin-top:185.5pt;width:40.5pt;height:24.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" strokeweight="2pt"/>
            </w:pict>
          </mc:Fallback>
        </mc:AlternateContent>
      </w:r>
      <w:r w:rsidR="000573D3">
        <w:rPr>
          <w:noProof/>
        </w:rPr>
        <mc:AlternateContent>
          <mc:Choice Requires="wps">
            <w:drawing>
              <wp:anchor distT="0" distB="0" distL="114300" distR="114300" simplePos="0" relativeHeight="251462656" behindDoc="0" locked="0" layoutInCell="1" allowOverlap="1" wp14:anchorId="3BA6CA65" wp14:editId="08AF52C5">
                <wp:simplePos x="0" y="0"/>
                <wp:positionH relativeFrom="column">
                  <wp:posOffset>238125</wp:posOffset>
                </wp:positionH>
                <wp:positionV relativeFrom="paragraph">
                  <wp:posOffset>1611630</wp:posOffset>
                </wp:positionV>
                <wp:extent cx="1323975" cy="742950"/>
                <wp:effectExtent l="0" t="0" r="28575" b="1905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42950"/>
                        </a:xfrm>
                        <a:prstGeom prst="rect">
                          <a:avLst/>
                        </a:prstGeom>
                        <a:solidFill>
                          <a:srgbClr val="FFFFFF"/>
                        </a:solidFill>
                        <a:ln w="25400">
                          <a:solidFill>
                            <a:srgbClr val="000000"/>
                          </a:solidFill>
                          <a:miter lim="800000"/>
                          <a:headEnd/>
                          <a:tailEnd/>
                        </a:ln>
                      </wps:spPr>
                      <wps:txbx>
                        <w:txbxContent>
                          <w:p w14:paraId="2039B1D8" w14:textId="77777777" w:rsidR="00FF3992" w:rsidRDefault="0089720C" w:rsidP="00FF3992">
                            <w:pPr>
                              <w:jc w:val="center"/>
                            </w:pPr>
                            <w:r>
                              <w:t>Fish</w:t>
                            </w:r>
                          </w:p>
                          <w:p w14:paraId="670AD80C" w14:textId="77777777" w:rsidR="00815C1F" w:rsidRDefault="00815C1F" w:rsidP="00FF39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6CA65" id="Rectangle 31" o:spid="_x0000_s1037" style="position:absolute;margin-left:18.75pt;margin-top:126.9pt;width:104.25pt;height:58.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" strokeweight="2pt">
                <v:textbox>
                  <w:txbxContent>
                    <w:p w14:paraId="2039B1D8" w14:textId="77777777" w:rsidR="00FF3992" w:rsidRDefault="0089720C" w:rsidP="00FF3992">
                      <w:pPr>
                        <w:jc w:val="center"/>
                      </w:pPr>
                      <w:r>
                        <w:t>Fish</w:t>
                      </w:r>
                    </w:p>
                    <w:p w14:paraId="670AD80C" w14:textId="77777777" w:rsidR="00815C1F" w:rsidRDefault="00815C1F" w:rsidP="00FF3992">
                      <w:pPr>
                        <w:jc w:val="center"/>
                      </w:pPr>
                    </w:p>
                  </w:txbxContent>
                </v:textbox>
              </v:rect>
            </w:pict>
          </mc:Fallback>
        </mc:AlternateContent>
      </w:r>
      <w:r w:rsidR="009E0931">
        <w:rPr>
          <w:noProof/>
        </w:rPr>
        <mc:AlternateContent>
          <mc:Choice Requires="wps">
            <w:drawing>
              <wp:anchor distT="0" distB="0" distL="114300" distR="114300" simplePos="0" relativeHeight="251641856" behindDoc="0" locked="0" layoutInCell="1" allowOverlap="1" wp14:anchorId="10F236CA" wp14:editId="372CA34C">
                <wp:simplePos x="0" y="0"/>
                <wp:positionH relativeFrom="column">
                  <wp:posOffset>1895475</wp:posOffset>
                </wp:positionH>
                <wp:positionV relativeFrom="paragraph">
                  <wp:posOffset>2659380</wp:posOffset>
                </wp:positionV>
                <wp:extent cx="1733550" cy="752475"/>
                <wp:effectExtent l="19050" t="20955" r="19050" b="1714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52475"/>
                        </a:xfrm>
                        <a:prstGeom prst="rect">
                          <a:avLst/>
                        </a:prstGeom>
                        <a:solidFill>
                          <a:srgbClr val="FFFFFF"/>
                        </a:solidFill>
                        <a:ln w="25400">
                          <a:solidFill>
                            <a:srgbClr val="000000"/>
                          </a:solidFill>
                          <a:miter lim="800000"/>
                          <a:headEnd/>
                          <a:tailEnd/>
                        </a:ln>
                      </wps:spPr>
                      <wps:txbx>
                        <w:txbxContent>
                          <w:p w14:paraId="4C71B539" w14:textId="77777777" w:rsidR="00C56173" w:rsidRPr="00823D21" w:rsidRDefault="0089720C" w:rsidP="00823D21">
                            <w:pPr>
                              <w:jc w:val="center"/>
                              <w:rPr>
                                <w:b/>
                              </w:rPr>
                            </w:pPr>
                            <w:r>
                              <w:rPr>
                                <w:b/>
                              </w:rPr>
                              <w:t>Animal Chordata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36CA" id="Rectangle 35" o:spid="_x0000_s1038" style="position:absolute;margin-left:149.25pt;margin-top:209.4pt;width:136.5pt;height:5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" strokeweight="2pt">
                <v:textbox>
                  <w:txbxContent>
                    <w:p w14:paraId="4C71B539" w14:textId="77777777" w:rsidR="00C56173" w:rsidRPr="00823D21" w:rsidRDefault="0089720C" w:rsidP="00823D21">
                      <w:pPr>
                        <w:jc w:val="center"/>
                        <w:rPr>
                          <w:b/>
                        </w:rPr>
                      </w:pPr>
                      <w:r>
                        <w:rPr>
                          <w:b/>
                        </w:rPr>
                        <w:t>Animal Chordata Classes</w:t>
                      </w:r>
                    </w:p>
                  </w:txbxContent>
                </v:textbox>
              </v:rect>
            </w:pict>
          </mc:Fallback>
        </mc:AlternateContent>
      </w:r>
    </w:p>
    <w:sectPr w:rsidR="00C56173" w:rsidRPr="00B87DF8" w:rsidSect="00410ECC">
      <w:headerReference w:type="default" r:id="rId7"/>
      <w:footerReference w:type="default" r:id="rId8"/>
      <w:pgSz w:w="12240" w:h="15840"/>
      <w:pgMar w:top="180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6D47" w14:textId="77777777" w:rsidR="00720B2C" w:rsidRDefault="00720B2C" w:rsidP="00324F41">
      <w:r>
        <w:separator/>
      </w:r>
    </w:p>
  </w:endnote>
  <w:endnote w:type="continuationSeparator" w:id="0">
    <w:p w14:paraId="526AEF0A" w14:textId="77777777" w:rsidR="00720B2C" w:rsidRDefault="00720B2C" w:rsidP="0032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6159" w14:textId="77777777" w:rsidR="00C56173" w:rsidRPr="00022624" w:rsidRDefault="00C56173" w:rsidP="004C20C6">
    <w:pPr>
      <w:pStyle w:val="Header"/>
      <w:rPr>
        <w:rFonts w:ascii="Arial" w:hAnsi="Arial" w:cs="Arial"/>
        <w:sz w:val="16"/>
        <w:szCs w:val="16"/>
      </w:rPr>
    </w:pPr>
    <w:r w:rsidRPr="00022624">
      <w:rPr>
        <w:rFonts w:ascii="Arial" w:hAnsi="Arial" w:cs="Arial"/>
        <w:sz w:val="16"/>
        <w:szCs w:val="16"/>
      </w:rPr>
      <w:t xml:space="preserve">Copyright © </w:t>
    </w:r>
    <w:r w:rsidRPr="00842E25">
      <w:rPr>
        <w:rFonts w:ascii="Arial" w:hAnsi="Arial" w:cs="Arial"/>
        <w:smallCaps/>
        <w:sz w:val="16"/>
        <w:szCs w:val="16"/>
      </w:rPr>
      <w:t>Learning-Focused</w:t>
    </w:r>
    <w:r w:rsidRPr="00022624">
      <w:rPr>
        <w:rFonts w:ascii="Arial" w:hAnsi="Arial" w:cs="Arial"/>
        <w:sz w:val="16"/>
        <w:szCs w:val="16"/>
      </w:rPr>
      <w:t xml:space="preserve">. All Rights Reserved. </w:t>
    </w:r>
    <w:r w:rsidRPr="00022624">
      <w:rPr>
        <w:rFonts w:ascii="Arial" w:hAnsi="Arial" w:cs="Arial"/>
        <w:sz w:val="16"/>
        <w:szCs w:val="16"/>
      </w:rPr>
      <w:tab/>
    </w:r>
    <w:r w:rsidRPr="00022624">
      <w:rPr>
        <w:rFonts w:ascii="Arial" w:hAnsi="Arial" w:cs="Arial"/>
        <w:sz w:val="16"/>
        <w:szCs w:val="16"/>
      </w:rPr>
      <w:tab/>
      <w:t xml:space="preserve">     </w:t>
    </w:r>
    <w:r>
      <w:rPr>
        <w:rFonts w:ascii="Arial" w:hAnsi="Arial" w:cs="Arial"/>
        <w:sz w:val="16"/>
        <w:szCs w:val="16"/>
      </w:rPr>
      <w:t xml:space="preserve">         </w:t>
    </w:r>
    <w:r w:rsidRPr="00022624">
      <w:rPr>
        <w:rFonts w:ascii="Arial" w:hAnsi="Arial" w:cs="Arial"/>
        <w:sz w:val="16"/>
        <w:szCs w:val="16"/>
      </w:rPr>
      <w:t xml:space="preserve">    </w:t>
    </w:r>
    <w:r>
      <w:rPr>
        <w:rFonts w:ascii="Arial" w:hAnsi="Arial" w:cs="Arial"/>
        <w:sz w:val="16"/>
        <w:szCs w:val="16"/>
      </w:rPr>
      <w:t xml:space="preserve">                        </w:t>
    </w:r>
    <w:r w:rsidRPr="00022624">
      <w:rPr>
        <w:rFonts w:ascii="Arial" w:hAnsi="Arial" w:cs="Arial"/>
        <w:sz w:val="16"/>
        <w:szCs w:val="16"/>
      </w:rPr>
      <w:t xml:space="preserve">    </w:t>
    </w:r>
    <w:r>
      <w:rPr>
        <w:rFonts w:ascii="Arial" w:hAnsi="Arial" w:cs="Arial"/>
        <w:sz w:val="16"/>
        <w:szCs w:val="16"/>
      </w:rPr>
      <w:t xml:space="preserve">         </w:t>
    </w:r>
    <w:r w:rsidRPr="00842E25">
      <w:rPr>
        <w:rFonts w:ascii="Arial" w:hAnsi="Arial" w:cs="Arial"/>
        <w:sz w:val="16"/>
        <w:szCs w:val="16"/>
      </w:rPr>
      <w:t>www.Toolbox.LearningFocused.c</w:t>
    </w:r>
    <w:r w:rsidRPr="00022624">
      <w:rPr>
        <w:rFonts w:ascii="Arial" w:hAnsi="Arial" w:cs="Arial"/>
        <w:sz w:val="16"/>
        <w:szCs w:val="16"/>
      </w:rPr>
      <w:t>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C0C5E" w14:textId="77777777" w:rsidR="00720B2C" w:rsidRDefault="00720B2C" w:rsidP="00324F41">
      <w:r>
        <w:separator/>
      </w:r>
    </w:p>
  </w:footnote>
  <w:footnote w:type="continuationSeparator" w:id="0">
    <w:p w14:paraId="0A613071" w14:textId="77777777" w:rsidR="00720B2C" w:rsidRDefault="00720B2C" w:rsidP="0032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0B90" w14:textId="77777777" w:rsidR="00C56173" w:rsidRDefault="009E0931" w:rsidP="008647B4">
    <w:pPr>
      <w:pStyle w:val="Header"/>
      <w:jc w:val="right"/>
    </w:pPr>
    <w:r>
      <w:rPr>
        <w:noProof/>
      </w:rPr>
      <w:drawing>
        <wp:inline distT="0" distB="0" distL="0" distR="0" wp14:anchorId="0E2249DF" wp14:editId="5478AB81">
          <wp:extent cx="1924050" cy="381000"/>
          <wp:effectExtent l="0" t="0" r="0" b="0"/>
          <wp:docPr id="1" name="Picture 3" descr="2011-LF-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LF-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81000"/>
                  </a:xfrm>
                  <a:prstGeom prst="rect">
                    <a:avLst/>
                  </a:prstGeom>
                  <a:noFill/>
                  <a:ln>
                    <a:noFill/>
                  </a:ln>
                </pic:spPr>
              </pic:pic>
            </a:graphicData>
          </a:graphic>
        </wp:inline>
      </w:drawing>
    </w:r>
  </w:p>
  <w:p w14:paraId="6C068952" w14:textId="77777777" w:rsidR="00C56173" w:rsidRPr="00410ECC" w:rsidRDefault="00C56173" w:rsidP="00410ECC">
    <w:pPr>
      <w:pStyle w:val="Header"/>
      <w:jc w:val="center"/>
      <w:rPr>
        <w:rFonts w:ascii="Arial" w:hAnsi="Arial" w:cs="Arial"/>
        <w:sz w:val="20"/>
      </w:rPr>
    </w:pPr>
  </w:p>
  <w:p w14:paraId="51CF1236" w14:textId="77777777" w:rsidR="00C56173" w:rsidRPr="00410ECC" w:rsidRDefault="00C56173" w:rsidP="00410ECC">
    <w:pPr>
      <w:pStyle w:val="Header"/>
      <w:rPr>
        <w:rFonts w:ascii="Arial" w:hAnsi="Arial" w:cs="Arial"/>
        <w:sz w:val="20"/>
      </w:rPr>
    </w:pPr>
    <w:r w:rsidRPr="00410ECC">
      <w:rPr>
        <w:rFonts w:ascii="Arial" w:hAnsi="Arial" w:cs="Arial"/>
        <w:sz w:val="20"/>
      </w:rPr>
      <w:t xml:space="preserve">Name___________________________________ </w:t>
    </w:r>
    <w:r w:rsidRPr="00410ECC">
      <w:rPr>
        <w:rFonts w:ascii="Arial" w:hAnsi="Arial" w:cs="Arial"/>
        <w:sz w:val="20"/>
      </w:rPr>
      <w:tab/>
      <w:t>Date____________________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941B62"/>
    <w:lvl w:ilvl="0">
      <w:numFmt w:val="decimal"/>
      <w:lvlText w:val="*"/>
      <w:lvlJc w:val="left"/>
      <w:rPr>
        <w:rFonts w:cs="Times New Roman"/>
      </w:rPr>
    </w:lvl>
  </w:abstractNum>
  <w:num w:numId="1">
    <w:abstractNumId w:val="0"/>
    <w:lvlOverride w:ilvl="0">
      <w:lvl w:ilvl="0">
        <w:numFmt w:val="bullet"/>
        <w:lvlText w:val="1."/>
        <w:legacy w:legacy="1" w:legacySpace="0" w:legacyIndent="0"/>
        <w:lvlJc w:val="left"/>
        <w:rPr>
          <w:rFonts w:ascii="Arial" w:hAnsi="Arial" w:hint="default"/>
          <w:sz w:val="28"/>
        </w:rPr>
      </w:lvl>
    </w:lvlOverride>
  </w:num>
  <w:num w:numId="2">
    <w:abstractNumId w:val="0"/>
    <w:lvlOverride w:ilvl="0">
      <w:lvl w:ilvl="0">
        <w:numFmt w:val="bullet"/>
        <w:lvlText w:val="2."/>
        <w:legacy w:legacy="1" w:legacySpace="0" w:legacyIndent="0"/>
        <w:lvlJc w:val="left"/>
        <w:rPr>
          <w:rFonts w:ascii="Arial" w:hAnsi="Arial" w:hint="default"/>
          <w:sz w:val="28"/>
        </w:rPr>
      </w:lvl>
    </w:lvlOverride>
  </w:num>
  <w:num w:numId="3">
    <w:abstractNumId w:val="0"/>
    <w:lvlOverride w:ilvl="0">
      <w:lvl w:ilvl="0">
        <w:numFmt w:val="bullet"/>
        <w:lvlText w:val="3."/>
        <w:legacy w:legacy="1" w:legacySpace="0" w:legacyIndent="0"/>
        <w:lvlJc w:val="left"/>
        <w:rPr>
          <w:rFonts w:ascii="Arial" w:hAnsi="Arial" w:hint="default"/>
          <w:sz w:val="28"/>
        </w:rPr>
      </w:lvl>
    </w:lvlOverride>
  </w:num>
  <w:num w:numId="4">
    <w:abstractNumId w:val="0"/>
    <w:lvlOverride w:ilvl="0">
      <w:lvl w:ilvl="0">
        <w:numFmt w:val="bullet"/>
        <w:lvlText w:val="4."/>
        <w:legacy w:legacy="1" w:legacySpace="0" w:legacyIndent="0"/>
        <w:lvlJc w:val="left"/>
        <w:rPr>
          <w:rFonts w:ascii="Arial" w:hAnsi="Arial" w:hint="default"/>
          <w:sz w:val="28"/>
        </w:rPr>
      </w:lvl>
    </w:lvlOverride>
  </w:num>
  <w:num w:numId="5">
    <w:abstractNumId w:val="0"/>
    <w:lvlOverride w:ilvl="0">
      <w:lvl w:ilvl="0">
        <w:numFmt w:val="bullet"/>
        <w:lvlText w:val="5."/>
        <w:legacy w:legacy="1" w:legacySpace="0" w:legacyIndent="0"/>
        <w:lvlJc w:val="left"/>
        <w:rPr>
          <w:rFonts w:ascii="Arial" w:hAnsi="Arial" w:hint="default"/>
          <w:sz w:val="28"/>
        </w:rPr>
      </w:lvl>
    </w:lvlOverride>
  </w:num>
  <w:num w:numId="6">
    <w:abstractNumId w:val="0"/>
    <w:lvlOverride w:ilvl="0">
      <w:lvl w:ilvl="0">
        <w:numFmt w:val="bullet"/>
        <w:lvlText w:val="1."/>
        <w:legacy w:legacy="1" w:legacySpace="0" w:legacyIndent="0"/>
        <w:lvlJc w:val="left"/>
        <w:rPr>
          <w:rFonts w:ascii="Arial" w:hAnsi="Arial" w:hint="default"/>
          <w:sz w:val="24"/>
        </w:rPr>
      </w:lvl>
    </w:lvlOverride>
  </w:num>
  <w:num w:numId="7">
    <w:abstractNumId w:val="0"/>
    <w:lvlOverride w:ilvl="0">
      <w:lvl w:ilvl="0">
        <w:numFmt w:val="bullet"/>
        <w:lvlText w:val="2."/>
        <w:legacy w:legacy="1" w:legacySpace="0" w:legacyIndent="0"/>
        <w:lvlJc w:val="left"/>
        <w:rPr>
          <w:rFonts w:ascii="Arial" w:hAnsi="Arial" w:hint="default"/>
          <w:sz w:val="24"/>
        </w:rPr>
      </w:lvl>
    </w:lvlOverride>
  </w:num>
  <w:num w:numId="8">
    <w:abstractNumId w:val="0"/>
    <w:lvlOverride w:ilvl="0">
      <w:lvl w:ilvl="0">
        <w:numFmt w:val="bullet"/>
        <w:lvlText w:val="3."/>
        <w:legacy w:legacy="1" w:legacySpace="0" w:legacyIndent="0"/>
        <w:lvlJc w:val="left"/>
        <w:rPr>
          <w:rFonts w:ascii="Arial" w:hAnsi="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F"/>
    <w:rsid w:val="0001022C"/>
    <w:rsid w:val="00014501"/>
    <w:rsid w:val="00022624"/>
    <w:rsid w:val="000573D3"/>
    <w:rsid w:val="000D1CD2"/>
    <w:rsid w:val="00115CF8"/>
    <w:rsid w:val="00163935"/>
    <w:rsid w:val="001C7B27"/>
    <w:rsid w:val="001F66BB"/>
    <w:rsid w:val="002D371D"/>
    <w:rsid w:val="00324F41"/>
    <w:rsid w:val="003506DF"/>
    <w:rsid w:val="003C56A4"/>
    <w:rsid w:val="00410ECC"/>
    <w:rsid w:val="004618D5"/>
    <w:rsid w:val="004B62EC"/>
    <w:rsid w:val="004C20C6"/>
    <w:rsid w:val="005748E8"/>
    <w:rsid w:val="00591187"/>
    <w:rsid w:val="006725E9"/>
    <w:rsid w:val="00692C93"/>
    <w:rsid w:val="006959C8"/>
    <w:rsid w:val="006A1AFF"/>
    <w:rsid w:val="006E7BFF"/>
    <w:rsid w:val="00720B2C"/>
    <w:rsid w:val="00726102"/>
    <w:rsid w:val="007644CB"/>
    <w:rsid w:val="007952DC"/>
    <w:rsid w:val="007C2D8A"/>
    <w:rsid w:val="007F7CDF"/>
    <w:rsid w:val="00801AF4"/>
    <w:rsid w:val="00802524"/>
    <w:rsid w:val="0080601D"/>
    <w:rsid w:val="00815C1F"/>
    <w:rsid w:val="00823D21"/>
    <w:rsid w:val="00842E25"/>
    <w:rsid w:val="008647B4"/>
    <w:rsid w:val="00873F86"/>
    <w:rsid w:val="0089720C"/>
    <w:rsid w:val="00974658"/>
    <w:rsid w:val="009E0931"/>
    <w:rsid w:val="00A33A63"/>
    <w:rsid w:val="00A42590"/>
    <w:rsid w:val="00B87DF8"/>
    <w:rsid w:val="00BE1B27"/>
    <w:rsid w:val="00C56173"/>
    <w:rsid w:val="00C82FD1"/>
    <w:rsid w:val="00CE2B2E"/>
    <w:rsid w:val="00CE545A"/>
    <w:rsid w:val="00CF583B"/>
    <w:rsid w:val="00DA632E"/>
    <w:rsid w:val="00EA6312"/>
    <w:rsid w:val="00EF1A20"/>
    <w:rsid w:val="00F54114"/>
    <w:rsid w:val="00FA3707"/>
    <w:rsid w:val="00FE23A1"/>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11C77"/>
  <w15:docId w15:val="{C9CCDFEA-CD02-4959-B501-DE0A0FD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F86"/>
    <w:pPr>
      <w:tabs>
        <w:tab w:val="center" w:pos="4320"/>
        <w:tab w:val="right" w:pos="8640"/>
      </w:tabs>
    </w:pPr>
  </w:style>
  <w:style w:type="character" w:customStyle="1" w:styleId="HeaderChar">
    <w:name w:val="Header Char"/>
    <w:basedOn w:val="DefaultParagraphFont"/>
    <w:link w:val="Header"/>
    <w:uiPriority w:val="99"/>
    <w:locked/>
    <w:rsid w:val="00692C93"/>
    <w:rPr>
      <w:rFonts w:cs="Times New Roman"/>
      <w:sz w:val="24"/>
    </w:rPr>
  </w:style>
  <w:style w:type="paragraph" w:styleId="Footer">
    <w:name w:val="footer"/>
    <w:basedOn w:val="Normal"/>
    <w:link w:val="FooterChar"/>
    <w:uiPriority w:val="99"/>
    <w:semiHidden/>
    <w:rsid w:val="00873F8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4C20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0C6"/>
    <w:rPr>
      <w:rFonts w:ascii="Tahoma" w:hAnsi="Tahoma" w:cs="Tahoma"/>
      <w:sz w:val="16"/>
      <w:szCs w:val="16"/>
    </w:rPr>
  </w:style>
  <w:style w:type="character" w:styleId="Hyperlink">
    <w:name w:val="Hyperlink"/>
    <w:basedOn w:val="DefaultParagraphFont"/>
    <w:uiPriority w:val="99"/>
    <w:rsid w:val="00842E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Graphic_Organiz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Graphic_Organizer</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Word Webber</vt:lpstr>
    </vt:vector>
  </TitlesOfParts>
  <Company>Learning concepts</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Webber</dc:title>
  <dc:creator>Kip Altman</dc:creator>
  <cp:lastModifiedBy>Cherish Matson</cp:lastModifiedBy>
  <cp:revision>2</cp:revision>
  <cp:lastPrinted>2014-08-27T21:07:00Z</cp:lastPrinted>
  <dcterms:created xsi:type="dcterms:W3CDTF">2016-04-21T13:37:00Z</dcterms:created>
  <dcterms:modified xsi:type="dcterms:W3CDTF">2016-04-21T13:37:00Z</dcterms:modified>
</cp:coreProperties>
</file>